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BF88" w14:textId="77777777" w:rsidR="00D76773" w:rsidRPr="0029102D" w:rsidRDefault="00D76773" w:rsidP="00923087">
      <w:pPr>
        <w:pStyle w:val="H2"/>
        <w:spacing w:before="4000"/>
        <w:jc w:val="center"/>
        <w:rPr>
          <w:rFonts w:ascii="Calibri" w:hAnsi="Calibri"/>
          <w:color w:val="0058A3" w:themeColor="accent1"/>
          <w:sz w:val="72"/>
          <w:szCs w:val="72"/>
        </w:rPr>
      </w:pPr>
      <w:r w:rsidRPr="0029102D">
        <w:rPr>
          <w:rFonts w:ascii="Calibri" w:hAnsi="Calibri"/>
          <w:color w:val="0058A3" w:themeColor="accent1"/>
          <w:sz w:val="72"/>
          <w:szCs w:val="72"/>
        </w:rPr>
        <w:t>2020 HIV/AIDS Comprehensive Needs Assessment Survey</w:t>
      </w:r>
    </w:p>
    <w:p w14:paraId="459393CC" w14:textId="01B74263" w:rsidR="003E4A73" w:rsidRDefault="00923087" w:rsidP="00923087">
      <w:pPr>
        <w:jc w:val="center"/>
      </w:pPr>
      <w:r>
        <w:rPr>
          <w:noProof/>
        </w:rPr>
        <w:drawing>
          <wp:inline distT="0" distB="0" distL="0" distR="0" wp14:anchorId="4EF6E9A5" wp14:editId="1C58DEE5">
            <wp:extent cx="6589203" cy="95002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pg"/>
                    <pic:cNvPicPr/>
                  </pic:nvPicPr>
                  <pic:blipFill>
                    <a:blip r:embed="rId11">
                      <a:extLst>
                        <a:ext uri="{28A0092B-C50C-407E-A947-70E740481C1C}">
                          <a14:useLocalDpi xmlns:a14="http://schemas.microsoft.com/office/drawing/2010/main" val="0"/>
                        </a:ext>
                      </a:extLst>
                    </a:blip>
                    <a:stretch>
                      <a:fillRect/>
                    </a:stretch>
                  </pic:blipFill>
                  <pic:spPr>
                    <a:xfrm>
                      <a:off x="0" y="0"/>
                      <a:ext cx="6648938" cy="958639"/>
                    </a:xfrm>
                    <a:prstGeom prst="rect">
                      <a:avLst/>
                    </a:prstGeom>
                  </pic:spPr>
                </pic:pic>
              </a:graphicData>
            </a:graphic>
          </wp:inline>
        </w:drawing>
      </w:r>
    </w:p>
    <w:p w14:paraId="6E7A6EFC" w14:textId="77777777" w:rsidR="003E4A73" w:rsidRDefault="003E4A73">
      <w:pPr>
        <w:spacing w:before="0" w:after="160"/>
      </w:pPr>
      <w:r>
        <w:br w:type="page"/>
      </w:r>
    </w:p>
    <w:p w14:paraId="742476A6" w14:textId="77777777" w:rsidR="00923087" w:rsidRPr="00923087" w:rsidRDefault="00D76773" w:rsidP="00923087">
      <w:pPr>
        <w:pStyle w:val="Heading2"/>
      </w:pPr>
      <w:r w:rsidRPr="00923087">
        <w:lastRenderedPageBreak/>
        <w:t>Informed Consent</w:t>
      </w:r>
    </w:p>
    <w:p w14:paraId="3BCBFEA3" w14:textId="2F28BFEC" w:rsidR="00504205" w:rsidRPr="00923087" w:rsidRDefault="00D76773" w:rsidP="00550894">
      <w:pPr>
        <w:keepNext/>
        <w:spacing w:after="0"/>
        <w:rPr>
          <w:rFonts w:ascii="Calibri" w:hAnsi="Calibri"/>
        </w:rPr>
      </w:pPr>
      <w:r w:rsidRPr="00923087">
        <w:rPr>
          <w:rFonts w:ascii="Calibri" w:hAnsi="Calibri"/>
        </w:rPr>
        <w:t xml:space="preserve">You are invited to complete the 2020 HIV/AIDS Comprehensive Needs Assessment. To take this survey, you must be at least 18 years old, living with HIV/AIDS, and reside in the state of Minnesota, Pierce County (Wisconsin), or St. Croix County (Wisconsin). </w:t>
      </w:r>
    </w:p>
    <w:p w14:paraId="283B14A0" w14:textId="663953BD" w:rsidR="00DA35B1" w:rsidRPr="00923087" w:rsidRDefault="00D76773" w:rsidP="00550894">
      <w:pPr>
        <w:keepNext/>
        <w:spacing w:after="0"/>
        <w:rPr>
          <w:rFonts w:ascii="Calibri" w:hAnsi="Calibri"/>
        </w:rPr>
      </w:pPr>
      <w:r w:rsidRPr="00923087">
        <w:rPr>
          <w:rFonts w:ascii="Calibri" w:hAnsi="Calibri"/>
        </w:rPr>
        <w:t>This survey was designed to be taken online through a survey tool called Qualtrics. However, if you need this survey in a different format or a language other than English, please contact us at</w:t>
      </w:r>
    </w:p>
    <w:p w14:paraId="0AE68021" w14:textId="2297015F" w:rsidR="00DA35B1" w:rsidRPr="00923087" w:rsidRDefault="00D76773" w:rsidP="00550894">
      <w:pPr>
        <w:keepNext/>
        <w:spacing w:before="0" w:after="0"/>
        <w:rPr>
          <w:rFonts w:ascii="Calibri" w:hAnsi="Calibri"/>
        </w:rPr>
      </w:pPr>
      <w:r w:rsidRPr="00923087">
        <w:rPr>
          <w:rFonts w:ascii="Calibri" w:hAnsi="Calibri"/>
        </w:rPr>
        <w:t xml:space="preserve">Email: </w:t>
      </w:r>
      <w:r w:rsidR="003C6505">
        <w:rPr>
          <w:rFonts w:ascii="Calibri" w:hAnsi="Calibri"/>
        </w:rPr>
        <w:t>&lt;email&gt;</w:t>
      </w:r>
      <w:r w:rsidRPr="00923087">
        <w:rPr>
          <w:rFonts w:ascii="Calibri" w:hAnsi="Calibri"/>
        </w:rPr>
        <w:t xml:space="preserve"> </w:t>
      </w:r>
    </w:p>
    <w:p w14:paraId="38610DC6" w14:textId="39A0F531" w:rsidR="00DA35B1" w:rsidRDefault="00D76773" w:rsidP="00550894">
      <w:pPr>
        <w:keepNext/>
        <w:spacing w:before="0" w:after="0"/>
        <w:rPr>
          <w:rFonts w:ascii="Calibri" w:hAnsi="Calibri"/>
        </w:rPr>
      </w:pPr>
      <w:r w:rsidRPr="00923087">
        <w:rPr>
          <w:rFonts w:ascii="Calibri" w:hAnsi="Calibri"/>
        </w:rPr>
        <w:t xml:space="preserve">Phone: </w:t>
      </w:r>
      <w:r w:rsidR="003C6505">
        <w:rPr>
          <w:rFonts w:ascii="Calibri" w:hAnsi="Calibri"/>
        </w:rPr>
        <w:t>XXX-XXX-XXXX</w:t>
      </w:r>
      <w:r w:rsidRPr="00923087">
        <w:rPr>
          <w:rFonts w:ascii="Calibri" w:hAnsi="Calibri"/>
        </w:rPr>
        <w:t xml:space="preserve">   </w:t>
      </w:r>
    </w:p>
    <w:p w14:paraId="5A6324EF" w14:textId="77777777" w:rsidR="00550894" w:rsidRDefault="00550894" w:rsidP="00550894">
      <w:pPr>
        <w:keepNext/>
        <w:spacing w:before="0" w:after="0"/>
        <w:rPr>
          <w:rFonts w:ascii="Calibri" w:hAnsi="Calibri"/>
        </w:rPr>
      </w:pPr>
    </w:p>
    <w:p w14:paraId="2E6504A6" w14:textId="1F60BFD4" w:rsidR="008E5CF1" w:rsidRDefault="008E5CF1" w:rsidP="00550894">
      <w:pPr>
        <w:keepNext/>
        <w:spacing w:before="0" w:after="0"/>
        <w:rPr>
          <w:rFonts w:ascii="Calibri" w:hAnsi="Calibri"/>
          <w:lang w:val="es-419"/>
        </w:rPr>
      </w:pPr>
      <w:r w:rsidRPr="008E5CF1">
        <w:rPr>
          <w:rFonts w:ascii="Calibri" w:hAnsi="Calibri"/>
          <w:lang w:val="es-419"/>
        </w:rPr>
        <w:t>Lo invitamos a responder la</w:t>
      </w:r>
      <w:r>
        <w:rPr>
          <w:rFonts w:ascii="Calibri" w:hAnsi="Calibri"/>
          <w:lang w:val="es-419"/>
        </w:rPr>
        <w:t xml:space="preserve"> encuesta de Evaluación Integral de Necesidades del VIH/SIDA 2020. Para responder esta encuesta, debe tener, al menos, dieciocho (18) </w:t>
      </w:r>
      <w:proofErr w:type="gramStart"/>
      <w:r>
        <w:rPr>
          <w:rFonts w:ascii="Calibri" w:hAnsi="Calibri"/>
          <w:lang w:val="es-419"/>
        </w:rPr>
        <w:t>años de edad</w:t>
      </w:r>
      <w:proofErr w:type="gramEnd"/>
      <w:r>
        <w:rPr>
          <w:rFonts w:ascii="Calibri" w:hAnsi="Calibri"/>
          <w:lang w:val="es-419"/>
        </w:rPr>
        <w:t xml:space="preserve">, </w:t>
      </w:r>
      <w:r w:rsidR="00AC64C6">
        <w:rPr>
          <w:rFonts w:ascii="Calibri" w:hAnsi="Calibri"/>
          <w:lang w:val="es-419"/>
        </w:rPr>
        <w:t>vivir con VIH/SIDA, y residir en el estado de Minnesota, el Condado de Pierce (Wisconsin), o en el Condado de St. Croix (Wisconsin)</w:t>
      </w:r>
      <w:r w:rsidR="00096424">
        <w:rPr>
          <w:rFonts w:ascii="Calibri" w:hAnsi="Calibri"/>
          <w:lang w:val="es-419"/>
        </w:rPr>
        <w:t>.</w:t>
      </w:r>
    </w:p>
    <w:p w14:paraId="5DABE4C8" w14:textId="77777777" w:rsidR="0068697D" w:rsidRDefault="0068697D" w:rsidP="00550894">
      <w:pPr>
        <w:keepNext/>
        <w:spacing w:before="0" w:after="0"/>
        <w:rPr>
          <w:rFonts w:ascii="Calibri" w:hAnsi="Calibri"/>
          <w:lang w:val="es-419"/>
        </w:rPr>
      </w:pPr>
    </w:p>
    <w:p w14:paraId="7E59C506" w14:textId="6942F07D" w:rsidR="00096424" w:rsidRDefault="00096424" w:rsidP="00550894">
      <w:pPr>
        <w:keepNext/>
        <w:spacing w:before="0" w:after="0"/>
        <w:rPr>
          <w:rFonts w:ascii="Calibri" w:hAnsi="Calibri"/>
          <w:lang w:val="es-419"/>
        </w:rPr>
      </w:pPr>
      <w:r>
        <w:rPr>
          <w:rFonts w:ascii="Calibri" w:hAnsi="Calibri"/>
          <w:lang w:val="es-419"/>
        </w:rPr>
        <w:t xml:space="preserve">Esta encuesta fue diseñada para realizarse en línea a través de una herramienta de medición denominada </w:t>
      </w:r>
      <w:proofErr w:type="spellStart"/>
      <w:r>
        <w:rPr>
          <w:rFonts w:ascii="Calibri" w:hAnsi="Calibri"/>
          <w:lang w:val="es-419"/>
        </w:rPr>
        <w:t>Qu</w:t>
      </w:r>
      <w:r w:rsidR="009E4BA9">
        <w:rPr>
          <w:rFonts w:ascii="Calibri" w:hAnsi="Calibri"/>
          <w:lang w:val="es-419"/>
        </w:rPr>
        <w:t>altrics</w:t>
      </w:r>
      <w:proofErr w:type="spellEnd"/>
      <w:r w:rsidR="009E4BA9">
        <w:rPr>
          <w:rFonts w:ascii="Calibri" w:hAnsi="Calibri"/>
          <w:lang w:val="es-419"/>
        </w:rPr>
        <w:t>. Sin embargo, si necesita esta encuesta en un formato diferente, o en un idioma distinto al inglés, póngase en contacto con nosotros al</w:t>
      </w:r>
      <w:r w:rsidR="00F359B9" w:rsidRPr="00F359B9">
        <w:rPr>
          <w:rFonts w:ascii="Calibri" w:hAnsi="Calibri"/>
          <w:lang w:val="es-419"/>
        </w:rPr>
        <w:t>:</w:t>
      </w:r>
    </w:p>
    <w:p w14:paraId="0F216E0A" w14:textId="161C620C" w:rsidR="00AD2B0F" w:rsidRDefault="00F359B9" w:rsidP="00550894">
      <w:pPr>
        <w:keepNext/>
        <w:spacing w:before="0" w:after="0"/>
        <w:rPr>
          <w:rFonts w:ascii="Calibri" w:hAnsi="Calibri"/>
          <w:lang w:val="es-419"/>
        </w:rPr>
      </w:pPr>
      <w:r>
        <w:rPr>
          <w:rFonts w:ascii="Calibri" w:hAnsi="Calibri"/>
          <w:lang w:val="es-419"/>
        </w:rPr>
        <w:t>Correo electrónico</w:t>
      </w:r>
      <w:r w:rsidR="00AD2B0F" w:rsidRPr="00AD2B0F">
        <w:rPr>
          <w:rFonts w:ascii="Calibri" w:hAnsi="Calibri"/>
          <w:lang w:val="es-419"/>
        </w:rPr>
        <w:t xml:space="preserve">: </w:t>
      </w:r>
      <w:hyperlink r:id="rId12">
        <w:r w:rsidR="003C6505">
          <w:rPr>
            <w:rFonts w:ascii="Calibri" w:hAnsi="Calibri"/>
            <w:lang w:val="es-419"/>
          </w:rPr>
          <w:t>&lt;email&gt;</w:t>
        </w:r>
      </w:hyperlink>
      <w:r w:rsidR="00AD2B0F" w:rsidRPr="00AD2B0F">
        <w:rPr>
          <w:rFonts w:ascii="Calibri" w:hAnsi="Calibri"/>
          <w:lang w:val="es-419"/>
        </w:rPr>
        <w:t xml:space="preserve"> </w:t>
      </w:r>
    </w:p>
    <w:p w14:paraId="4810C866" w14:textId="4D3C8F31" w:rsidR="00F359B9" w:rsidRDefault="00AD2B0F" w:rsidP="00550894">
      <w:pPr>
        <w:keepNext/>
        <w:spacing w:before="0" w:after="0"/>
        <w:rPr>
          <w:rFonts w:ascii="Calibri" w:hAnsi="Calibri"/>
          <w:lang w:val="es-419"/>
        </w:rPr>
      </w:pPr>
      <w:r w:rsidRPr="00AD2B0F">
        <w:rPr>
          <w:rFonts w:ascii="Calibri" w:hAnsi="Calibri"/>
          <w:lang w:val="es-419"/>
        </w:rPr>
        <w:t xml:space="preserve">Teléfono: </w:t>
      </w:r>
      <w:r w:rsidR="003C6505">
        <w:rPr>
          <w:rFonts w:ascii="Calibri" w:hAnsi="Calibri"/>
          <w:lang w:val="es-419"/>
        </w:rPr>
        <w:t>XXX-XXX-XXXX</w:t>
      </w:r>
    </w:p>
    <w:p w14:paraId="3CAEB815" w14:textId="77777777" w:rsidR="00550894" w:rsidRDefault="00550894" w:rsidP="00550894">
      <w:pPr>
        <w:keepNext/>
        <w:spacing w:before="0" w:after="0"/>
        <w:rPr>
          <w:rFonts w:ascii="Calibri" w:hAnsi="Calibri"/>
          <w:lang w:val="es-419"/>
        </w:rPr>
      </w:pPr>
    </w:p>
    <w:p w14:paraId="75FA0FCD" w14:textId="77777777" w:rsidR="005503B4" w:rsidRPr="005503B4" w:rsidRDefault="005503B4" w:rsidP="00550894">
      <w:pPr>
        <w:keepNext/>
        <w:spacing w:after="0"/>
        <w:rPr>
          <w:rFonts w:ascii="Ebrima" w:hAnsi="Ebrima"/>
          <w:lang w:val="es-419"/>
        </w:rPr>
      </w:pPr>
      <w:r>
        <w:rPr>
          <w:rFonts w:ascii="Ebrima" w:hAnsi="Ebrima"/>
        </w:rPr>
        <w:t>የ</w:t>
      </w:r>
      <w:r w:rsidRPr="005503B4">
        <w:rPr>
          <w:rFonts w:ascii="Ebrima" w:hAnsi="Ebrima"/>
          <w:lang w:val="es-419"/>
        </w:rPr>
        <w:t xml:space="preserve">2020 </w:t>
      </w:r>
      <w:proofErr w:type="spellStart"/>
      <w:r>
        <w:rPr>
          <w:rFonts w:ascii="Ebrima" w:hAnsi="Ebrima"/>
        </w:rPr>
        <w:t>ኤችአይቪ</w:t>
      </w:r>
      <w:proofErr w:type="spellEnd"/>
      <w:r w:rsidRPr="005503B4">
        <w:rPr>
          <w:rFonts w:ascii="Ebrima" w:hAnsi="Ebrima"/>
          <w:lang w:val="es-419"/>
        </w:rPr>
        <w:t>/</w:t>
      </w:r>
      <w:proofErr w:type="spellStart"/>
      <w:r>
        <w:rPr>
          <w:rFonts w:ascii="Ebrima" w:hAnsi="Ebrima"/>
        </w:rPr>
        <w:t>ኤድስ</w:t>
      </w:r>
      <w:proofErr w:type="spellEnd"/>
      <w:r w:rsidRPr="005503B4">
        <w:rPr>
          <w:rFonts w:ascii="Ebrima" w:hAnsi="Ebrima"/>
          <w:lang w:val="es-419"/>
        </w:rPr>
        <w:t xml:space="preserve"> </w:t>
      </w:r>
      <w:proofErr w:type="spellStart"/>
      <w:r>
        <w:rPr>
          <w:rFonts w:ascii="Ebrima" w:hAnsi="Ebrima"/>
        </w:rPr>
        <w:t>አጠቃላይ</w:t>
      </w:r>
      <w:proofErr w:type="spellEnd"/>
      <w:r w:rsidRPr="005503B4">
        <w:rPr>
          <w:rFonts w:ascii="Ebrima" w:hAnsi="Ebrima"/>
          <w:lang w:val="es-419"/>
        </w:rPr>
        <w:t xml:space="preserve"> </w:t>
      </w:r>
      <w:proofErr w:type="spellStart"/>
      <w:r>
        <w:rPr>
          <w:rFonts w:ascii="Ebrima" w:hAnsi="Ebrima"/>
        </w:rPr>
        <w:t>ፍላጎቶች</w:t>
      </w:r>
      <w:proofErr w:type="spellEnd"/>
      <w:r w:rsidRPr="005503B4">
        <w:rPr>
          <w:rFonts w:ascii="Ebrima" w:hAnsi="Ebrima"/>
          <w:lang w:val="es-419"/>
        </w:rPr>
        <w:t xml:space="preserve"> </w:t>
      </w:r>
      <w:proofErr w:type="spellStart"/>
      <w:r>
        <w:rPr>
          <w:rFonts w:ascii="Ebrima" w:hAnsi="Ebrima"/>
        </w:rPr>
        <w:t>ዳሰሳ</w:t>
      </w:r>
      <w:proofErr w:type="spellEnd"/>
      <w:r w:rsidRPr="005503B4">
        <w:rPr>
          <w:rFonts w:ascii="Ebrima" w:hAnsi="Ebrima"/>
          <w:lang w:val="es-419"/>
        </w:rPr>
        <w:t xml:space="preserve"> </w:t>
      </w:r>
      <w:proofErr w:type="spellStart"/>
      <w:r>
        <w:rPr>
          <w:rFonts w:ascii="Ebrima" w:hAnsi="Ebrima"/>
        </w:rPr>
        <w:t>እንድሞሉ</w:t>
      </w:r>
      <w:proofErr w:type="spellEnd"/>
      <w:r w:rsidRPr="005503B4">
        <w:rPr>
          <w:rFonts w:ascii="Ebrima" w:hAnsi="Ebrima"/>
          <w:lang w:val="es-419"/>
        </w:rPr>
        <w:t xml:space="preserve"> </w:t>
      </w:r>
      <w:proofErr w:type="spellStart"/>
      <w:r>
        <w:rPr>
          <w:rFonts w:ascii="Ebrima" w:hAnsi="Ebrima"/>
        </w:rPr>
        <w:t>ተጋብዘዋል</w:t>
      </w:r>
      <w:proofErr w:type="spellEnd"/>
      <w:r>
        <w:rPr>
          <w:rFonts w:ascii="Ebrima" w:hAnsi="Ebrima"/>
        </w:rPr>
        <w:t>፡፡</w:t>
      </w:r>
      <w:r w:rsidRPr="005503B4">
        <w:rPr>
          <w:rFonts w:ascii="Ebrima" w:hAnsi="Ebrima"/>
          <w:lang w:val="es-419"/>
        </w:rPr>
        <w:t xml:space="preserve"> </w:t>
      </w:r>
      <w:proofErr w:type="spellStart"/>
      <w:r>
        <w:rPr>
          <w:rFonts w:ascii="Ebrima" w:hAnsi="Ebrima"/>
        </w:rPr>
        <w:t>ይህንን</w:t>
      </w:r>
      <w:proofErr w:type="spellEnd"/>
      <w:r w:rsidRPr="005503B4">
        <w:rPr>
          <w:rFonts w:ascii="Ebrima" w:hAnsi="Ebrima"/>
          <w:lang w:val="es-419"/>
        </w:rPr>
        <w:t xml:space="preserve"> </w:t>
      </w:r>
      <w:proofErr w:type="spellStart"/>
      <w:r>
        <w:rPr>
          <w:rFonts w:ascii="Ebrima" w:hAnsi="Ebrima"/>
        </w:rPr>
        <w:t>የዳሰሳ</w:t>
      </w:r>
      <w:proofErr w:type="spellEnd"/>
      <w:r w:rsidRPr="005503B4">
        <w:rPr>
          <w:rFonts w:ascii="Ebrima" w:hAnsi="Ebrima"/>
          <w:lang w:val="es-419"/>
        </w:rPr>
        <w:t xml:space="preserve"> </w:t>
      </w:r>
      <w:proofErr w:type="spellStart"/>
      <w:r>
        <w:rPr>
          <w:rFonts w:ascii="Ebrima" w:hAnsi="Ebrima"/>
        </w:rPr>
        <w:t>ጥናት</w:t>
      </w:r>
      <w:proofErr w:type="spellEnd"/>
      <w:r w:rsidRPr="005503B4">
        <w:rPr>
          <w:rFonts w:ascii="Ebrima" w:hAnsi="Ebrima"/>
          <w:lang w:val="es-419"/>
        </w:rPr>
        <w:t xml:space="preserve"> </w:t>
      </w:r>
      <w:proofErr w:type="spellStart"/>
      <w:r>
        <w:rPr>
          <w:rFonts w:ascii="Ebrima" w:hAnsi="Ebrima"/>
        </w:rPr>
        <w:t>ለመውሰድ</w:t>
      </w:r>
      <w:proofErr w:type="spellEnd"/>
      <w:r w:rsidRPr="005503B4">
        <w:rPr>
          <w:rFonts w:ascii="Ebrima" w:hAnsi="Ebrima"/>
          <w:lang w:val="es-419"/>
        </w:rPr>
        <w:t xml:space="preserve"> </w:t>
      </w:r>
      <w:proofErr w:type="spellStart"/>
      <w:r>
        <w:rPr>
          <w:rFonts w:ascii="Ebrima" w:hAnsi="Ebrima"/>
        </w:rPr>
        <w:t>እድሜዎ</w:t>
      </w:r>
      <w:proofErr w:type="spellEnd"/>
      <w:r w:rsidRPr="005503B4">
        <w:rPr>
          <w:rFonts w:ascii="Ebrima" w:hAnsi="Ebrima"/>
          <w:lang w:val="es-419"/>
        </w:rPr>
        <w:t xml:space="preserve"> </w:t>
      </w:r>
      <w:proofErr w:type="spellStart"/>
      <w:r>
        <w:rPr>
          <w:rFonts w:ascii="Ebrima" w:hAnsi="Ebrima"/>
        </w:rPr>
        <w:t>ቢያንስ</w:t>
      </w:r>
      <w:proofErr w:type="spellEnd"/>
      <w:r w:rsidRPr="005503B4">
        <w:rPr>
          <w:rFonts w:ascii="Ebrima" w:hAnsi="Ebrima"/>
          <w:lang w:val="es-419"/>
        </w:rPr>
        <w:t xml:space="preserve"> 18 </w:t>
      </w:r>
      <w:proofErr w:type="spellStart"/>
      <w:r>
        <w:rPr>
          <w:rFonts w:ascii="Ebrima" w:hAnsi="Ebrima"/>
        </w:rPr>
        <w:t>ዓመት</w:t>
      </w:r>
      <w:proofErr w:type="spellEnd"/>
      <w:r w:rsidRPr="005503B4">
        <w:rPr>
          <w:rFonts w:ascii="Ebrima" w:hAnsi="Ebrima"/>
          <w:lang w:val="es-419"/>
        </w:rPr>
        <w:t xml:space="preserve"> </w:t>
      </w:r>
      <w:proofErr w:type="spellStart"/>
      <w:r>
        <w:rPr>
          <w:rFonts w:ascii="Ebrima" w:hAnsi="Ebrima"/>
        </w:rPr>
        <w:t>ሊሆን</w:t>
      </w:r>
      <w:proofErr w:type="spellEnd"/>
      <w:r w:rsidRPr="005503B4">
        <w:rPr>
          <w:rFonts w:ascii="Ebrima" w:hAnsi="Ebrima"/>
          <w:lang w:val="es-419"/>
        </w:rPr>
        <w:t xml:space="preserve"> </w:t>
      </w:r>
      <w:proofErr w:type="spellStart"/>
      <w:r>
        <w:rPr>
          <w:rFonts w:ascii="Ebrima" w:hAnsi="Ebrima"/>
        </w:rPr>
        <w:t>ይገባል</w:t>
      </w:r>
      <w:proofErr w:type="spellEnd"/>
      <w:r>
        <w:rPr>
          <w:rFonts w:ascii="Ebrima" w:hAnsi="Ebrima"/>
        </w:rPr>
        <w:t>፤</w:t>
      </w:r>
      <w:r w:rsidRPr="005503B4">
        <w:rPr>
          <w:rFonts w:ascii="Ebrima" w:hAnsi="Ebrima"/>
          <w:lang w:val="es-419"/>
        </w:rPr>
        <w:t xml:space="preserve"> </w:t>
      </w:r>
      <w:proofErr w:type="spellStart"/>
      <w:r>
        <w:rPr>
          <w:rFonts w:ascii="Ebrima" w:hAnsi="Ebrima"/>
        </w:rPr>
        <w:t>ከኤችአይቪ</w:t>
      </w:r>
      <w:proofErr w:type="spellEnd"/>
      <w:r w:rsidRPr="005503B4">
        <w:rPr>
          <w:rFonts w:ascii="Ebrima" w:hAnsi="Ebrima"/>
          <w:lang w:val="es-419"/>
        </w:rPr>
        <w:t>/</w:t>
      </w:r>
      <w:proofErr w:type="spellStart"/>
      <w:r>
        <w:rPr>
          <w:rFonts w:ascii="Ebrima" w:hAnsi="Ebrima"/>
        </w:rPr>
        <w:t>ኤድስ</w:t>
      </w:r>
      <w:proofErr w:type="spellEnd"/>
      <w:r w:rsidRPr="005503B4">
        <w:rPr>
          <w:rFonts w:ascii="Ebrima" w:hAnsi="Ebrima"/>
          <w:lang w:val="es-419"/>
        </w:rPr>
        <w:t xml:space="preserve"> </w:t>
      </w:r>
      <w:proofErr w:type="spellStart"/>
      <w:r>
        <w:rPr>
          <w:rFonts w:ascii="Ebrima" w:hAnsi="Ebrima"/>
        </w:rPr>
        <w:t>ጋር</w:t>
      </w:r>
      <w:proofErr w:type="spellEnd"/>
      <w:r w:rsidRPr="005503B4">
        <w:rPr>
          <w:rFonts w:ascii="Ebrima" w:hAnsi="Ebrima"/>
          <w:lang w:val="es-419"/>
        </w:rPr>
        <w:t xml:space="preserve"> </w:t>
      </w:r>
      <w:proofErr w:type="spellStart"/>
      <w:r>
        <w:rPr>
          <w:rFonts w:ascii="Ebrima" w:hAnsi="Ebrima"/>
        </w:rPr>
        <w:t>የምኖሩ</w:t>
      </w:r>
      <w:proofErr w:type="spellEnd"/>
      <w:r w:rsidRPr="005503B4">
        <w:rPr>
          <w:rFonts w:ascii="Ebrima" w:hAnsi="Ebrima"/>
          <w:lang w:val="es-419"/>
        </w:rPr>
        <w:t xml:space="preserve"> </w:t>
      </w:r>
      <w:proofErr w:type="spellStart"/>
      <w:r>
        <w:rPr>
          <w:rFonts w:ascii="Ebrima" w:hAnsi="Ebrima"/>
        </w:rPr>
        <w:t>መሆን</w:t>
      </w:r>
      <w:proofErr w:type="spellEnd"/>
      <w:r w:rsidRPr="005503B4">
        <w:rPr>
          <w:rFonts w:ascii="Ebrima" w:hAnsi="Ebrima"/>
          <w:lang w:val="es-419"/>
        </w:rPr>
        <w:t xml:space="preserve"> </w:t>
      </w:r>
      <w:proofErr w:type="spellStart"/>
      <w:r>
        <w:rPr>
          <w:rFonts w:ascii="Ebrima" w:hAnsi="Ebrima"/>
        </w:rPr>
        <w:t>አለብዎት</w:t>
      </w:r>
      <w:proofErr w:type="spellEnd"/>
      <w:r>
        <w:rPr>
          <w:rFonts w:ascii="Ebrima" w:hAnsi="Ebrima"/>
        </w:rPr>
        <w:t>፤</w:t>
      </w:r>
      <w:r w:rsidRPr="005503B4">
        <w:rPr>
          <w:rFonts w:ascii="Ebrima" w:hAnsi="Ebrima"/>
          <w:lang w:val="es-419"/>
        </w:rPr>
        <w:t xml:space="preserve"> </w:t>
      </w:r>
      <w:proofErr w:type="spellStart"/>
      <w:r>
        <w:rPr>
          <w:rFonts w:ascii="Ebrima" w:hAnsi="Ebrima"/>
        </w:rPr>
        <w:t>እንዲሁም</w:t>
      </w:r>
      <w:proofErr w:type="spellEnd"/>
      <w:r w:rsidRPr="005503B4">
        <w:rPr>
          <w:rFonts w:ascii="Ebrima" w:hAnsi="Ebrima"/>
          <w:lang w:val="es-419"/>
        </w:rPr>
        <w:t xml:space="preserve"> </w:t>
      </w:r>
      <w:r>
        <w:rPr>
          <w:rFonts w:ascii="Ebrima" w:hAnsi="Ebrima"/>
        </w:rPr>
        <w:t>የ</w:t>
      </w:r>
      <w:r w:rsidRPr="005503B4">
        <w:rPr>
          <w:rFonts w:ascii="Calibri" w:hAnsi="Calibri"/>
          <w:lang w:val="es-419"/>
        </w:rPr>
        <w:t xml:space="preserve"> </w:t>
      </w:r>
      <w:r w:rsidRPr="005503B4">
        <w:rPr>
          <w:rFonts w:ascii="Calibri" w:hAnsi="Calibri"/>
          <w:sz w:val="24"/>
          <w:szCs w:val="24"/>
          <w:lang w:val="es-419"/>
        </w:rPr>
        <w:t>Minnesota</w:t>
      </w:r>
      <w:r w:rsidRPr="005503B4">
        <w:rPr>
          <w:rFonts w:ascii="Calibri" w:hAnsi="Calibri"/>
          <w:lang w:val="es-419"/>
        </w:rPr>
        <w:t xml:space="preserve"> </w:t>
      </w:r>
      <w:proofErr w:type="spellStart"/>
      <w:r>
        <w:rPr>
          <w:rFonts w:ascii="Ebrima" w:hAnsi="Ebrima"/>
        </w:rPr>
        <w:t>ግዛት</w:t>
      </w:r>
      <w:proofErr w:type="spellEnd"/>
      <w:r w:rsidRPr="005503B4">
        <w:rPr>
          <w:rFonts w:ascii="Calibri" w:hAnsi="Calibri"/>
          <w:lang w:val="es-419"/>
        </w:rPr>
        <w:t xml:space="preserve"> </w:t>
      </w:r>
      <w:r w:rsidRPr="005503B4">
        <w:rPr>
          <w:rFonts w:ascii="Calibri" w:hAnsi="Calibri"/>
          <w:sz w:val="24"/>
          <w:szCs w:val="24"/>
          <w:lang w:val="es-419"/>
        </w:rPr>
        <w:t>Pierce County (Wisconsin)</w:t>
      </w:r>
      <w:r w:rsidRPr="005503B4">
        <w:rPr>
          <w:rFonts w:ascii="Calibri" w:hAnsi="Calibri"/>
          <w:lang w:val="es-419"/>
        </w:rPr>
        <w:t xml:space="preserve"> </w:t>
      </w:r>
      <w:proofErr w:type="spellStart"/>
      <w:r>
        <w:rPr>
          <w:rFonts w:ascii="Ebrima" w:hAnsi="Ebrima"/>
        </w:rPr>
        <w:t>ወይም</w:t>
      </w:r>
      <w:proofErr w:type="spellEnd"/>
      <w:r w:rsidRPr="005503B4">
        <w:rPr>
          <w:rFonts w:ascii="Calibri" w:hAnsi="Calibri"/>
          <w:lang w:val="es-419"/>
        </w:rPr>
        <w:t xml:space="preserve"> </w:t>
      </w:r>
      <w:r w:rsidRPr="005503B4">
        <w:rPr>
          <w:rFonts w:ascii="Calibri" w:hAnsi="Calibri"/>
          <w:sz w:val="24"/>
          <w:szCs w:val="24"/>
          <w:lang w:val="es-419"/>
        </w:rPr>
        <w:t>St. Croix County (Wisconsin)</w:t>
      </w:r>
      <w:r w:rsidRPr="005503B4">
        <w:rPr>
          <w:rFonts w:ascii="Calibri" w:hAnsi="Calibri"/>
          <w:lang w:val="es-419"/>
        </w:rPr>
        <w:t xml:space="preserve"> </w:t>
      </w:r>
      <w:proofErr w:type="spellStart"/>
      <w:r>
        <w:rPr>
          <w:rFonts w:ascii="Ebrima" w:hAnsi="Ebrima"/>
        </w:rPr>
        <w:t>ነዋሪ</w:t>
      </w:r>
      <w:proofErr w:type="spellEnd"/>
      <w:r w:rsidRPr="005503B4">
        <w:rPr>
          <w:rFonts w:ascii="Ebrima" w:hAnsi="Ebrima"/>
          <w:lang w:val="es-419"/>
        </w:rPr>
        <w:t xml:space="preserve"> </w:t>
      </w:r>
      <w:proofErr w:type="spellStart"/>
      <w:r>
        <w:rPr>
          <w:rFonts w:ascii="Ebrima" w:hAnsi="Ebrima"/>
        </w:rPr>
        <w:t>መሆን</w:t>
      </w:r>
      <w:proofErr w:type="spellEnd"/>
      <w:r w:rsidRPr="005503B4">
        <w:rPr>
          <w:rFonts w:ascii="Ebrima" w:hAnsi="Ebrima"/>
          <w:lang w:val="es-419"/>
        </w:rPr>
        <w:t xml:space="preserve"> </w:t>
      </w:r>
      <w:proofErr w:type="spellStart"/>
      <w:r>
        <w:rPr>
          <w:rFonts w:ascii="Ebrima" w:hAnsi="Ebrima"/>
        </w:rPr>
        <w:t>ይጠበቅብዎታል</w:t>
      </w:r>
      <w:proofErr w:type="spellEnd"/>
      <w:r>
        <w:rPr>
          <w:rFonts w:ascii="Ebrima" w:hAnsi="Ebrima"/>
        </w:rPr>
        <w:t>፡፡</w:t>
      </w:r>
      <w:r w:rsidRPr="005503B4">
        <w:rPr>
          <w:rFonts w:ascii="Ebrima" w:hAnsi="Ebrima"/>
          <w:lang w:val="es-419"/>
        </w:rPr>
        <w:t xml:space="preserve"> </w:t>
      </w:r>
    </w:p>
    <w:p w14:paraId="153D11FA" w14:textId="77777777" w:rsidR="005503B4" w:rsidRPr="001D586F" w:rsidRDefault="005503B4" w:rsidP="00550894">
      <w:pPr>
        <w:keepNext/>
        <w:spacing w:after="0"/>
        <w:rPr>
          <w:rFonts w:ascii="Ebrima" w:hAnsi="Ebrima"/>
          <w:lang w:val="es-419"/>
        </w:rPr>
      </w:pPr>
      <w:proofErr w:type="spellStart"/>
      <w:r>
        <w:rPr>
          <w:rFonts w:ascii="Ebrima" w:hAnsi="Ebrima"/>
        </w:rPr>
        <w:t>ይህ</w:t>
      </w:r>
      <w:proofErr w:type="spellEnd"/>
      <w:r w:rsidRPr="001D586F">
        <w:rPr>
          <w:rFonts w:ascii="Ebrima" w:hAnsi="Ebrima"/>
          <w:lang w:val="es-419"/>
        </w:rPr>
        <w:t xml:space="preserve"> </w:t>
      </w:r>
      <w:proofErr w:type="spellStart"/>
      <w:r>
        <w:rPr>
          <w:rFonts w:ascii="Ebrima" w:hAnsi="Ebrima"/>
        </w:rPr>
        <w:t>በወረቀት</w:t>
      </w:r>
      <w:proofErr w:type="spellEnd"/>
      <w:r w:rsidRPr="001D586F">
        <w:rPr>
          <w:rFonts w:ascii="Ebrima" w:hAnsi="Ebrima"/>
          <w:lang w:val="es-419"/>
        </w:rPr>
        <w:t xml:space="preserve"> </w:t>
      </w:r>
      <w:proofErr w:type="spellStart"/>
      <w:r>
        <w:rPr>
          <w:rFonts w:ascii="Ebrima" w:hAnsi="Ebrima"/>
        </w:rPr>
        <w:t>የሚደረግ</w:t>
      </w:r>
      <w:proofErr w:type="spellEnd"/>
      <w:r w:rsidRPr="001D586F">
        <w:rPr>
          <w:rFonts w:ascii="Ebrima" w:hAnsi="Ebrima"/>
          <w:lang w:val="es-419"/>
        </w:rPr>
        <w:t xml:space="preserve"> </w:t>
      </w:r>
      <w:proofErr w:type="spellStart"/>
      <w:r>
        <w:rPr>
          <w:rFonts w:ascii="Ebrima" w:hAnsi="Ebrima"/>
        </w:rPr>
        <w:t>የዳሰሳ</w:t>
      </w:r>
      <w:proofErr w:type="spellEnd"/>
      <w:r w:rsidRPr="001D586F">
        <w:rPr>
          <w:rFonts w:ascii="Ebrima" w:hAnsi="Ebrima"/>
          <w:lang w:val="es-419"/>
        </w:rPr>
        <w:t xml:space="preserve"> </w:t>
      </w:r>
      <w:proofErr w:type="spellStart"/>
      <w:r>
        <w:rPr>
          <w:rFonts w:ascii="Ebrima" w:hAnsi="Ebrima"/>
        </w:rPr>
        <w:t>ጥናት</w:t>
      </w:r>
      <w:proofErr w:type="spellEnd"/>
      <w:r w:rsidRPr="001D586F">
        <w:rPr>
          <w:rFonts w:ascii="Ebrima" w:hAnsi="Ebrima"/>
          <w:lang w:val="es-419"/>
        </w:rPr>
        <w:t xml:space="preserve"> </w:t>
      </w:r>
      <w:proofErr w:type="spellStart"/>
      <w:r>
        <w:rPr>
          <w:rFonts w:ascii="Ebrima" w:hAnsi="Ebrima"/>
        </w:rPr>
        <w:t>በእንግሊዝኛ</w:t>
      </w:r>
      <w:proofErr w:type="spellEnd"/>
      <w:r w:rsidRPr="001D586F">
        <w:rPr>
          <w:rFonts w:ascii="Ebrima" w:hAnsi="Ebrima"/>
          <w:lang w:val="es-419"/>
        </w:rPr>
        <w:t xml:space="preserve"> </w:t>
      </w:r>
      <w:proofErr w:type="spellStart"/>
      <w:r>
        <w:rPr>
          <w:rFonts w:ascii="Ebrima" w:hAnsi="Ebrima"/>
        </w:rPr>
        <w:t>እና</w:t>
      </w:r>
      <w:proofErr w:type="spellEnd"/>
      <w:r w:rsidRPr="001D586F">
        <w:rPr>
          <w:rFonts w:ascii="Ebrima" w:hAnsi="Ebrima"/>
          <w:lang w:val="es-419"/>
        </w:rPr>
        <w:t xml:space="preserve"> </w:t>
      </w:r>
      <w:proofErr w:type="spellStart"/>
      <w:r>
        <w:rPr>
          <w:rFonts w:ascii="Ebrima" w:hAnsi="Ebrima"/>
        </w:rPr>
        <w:t>በስፓንሽ</w:t>
      </w:r>
      <w:proofErr w:type="spellEnd"/>
      <w:r w:rsidRPr="001D586F">
        <w:rPr>
          <w:rFonts w:ascii="Ebrima" w:hAnsi="Ebrima"/>
          <w:lang w:val="es-419"/>
        </w:rPr>
        <w:t xml:space="preserve"> </w:t>
      </w:r>
      <w:proofErr w:type="spellStart"/>
      <w:r>
        <w:rPr>
          <w:rFonts w:ascii="Ebrima" w:hAnsi="Ebrima"/>
        </w:rPr>
        <w:t>ተዘጋጅቷል</w:t>
      </w:r>
      <w:proofErr w:type="spellEnd"/>
      <w:r>
        <w:rPr>
          <w:rFonts w:ascii="Ebrima" w:hAnsi="Ebrima"/>
        </w:rPr>
        <w:t>፡፡</w:t>
      </w:r>
      <w:r w:rsidRPr="001D586F">
        <w:rPr>
          <w:rFonts w:ascii="Ebrima" w:hAnsi="Ebrima"/>
          <w:lang w:val="es-419"/>
        </w:rPr>
        <w:t xml:space="preserve"> </w:t>
      </w:r>
      <w:proofErr w:type="spellStart"/>
      <w:r>
        <w:rPr>
          <w:rFonts w:ascii="Ebrima" w:hAnsi="Ebrima"/>
        </w:rPr>
        <w:t>ይሁን</w:t>
      </w:r>
      <w:proofErr w:type="spellEnd"/>
      <w:r w:rsidRPr="001D586F">
        <w:rPr>
          <w:rFonts w:ascii="Ebrima" w:hAnsi="Ebrima"/>
          <w:lang w:val="es-419"/>
        </w:rPr>
        <w:t xml:space="preserve"> </w:t>
      </w:r>
      <w:proofErr w:type="spellStart"/>
      <w:r>
        <w:rPr>
          <w:rFonts w:ascii="Ebrima" w:hAnsi="Ebrima"/>
        </w:rPr>
        <w:t>እንጂ</w:t>
      </w:r>
      <w:proofErr w:type="spellEnd"/>
      <w:r w:rsidRPr="001D586F">
        <w:rPr>
          <w:rFonts w:ascii="Ebrima" w:hAnsi="Ebrima"/>
          <w:lang w:val="es-419"/>
        </w:rPr>
        <w:t xml:space="preserve"> </w:t>
      </w:r>
      <w:proofErr w:type="spellStart"/>
      <w:r>
        <w:rPr>
          <w:rFonts w:ascii="Ebrima" w:hAnsi="Ebrima"/>
        </w:rPr>
        <w:t>ይንን</w:t>
      </w:r>
      <w:proofErr w:type="spellEnd"/>
      <w:r w:rsidRPr="001D586F">
        <w:rPr>
          <w:rFonts w:ascii="Ebrima" w:hAnsi="Ebrima"/>
          <w:lang w:val="es-419"/>
        </w:rPr>
        <w:t xml:space="preserve"> </w:t>
      </w:r>
      <w:proofErr w:type="spellStart"/>
      <w:r>
        <w:rPr>
          <w:rFonts w:ascii="Ebrima" w:hAnsi="Ebrima"/>
        </w:rPr>
        <w:t>የዳሰሳ</w:t>
      </w:r>
      <w:proofErr w:type="spellEnd"/>
      <w:r w:rsidRPr="001D586F">
        <w:rPr>
          <w:rFonts w:ascii="Ebrima" w:hAnsi="Ebrima"/>
          <w:lang w:val="es-419"/>
        </w:rPr>
        <w:t xml:space="preserve"> </w:t>
      </w:r>
      <w:proofErr w:type="spellStart"/>
      <w:r>
        <w:rPr>
          <w:rFonts w:ascii="Ebrima" w:hAnsi="Ebrima"/>
        </w:rPr>
        <w:t>ጥናት</w:t>
      </w:r>
      <w:proofErr w:type="spellEnd"/>
      <w:r w:rsidRPr="001D586F">
        <w:rPr>
          <w:rFonts w:ascii="Ebrima" w:hAnsi="Ebrima"/>
          <w:lang w:val="es-419"/>
        </w:rPr>
        <w:t xml:space="preserve"> </w:t>
      </w:r>
      <w:proofErr w:type="spellStart"/>
      <w:r>
        <w:rPr>
          <w:rFonts w:ascii="Ebrima" w:hAnsi="Ebrima"/>
        </w:rPr>
        <w:t>በሌላ</w:t>
      </w:r>
      <w:proofErr w:type="spellEnd"/>
      <w:r w:rsidRPr="001D586F">
        <w:rPr>
          <w:rFonts w:ascii="Ebrima" w:hAnsi="Ebrima"/>
          <w:lang w:val="es-419"/>
        </w:rPr>
        <w:t xml:space="preserve"> </w:t>
      </w:r>
      <w:proofErr w:type="spellStart"/>
      <w:r>
        <w:rPr>
          <w:rFonts w:ascii="Ebrima" w:hAnsi="Ebrima"/>
        </w:rPr>
        <w:t>ፎርማት</w:t>
      </w:r>
      <w:proofErr w:type="spellEnd"/>
      <w:r w:rsidRPr="001D586F">
        <w:rPr>
          <w:rFonts w:ascii="Ebrima" w:hAnsi="Ebrima"/>
          <w:lang w:val="es-419"/>
        </w:rPr>
        <w:t xml:space="preserve"> </w:t>
      </w:r>
      <w:proofErr w:type="spellStart"/>
      <w:r>
        <w:rPr>
          <w:rFonts w:ascii="Ebrima" w:hAnsi="Ebrima"/>
        </w:rPr>
        <w:t>ወይም</w:t>
      </w:r>
      <w:proofErr w:type="spellEnd"/>
      <w:r w:rsidRPr="001D586F">
        <w:rPr>
          <w:rFonts w:ascii="Ebrima" w:hAnsi="Ebrima"/>
          <w:lang w:val="es-419"/>
        </w:rPr>
        <w:t xml:space="preserve"> </w:t>
      </w:r>
      <w:proofErr w:type="spellStart"/>
      <w:r>
        <w:rPr>
          <w:rFonts w:ascii="Ebrima" w:hAnsi="Ebrima"/>
        </w:rPr>
        <w:t>ከእንግሊዝኛ</w:t>
      </w:r>
      <w:proofErr w:type="spellEnd"/>
      <w:r w:rsidRPr="001D586F">
        <w:rPr>
          <w:rFonts w:ascii="Ebrima" w:hAnsi="Ebrima"/>
          <w:lang w:val="es-419"/>
        </w:rPr>
        <w:t xml:space="preserve"> </w:t>
      </w:r>
      <w:proofErr w:type="spellStart"/>
      <w:r>
        <w:rPr>
          <w:rFonts w:ascii="Ebrima" w:hAnsi="Ebrima"/>
        </w:rPr>
        <w:t>ውጪ</w:t>
      </w:r>
      <w:proofErr w:type="spellEnd"/>
      <w:r w:rsidRPr="001D586F">
        <w:rPr>
          <w:rFonts w:ascii="Ebrima" w:hAnsi="Ebrima"/>
          <w:lang w:val="es-419"/>
        </w:rPr>
        <w:t xml:space="preserve"> </w:t>
      </w:r>
      <w:proofErr w:type="spellStart"/>
      <w:r>
        <w:rPr>
          <w:rFonts w:ascii="Ebrima" w:hAnsi="Ebrima"/>
        </w:rPr>
        <w:t>በሌላ</w:t>
      </w:r>
      <w:proofErr w:type="spellEnd"/>
      <w:r w:rsidRPr="001D586F">
        <w:rPr>
          <w:rFonts w:ascii="Ebrima" w:hAnsi="Ebrima"/>
          <w:lang w:val="es-419"/>
        </w:rPr>
        <w:t xml:space="preserve"> </w:t>
      </w:r>
      <w:proofErr w:type="spellStart"/>
      <w:r>
        <w:rPr>
          <w:rFonts w:ascii="Ebrima" w:hAnsi="Ebrima"/>
        </w:rPr>
        <w:t>ቋንቋ</w:t>
      </w:r>
      <w:proofErr w:type="spellEnd"/>
      <w:r w:rsidRPr="001D586F">
        <w:rPr>
          <w:rFonts w:ascii="Ebrima" w:hAnsi="Ebrima"/>
          <w:lang w:val="es-419"/>
        </w:rPr>
        <w:t xml:space="preserve"> </w:t>
      </w:r>
      <w:proofErr w:type="spellStart"/>
      <w:r>
        <w:rPr>
          <w:rFonts w:ascii="Ebrima" w:hAnsi="Ebrima"/>
        </w:rPr>
        <w:t>ከፈለጉ</w:t>
      </w:r>
      <w:proofErr w:type="spellEnd"/>
      <w:r w:rsidRPr="001D586F">
        <w:rPr>
          <w:rFonts w:ascii="Ebrima" w:hAnsi="Ebrima"/>
          <w:lang w:val="es-419"/>
        </w:rPr>
        <w:t xml:space="preserve"> </w:t>
      </w:r>
      <w:proofErr w:type="spellStart"/>
      <w:r>
        <w:rPr>
          <w:rFonts w:ascii="Ebrima" w:hAnsi="Ebrima"/>
        </w:rPr>
        <w:t>እባክዎን</w:t>
      </w:r>
      <w:proofErr w:type="spellEnd"/>
      <w:r w:rsidRPr="001D586F">
        <w:rPr>
          <w:rFonts w:ascii="Ebrima" w:hAnsi="Ebrima"/>
          <w:lang w:val="es-419"/>
        </w:rPr>
        <w:t xml:space="preserve"> </w:t>
      </w:r>
      <w:proofErr w:type="spellStart"/>
      <w:r>
        <w:rPr>
          <w:rFonts w:ascii="Ebrima" w:hAnsi="Ebrima"/>
        </w:rPr>
        <w:t>ከታች</w:t>
      </w:r>
      <w:proofErr w:type="spellEnd"/>
      <w:r w:rsidRPr="001D586F">
        <w:rPr>
          <w:rFonts w:ascii="Ebrima" w:hAnsi="Ebrima"/>
          <w:lang w:val="es-419"/>
        </w:rPr>
        <w:t xml:space="preserve"> </w:t>
      </w:r>
      <w:proofErr w:type="spellStart"/>
      <w:r>
        <w:rPr>
          <w:rFonts w:ascii="Ebrima" w:hAnsi="Ebrima"/>
        </w:rPr>
        <w:t>ባለው</w:t>
      </w:r>
      <w:proofErr w:type="spellEnd"/>
      <w:r w:rsidRPr="001D586F">
        <w:rPr>
          <w:rFonts w:ascii="Ebrima" w:hAnsi="Ebrima"/>
          <w:lang w:val="es-419"/>
        </w:rPr>
        <w:t xml:space="preserve"> </w:t>
      </w:r>
      <w:proofErr w:type="spellStart"/>
      <w:r>
        <w:rPr>
          <w:rFonts w:ascii="Ebrima" w:hAnsi="Ebrima"/>
        </w:rPr>
        <w:t>አድራሻ</w:t>
      </w:r>
      <w:proofErr w:type="spellEnd"/>
      <w:r w:rsidRPr="001D586F">
        <w:rPr>
          <w:rFonts w:ascii="Ebrima" w:hAnsi="Ebrima"/>
          <w:lang w:val="es-419"/>
        </w:rPr>
        <w:t xml:space="preserve"> </w:t>
      </w:r>
      <w:proofErr w:type="spellStart"/>
      <w:r>
        <w:rPr>
          <w:rFonts w:ascii="Ebrima" w:hAnsi="Ebrima"/>
        </w:rPr>
        <w:t>ያግኙን</w:t>
      </w:r>
      <w:proofErr w:type="spellEnd"/>
      <w:r>
        <w:rPr>
          <w:rFonts w:ascii="Ebrima" w:hAnsi="Ebrima"/>
        </w:rPr>
        <w:t>፡፡</w:t>
      </w:r>
    </w:p>
    <w:p w14:paraId="62E769E0" w14:textId="59EA133D" w:rsidR="005503B4" w:rsidRPr="001D586F" w:rsidRDefault="005503B4" w:rsidP="00550894">
      <w:pPr>
        <w:keepNext/>
        <w:spacing w:after="0"/>
        <w:rPr>
          <w:rFonts w:ascii="Ebrima" w:hAnsi="Ebrima"/>
          <w:lang w:val="es-419"/>
        </w:rPr>
      </w:pPr>
      <w:proofErr w:type="spellStart"/>
      <w:r>
        <w:rPr>
          <w:rFonts w:ascii="Ebrima" w:hAnsi="Ebrima"/>
        </w:rPr>
        <w:t>ኢሜይል</w:t>
      </w:r>
      <w:proofErr w:type="spellEnd"/>
      <w:r>
        <w:rPr>
          <w:rFonts w:ascii="Ebrima" w:hAnsi="Ebrima"/>
        </w:rPr>
        <w:t>፡</w:t>
      </w:r>
      <w:r w:rsidRPr="001D586F">
        <w:rPr>
          <w:rFonts w:ascii="Ebrima" w:hAnsi="Ebrima"/>
          <w:lang w:val="es-419"/>
        </w:rPr>
        <w:t xml:space="preserve"> </w:t>
      </w:r>
      <w:r w:rsidR="003C6505">
        <w:rPr>
          <w:rFonts w:ascii="Calibri" w:hAnsi="Calibri"/>
          <w:lang w:val="es-419"/>
        </w:rPr>
        <w:t>&lt;email&gt;</w:t>
      </w:r>
    </w:p>
    <w:p w14:paraId="62D5B035" w14:textId="7EE2D696" w:rsidR="005503B4" w:rsidRDefault="005503B4" w:rsidP="00550894">
      <w:pPr>
        <w:keepNext/>
        <w:spacing w:after="0"/>
        <w:rPr>
          <w:rFonts w:ascii="Calibri" w:hAnsi="Calibri"/>
          <w:lang w:val="es-419"/>
        </w:rPr>
      </w:pPr>
      <w:proofErr w:type="spellStart"/>
      <w:r>
        <w:rPr>
          <w:rFonts w:ascii="Ebrima" w:hAnsi="Ebrima"/>
        </w:rPr>
        <w:t>የስልክ</w:t>
      </w:r>
      <w:proofErr w:type="spellEnd"/>
      <w:r w:rsidRPr="001D586F">
        <w:rPr>
          <w:rFonts w:ascii="Ebrima" w:hAnsi="Ebrima"/>
          <w:lang w:val="es-419"/>
        </w:rPr>
        <w:t xml:space="preserve"> </w:t>
      </w:r>
      <w:proofErr w:type="spellStart"/>
      <w:r>
        <w:rPr>
          <w:rFonts w:ascii="Ebrima" w:hAnsi="Ebrima"/>
        </w:rPr>
        <w:t>ቁጥር</w:t>
      </w:r>
      <w:proofErr w:type="spellEnd"/>
      <w:r>
        <w:rPr>
          <w:rFonts w:ascii="Ebrima" w:hAnsi="Ebrima"/>
        </w:rPr>
        <w:t>፡</w:t>
      </w:r>
      <w:r w:rsidRPr="001D586F">
        <w:rPr>
          <w:rFonts w:ascii="Ebrima" w:hAnsi="Ebrima"/>
          <w:lang w:val="es-419"/>
        </w:rPr>
        <w:t xml:space="preserve"> </w:t>
      </w:r>
      <w:r w:rsidR="003C6505">
        <w:rPr>
          <w:rFonts w:ascii="Calibri" w:hAnsi="Calibri"/>
          <w:lang w:val="es-419"/>
        </w:rPr>
        <w:t>XXX-XXX-XXXX</w:t>
      </w:r>
      <w:r w:rsidRPr="001D586F">
        <w:rPr>
          <w:rFonts w:ascii="Calibri" w:hAnsi="Calibri"/>
          <w:lang w:val="es-419"/>
        </w:rPr>
        <w:t xml:space="preserve">   </w:t>
      </w:r>
    </w:p>
    <w:p w14:paraId="36A095AB" w14:textId="77777777" w:rsidR="002C6EE1" w:rsidRPr="001D586F" w:rsidRDefault="002C6EE1" w:rsidP="00550894">
      <w:pPr>
        <w:keepNext/>
        <w:spacing w:after="0"/>
        <w:rPr>
          <w:rFonts w:ascii="Ebrima" w:hAnsi="Ebrima"/>
          <w:lang w:val="es-419"/>
        </w:rPr>
      </w:pPr>
    </w:p>
    <w:p w14:paraId="1D19D209" w14:textId="77777777" w:rsidR="001D586F" w:rsidRPr="001D586F" w:rsidRDefault="001D586F" w:rsidP="00550894">
      <w:pPr>
        <w:spacing w:after="0"/>
        <w:rPr>
          <w:rFonts w:ascii="Calibri" w:hAnsi="Calibri" w:cs="Calibri"/>
          <w:lang w:val="es-419"/>
        </w:rPr>
      </w:pPr>
      <w:proofErr w:type="spellStart"/>
      <w:r w:rsidRPr="001D586F">
        <w:rPr>
          <w:rFonts w:ascii="Calibri" w:hAnsi="Calibri" w:cs="Calibri"/>
          <w:lang w:val="es-419"/>
        </w:rPr>
        <w:t>Isin</w:t>
      </w:r>
      <w:proofErr w:type="spellEnd"/>
      <w:r w:rsidRPr="001D586F">
        <w:rPr>
          <w:rFonts w:ascii="Calibri" w:hAnsi="Calibri" w:cs="Calibri"/>
          <w:lang w:val="es-419"/>
        </w:rPr>
        <w:t xml:space="preserve"> </w:t>
      </w:r>
      <w:proofErr w:type="spellStart"/>
      <w:r w:rsidRPr="001D586F">
        <w:rPr>
          <w:rFonts w:ascii="Calibri" w:hAnsi="Calibri" w:cs="Calibri"/>
          <w:lang w:val="es-419"/>
        </w:rPr>
        <w:t>Gamaaggama</w:t>
      </w:r>
      <w:proofErr w:type="spellEnd"/>
      <w:r w:rsidRPr="001D586F">
        <w:rPr>
          <w:rFonts w:ascii="Calibri" w:hAnsi="Calibri" w:cs="Calibri"/>
          <w:lang w:val="es-419"/>
        </w:rPr>
        <w:t xml:space="preserve"> </w:t>
      </w:r>
      <w:proofErr w:type="spellStart"/>
      <w:r w:rsidRPr="001D586F">
        <w:rPr>
          <w:rFonts w:ascii="Calibri" w:hAnsi="Calibri" w:cs="Calibri"/>
          <w:lang w:val="es-419"/>
        </w:rPr>
        <w:t>Fedhiiwwan</w:t>
      </w:r>
      <w:proofErr w:type="spellEnd"/>
      <w:r w:rsidRPr="001D586F">
        <w:rPr>
          <w:rFonts w:ascii="Calibri" w:hAnsi="Calibri" w:cs="Calibri"/>
          <w:lang w:val="es-419"/>
        </w:rPr>
        <w:t xml:space="preserve"> </w:t>
      </w:r>
      <w:proofErr w:type="spellStart"/>
      <w:r w:rsidRPr="001D586F">
        <w:rPr>
          <w:rFonts w:ascii="Calibri" w:hAnsi="Calibri" w:cs="Calibri"/>
          <w:lang w:val="es-419"/>
        </w:rPr>
        <w:t>Waliigalaa</w:t>
      </w:r>
      <w:proofErr w:type="spellEnd"/>
      <w:r w:rsidRPr="001D586F">
        <w:rPr>
          <w:rFonts w:ascii="Calibri" w:hAnsi="Calibri" w:cs="Calibri"/>
          <w:lang w:val="es-419"/>
        </w:rPr>
        <w:t xml:space="preserve"> HIV/AIDS </w:t>
      </w:r>
      <w:proofErr w:type="spellStart"/>
      <w:r w:rsidRPr="001D586F">
        <w:rPr>
          <w:rFonts w:ascii="Calibri" w:hAnsi="Calibri" w:cs="Calibri"/>
          <w:lang w:val="es-419"/>
        </w:rPr>
        <w:t>bara</w:t>
      </w:r>
      <w:proofErr w:type="spellEnd"/>
      <w:r w:rsidRPr="001D586F">
        <w:rPr>
          <w:rFonts w:ascii="Calibri" w:hAnsi="Calibri" w:cs="Calibri"/>
          <w:lang w:val="es-419"/>
        </w:rPr>
        <w:t xml:space="preserve"> 2020 </w:t>
      </w:r>
      <w:proofErr w:type="spellStart"/>
      <w:r w:rsidRPr="001D586F">
        <w:rPr>
          <w:rFonts w:ascii="Calibri" w:hAnsi="Calibri" w:cs="Calibri"/>
          <w:lang w:val="es-419"/>
        </w:rPr>
        <w:t>akka</w:t>
      </w:r>
      <w:proofErr w:type="spellEnd"/>
      <w:r w:rsidRPr="001D586F">
        <w:rPr>
          <w:rFonts w:ascii="Calibri" w:hAnsi="Calibri" w:cs="Calibri"/>
          <w:lang w:val="es-419"/>
        </w:rPr>
        <w:t xml:space="preserve"> </w:t>
      </w:r>
      <w:proofErr w:type="spellStart"/>
      <w:r w:rsidRPr="001D586F">
        <w:rPr>
          <w:rFonts w:ascii="Calibri" w:hAnsi="Calibri" w:cs="Calibri"/>
          <w:lang w:val="es-419"/>
        </w:rPr>
        <w:t>guuttaniif</w:t>
      </w:r>
      <w:proofErr w:type="spellEnd"/>
      <w:r w:rsidRPr="001D586F">
        <w:rPr>
          <w:rFonts w:ascii="Calibri" w:hAnsi="Calibri" w:cs="Calibri"/>
          <w:lang w:val="es-419"/>
        </w:rPr>
        <w:t xml:space="preserve"> </w:t>
      </w:r>
      <w:proofErr w:type="spellStart"/>
      <w:r w:rsidRPr="001D586F">
        <w:rPr>
          <w:rFonts w:ascii="Calibri" w:hAnsi="Calibri" w:cs="Calibri"/>
          <w:lang w:val="es-419"/>
        </w:rPr>
        <w:t>afeeramtanii</w:t>
      </w:r>
      <w:proofErr w:type="spellEnd"/>
      <w:r w:rsidRPr="001D586F">
        <w:rPr>
          <w:rFonts w:ascii="Calibri" w:hAnsi="Calibri" w:cs="Calibri"/>
          <w:lang w:val="es-419"/>
        </w:rPr>
        <w:t xml:space="preserve"> </w:t>
      </w:r>
      <w:proofErr w:type="spellStart"/>
      <w:r w:rsidRPr="001D586F">
        <w:rPr>
          <w:rFonts w:ascii="Calibri" w:hAnsi="Calibri" w:cs="Calibri"/>
          <w:lang w:val="es-419"/>
        </w:rPr>
        <w:t>jirtu</w:t>
      </w:r>
      <w:proofErr w:type="spellEnd"/>
      <w:r w:rsidRPr="001D586F">
        <w:rPr>
          <w:rFonts w:ascii="Calibri" w:hAnsi="Calibri" w:cs="Calibri"/>
          <w:lang w:val="es-419"/>
        </w:rPr>
        <w:t xml:space="preserve">. </w:t>
      </w:r>
      <w:proofErr w:type="spellStart"/>
      <w:r w:rsidRPr="001D586F">
        <w:rPr>
          <w:rFonts w:ascii="Calibri" w:hAnsi="Calibri" w:cs="Calibri"/>
          <w:lang w:val="es-419"/>
        </w:rPr>
        <w:t>Qo’annoo</w:t>
      </w:r>
      <w:proofErr w:type="spellEnd"/>
      <w:r w:rsidRPr="001D586F">
        <w:rPr>
          <w:rFonts w:ascii="Calibri" w:hAnsi="Calibri" w:cs="Calibri"/>
          <w:lang w:val="es-419"/>
        </w:rPr>
        <w:t xml:space="preserve"> </w:t>
      </w:r>
      <w:proofErr w:type="spellStart"/>
      <w:r w:rsidRPr="001D586F">
        <w:rPr>
          <w:rFonts w:ascii="Calibri" w:hAnsi="Calibri" w:cs="Calibri"/>
          <w:lang w:val="es-419"/>
        </w:rPr>
        <w:t>kana</w:t>
      </w:r>
      <w:proofErr w:type="spellEnd"/>
      <w:r w:rsidRPr="001D586F">
        <w:rPr>
          <w:rFonts w:ascii="Calibri" w:hAnsi="Calibri" w:cs="Calibri"/>
          <w:lang w:val="es-419"/>
        </w:rPr>
        <w:t xml:space="preserve"> </w:t>
      </w:r>
      <w:proofErr w:type="spellStart"/>
      <w:r w:rsidRPr="001D586F">
        <w:rPr>
          <w:rFonts w:ascii="Calibri" w:hAnsi="Calibri" w:cs="Calibri"/>
          <w:lang w:val="es-419"/>
        </w:rPr>
        <w:t>fudhachuudhaaf</w:t>
      </w:r>
      <w:proofErr w:type="spellEnd"/>
      <w:r w:rsidRPr="001D586F">
        <w:rPr>
          <w:rFonts w:ascii="Calibri" w:hAnsi="Calibri" w:cs="Calibri"/>
          <w:lang w:val="es-419"/>
        </w:rPr>
        <w:t xml:space="preserve">, </w:t>
      </w:r>
      <w:proofErr w:type="spellStart"/>
      <w:r w:rsidRPr="001D586F">
        <w:rPr>
          <w:rFonts w:ascii="Calibri" w:hAnsi="Calibri" w:cs="Calibri"/>
          <w:lang w:val="es-419"/>
        </w:rPr>
        <w:t>umuriin</w:t>
      </w:r>
      <w:proofErr w:type="spellEnd"/>
      <w:r w:rsidRPr="001D586F">
        <w:rPr>
          <w:rFonts w:ascii="Calibri" w:hAnsi="Calibri" w:cs="Calibri"/>
          <w:lang w:val="es-419"/>
        </w:rPr>
        <w:t xml:space="preserve"> </w:t>
      </w:r>
      <w:proofErr w:type="spellStart"/>
      <w:r w:rsidRPr="001D586F">
        <w:rPr>
          <w:rFonts w:ascii="Calibri" w:hAnsi="Calibri" w:cs="Calibri"/>
          <w:lang w:val="es-419"/>
        </w:rPr>
        <w:t>keessan</w:t>
      </w:r>
      <w:proofErr w:type="spellEnd"/>
      <w:r w:rsidRPr="001D586F">
        <w:rPr>
          <w:rFonts w:ascii="Calibri" w:hAnsi="Calibri" w:cs="Calibri"/>
          <w:lang w:val="es-419"/>
        </w:rPr>
        <w:t xml:space="preserve"> </w:t>
      </w:r>
      <w:proofErr w:type="spellStart"/>
      <w:r w:rsidRPr="001D586F">
        <w:rPr>
          <w:rFonts w:ascii="Calibri" w:hAnsi="Calibri" w:cs="Calibri"/>
          <w:lang w:val="es-419"/>
        </w:rPr>
        <w:t>yoo</w:t>
      </w:r>
      <w:proofErr w:type="spellEnd"/>
      <w:r w:rsidRPr="001D586F">
        <w:rPr>
          <w:rFonts w:ascii="Calibri" w:hAnsi="Calibri" w:cs="Calibri"/>
          <w:lang w:val="es-419"/>
        </w:rPr>
        <w:t xml:space="preserve"> </w:t>
      </w:r>
      <w:proofErr w:type="spellStart"/>
      <w:r w:rsidRPr="001D586F">
        <w:rPr>
          <w:rFonts w:ascii="Calibri" w:hAnsi="Calibri" w:cs="Calibri"/>
          <w:lang w:val="es-419"/>
        </w:rPr>
        <w:t>xiqqaate</w:t>
      </w:r>
      <w:proofErr w:type="spellEnd"/>
      <w:r w:rsidRPr="001D586F">
        <w:rPr>
          <w:rFonts w:ascii="Calibri" w:hAnsi="Calibri" w:cs="Calibri"/>
          <w:lang w:val="es-419"/>
        </w:rPr>
        <w:t xml:space="preserve"> 18 </w:t>
      </w:r>
      <w:proofErr w:type="spellStart"/>
      <w:r w:rsidRPr="001D586F">
        <w:rPr>
          <w:rFonts w:ascii="Calibri" w:hAnsi="Calibri" w:cs="Calibri"/>
          <w:lang w:val="es-419"/>
        </w:rPr>
        <w:t>ta’uu</w:t>
      </w:r>
      <w:proofErr w:type="spellEnd"/>
      <w:r w:rsidRPr="001D586F">
        <w:rPr>
          <w:rFonts w:ascii="Calibri" w:hAnsi="Calibri" w:cs="Calibri"/>
          <w:lang w:val="es-419"/>
        </w:rPr>
        <w:t xml:space="preserve"> </w:t>
      </w:r>
      <w:proofErr w:type="spellStart"/>
      <w:r w:rsidRPr="001D586F">
        <w:rPr>
          <w:rFonts w:ascii="Calibri" w:hAnsi="Calibri" w:cs="Calibri"/>
          <w:lang w:val="es-419"/>
        </w:rPr>
        <w:t>qaba</w:t>
      </w:r>
      <w:proofErr w:type="spellEnd"/>
      <w:r w:rsidRPr="001D586F">
        <w:rPr>
          <w:rFonts w:ascii="Calibri" w:hAnsi="Calibri" w:cs="Calibri"/>
          <w:lang w:val="es-419"/>
        </w:rPr>
        <w:t xml:space="preserve">, </w:t>
      </w:r>
      <w:proofErr w:type="spellStart"/>
      <w:r w:rsidRPr="001D586F">
        <w:rPr>
          <w:rFonts w:ascii="Calibri" w:hAnsi="Calibri" w:cs="Calibri"/>
          <w:lang w:val="es-419"/>
        </w:rPr>
        <w:t>nama</w:t>
      </w:r>
      <w:proofErr w:type="spellEnd"/>
      <w:r w:rsidRPr="001D586F">
        <w:rPr>
          <w:rFonts w:ascii="Calibri" w:hAnsi="Calibri" w:cs="Calibri"/>
          <w:lang w:val="es-419"/>
        </w:rPr>
        <w:t xml:space="preserve"> HIV/AIDS </w:t>
      </w:r>
      <w:proofErr w:type="spellStart"/>
      <w:r w:rsidRPr="001D586F">
        <w:rPr>
          <w:rFonts w:ascii="Calibri" w:hAnsi="Calibri" w:cs="Calibri"/>
          <w:lang w:val="es-419"/>
        </w:rPr>
        <w:t>waliin</w:t>
      </w:r>
      <w:proofErr w:type="spellEnd"/>
      <w:r w:rsidRPr="001D586F">
        <w:rPr>
          <w:rFonts w:ascii="Calibri" w:hAnsi="Calibri" w:cs="Calibri"/>
          <w:lang w:val="es-419"/>
        </w:rPr>
        <w:t xml:space="preserve"> </w:t>
      </w:r>
      <w:proofErr w:type="spellStart"/>
      <w:r w:rsidRPr="001D586F">
        <w:rPr>
          <w:rFonts w:ascii="Calibri" w:hAnsi="Calibri" w:cs="Calibri"/>
          <w:lang w:val="es-419"/>
        </w:rPr>
        <w:t>jiraatu</w:t>
      </w:r>
      <w:proofErr w:type="spellEnd"/>
      <w:r w:rsidRPr="001D586F">
        <w:rPr>
          <w:rFonts w:ascii="Calibri" w:hAnsi="Calibri" w:cs="Calibri"/>
          <w:lang w:val="es-419"/>
        </w:rPr>
        <w:t xml:space="preserve"> </w:t>
      </w:r>
      <w:proofErr w:type="spellStart"/>
      <w:r w:rsidRPr="001D586F">
        <w:rPr>
          <w:rFonts w:ascii="Calibri" w:hAnsi="Calibri" w:cs="Calibri"/>
          <w:lang w:val="es-419"/>
        </w:rPr>
        <w:t>ta’uu</w:t>
      </w:r>
      <w:proofErr w:type="spellEnd"/>
      <w:r w:rsidRPr="001D586F">
        <w:rPr>
          <w:rFonts w:ascii="Calibri" w:hAnsi="Calibri" w:cs="Calibri"/>
          <w:lang w:val="es-419"/>
        </w:rPr>
        <w:t xml:space="preserve"> </w:t>
      </w:r>
      <w:proofErr w:type="spellStart"/>
      <w:r w:rsidRPr="001D586F">
        <w:rPr>
          <w:rFonts w:ascii="Calibri" w:hAnsi="Calibri" w:cs="Calibri"/>
          <w:lang w:val="es-419"/>
        </w:rPr>
        <w:t>qabdu</w:t>
      </w:r>
      <w:proofErr w:type="spellEnd"/>
      <w:r w:rsidRPr="001D586F">
        <w:rPr>
          <w:rFonts w:ascii="Calibri" w:hAnsi="Calibri" w:cs="Calibri"/>
          <w:lang w:val="es-419"/>
        </w:rPr>
        <w:t xml:space="preserve">, </w:t>
      </w:r>
      <w:proofErr w:type="spellStart"/>
      <w:r w:rsidRPr="001D586F">
        <w:rPr>
          <w:rFonts w:ascii="Calibri" w:hAnsi="Calibri" w:cs="Calibri"/>
          <w:lang w:val="es-419"/>
        </w:rPr>
        <w:t>akkasumas</w:t>
      </w:r>
      <w:proofErr w:type="spellEnd"/>
      <w:r w:rsidRPr="001D586F">
        <w:rPr>
          <w:rFonts w:ascii="Calibri" w:hAnsi="Calibri" w:cs="Calibri"/>
          <w:lang w:val="es-419"/>
        </w:rPr>
        <w:t xml:space="preserve"> </w:t>
      </w:r>
      <w:proofErr w:type="spellStart"/>
      <w:r w:rsidRPr="001D586F">
        <w:rPr>
          <w:rFonts w:ascii="Calibri" w:hAnsi="Calibri" w:cs="Calibri"/>
          <w:lang w:val="es-419"/>
        </w:rPr>
        <w:t>jiraataa</w:t>
      </w:r>
      <w:proofErr w:type="spellEnd"/>
      <w:r w:rsidRPr="001D586F">
        <w:rPr>
          <w:rFonts w:ascii="Calibri" w:hAnsi="Calibri" w:cs="Calibri"/>
          <w:lang w:val="es-419"/>
        </w:rPr>
        <w:t xml:space="preserve"> </w:t>
      </w:r>
      <w:proofErr w:type="spellStart"/>
      <w:r w:rsidRPr="001D586F">
        <w:rPr>
          <w:rFonts w:ascii="Calibri" w:hAnsi="Calibri" w:cs="Calibri"/>
          <w:lang w:val="es-419"/>
        </w:rPr>
        <w:t>bulchiinsa</w:t>
      </w:r>
      <w:proofErr w:type="spellEnd"/>
      <w:r w:rsidRPr="001D586F">
        <w:rPr>
          <w:rFonts w:ascii="Calibri" w:hAnsi="Calibri" w:cs="Calibri"/>
          <w:lang w:val="es-419"/>
        </w:rPr>
        <w:t xml:space="preserve"> Minnesota, Pierce County (Wisconsin), </w:t>
      </w:r>
      <w:proofErr w:type="spellStart"/>
      <w:r w:rsidRPr="001D586F">
        <w:rPr>
          <w:rFonts w:ascii="Calibri" w:hAnsi="Calibri" w:cs="Calibri"/>
          <w:lang w:val="es-419"/>
        </w:rPr>
        <w:t>yookaan</w:t>
      </w:r>
      <w:proofErr w:type="spellEnd"/>
      <w:r w:rsidRPr="001D586F">
        <w:rPr>
          <w:rFonts w:ascii="Calibri" w:hAnsi="Calibri" w:cs="Calibri"/>
          <w:lang w:val="es-419"/>
        </w:rPr>
        <w:t xml:space="preserve"> St. Croix County (Wisconsin) </w:t>
      </w:r>
      <w:proofErr w:type="spellStart"/>
      <w:r w:rsidRPr="001D586F">
        <w:rPr>
          <w:rFonts w:ascii="Calibri" w:hAnsi="Calibri" w:cs="Calibri"/>
          <w:lang w:val="es-419"/>
        </w:rPr>
        <w:t>ta’uutu</w:t>
      </w:r>
      <w:proofErr w:type="spellEnd"/>
      <w:r w:rsidRPr="001D586F">
        <w:rPr>
          <w:rFonts w:ascii="Calibri" w:hAnsi="Calibri" w:cs="Calibri"/>
          <w:lang w:val="es-419"/>
        </w:rPr>
        <w:t xml:space="preserve"> </w:t>
      </w:r>
      <w:proofErr w:type="spellStart"/>
      <w:r w:rsidRPr="001D586F">
        <w:rPr>
          <w:rFonts w:ascii="Calibri" w:hAnsi="Calibri" w:cs="Calibri"/>
          <w:lang w:val="es-419"/>
        </w:rPr>
        <w:t>isinirraa</w:t>
      </w:r>
      <w:proofErr w:type="spellEnd"/>
      <w:r w:rsidRPr="001D586F">
        <w:rPr>
          <w:rFonts w:ascii="Calibri" w:hAnsi="Calibri" w:cs="Calibri"/>
          <w:lang w:val="es-419"/>
        </w:rPr>
        <w:t xml:space="preserve"> </w:t>
      </w:r>
      <w:proofErr w:type="spellStart"/>
      <w:r w:rsidRPr="001D586F">
        <w:rPr>
          <w:rFonts w:ascii="Calibri" w:hAnsi="Calibri" w:cs="Calibri"/>
          <w:lang w:val="es-419"/>
        </w:rPr>
        <w:t>eegama</w:t>
      </w:r>
      <w:proofErr w:type="spellEnd"/>
      <w:r w:rsidRPr="001D586F">
        <w:rPr>
          <w:rFonts w:ascii="Calibri" w:hAnsi="Calibri" w:cs="Calibri"/>
          <w:lang w:val="es-419"/>
        </w:rPr>
        <w:t xml:space="preserve">. </w:t>
      </w:r>
    </w:p>
    <w:p w14:paraId="029B7312" w14:textId="77777777" w:rsidR="001D586F" w:rsidRPr="001D586F" w:rsidRDefault="001D586F" w:rsidP="00550894">
      <w:pPr>
        <w:spacing w:after="0"/>
        <w:rPr>
          <w:rFonts w:ascii="Calibri" w:hAnsi="Calibri" w:cs="Calibri"/>
          <w:lang w:val="es-419"/>
        </w:rPr>
      </w:pPr>
      <w:proofErr w:type="spellStart"/>
      <w:r w:rsidRPr="001D586F">
        <w:rPr>
          <w:rFonts w:ascii="Calibri" w:hAnsi="Calibri" w:cs="Calibri"/>
          <w:lang w:val="es-419"/>
        </w:rPr>
        <w:t>Qo’annoon</w:t>
      </w:r>
      <w:proofErr w:type="spellEnd"/>
      <w:r w:rsidRPr="001D586F">
        <w:rPr>
          <w:rFonts w:ascii="Calibri" w:hAnsi="Calibri" w:cs="Calibri"/>
          <w:lang w:val="es-419"/>
        </w:rPr>
        <w:t xml:space="preserve"> </w:t>
      </w:r>
      <w:proofErr w:type="spellStart"/>
      <w:r w:rsidRPr="001D586F">
        <w:rPr>
          <w:rFonts w:ascii="Calibri" w:hAnsi="Calibri" w:cs="Calibri"/>
          <w:lang w:val="es-419"/>
        </w:rPr>
        <w:t>waraqaadhaan</w:t>
      </w:r>
      <w:proofErr w:type="spellEnd"/>
      <w:r w:rsidRPr="001D586F">
        <w:rPr>
          <w:rFonts w:ascii="Calibri" w:hAnsi="Calibri" w:cs="Calibri"/>
          <w:lang w:val="es-419"/>
        </w:rPr>
        <w:t xml:space="preserve"> </w:t>
      </w:r>
      <w:proofErr w:type="spellStart"/>
      <w:r w:rsidRPr="001D586F">
        <w:rPr>
          <w:rFonts w:ascii="Calibri" w:hAnsi="Calibri" w:cs="Calibri"/>
          <w:lang w:val="es-419"/>
        </w:rPr>
        <w:t>adeemsifamu</w:t>
      </w:r>
      <w:proofErr w:type="spellEnd"/>
      <w:r w:rsidRPr="001D586F">
        <w:rPr>
          <w:rFonts w:ascii="Calibri" w:hAnsi="Calibri" w:cs="Calibri"/>
          <w:lang w:val="es-419"/>
        </w:rPr>
        <w:t xml:space="preserve"> kun </w:t>
      </w:r>
      <w:proofErr w:type="spellStart"/>
      <w:r w:rsidRPr="001D586F">
        <w:rPr>
          <w:rFonts w:ascii="Calibri" w:hAnsi="Calibri" w:cs="Calibri"/>
          <w:lang w:val="es-419"/>
        </w:rPr>
        <w:t>Afaan</w:t>
      </w:r>
      <w:proofErr w:type="spellEnd"/>
      <w:r w:rsidRPr="001D586F">
        <w:rPr>
          <w:rFonts w:ascii="Calibri" w:hAnsi="Calibri" w:cs="Calibri"/>
          <w:lang w:val="es-419"/>
        </w:rPr>
        <w:t xml:space="preserve"> </w:t>
      </w:r>
      <w:proofErr w:type="spellStart"/>
      <w:r w:rsidRPr="001D586F">
        <w:rPr>
          <w:rFonts w:ascii="Calibri" w:hAnsi="Calibri" w:cs="Calibri"/>
          <w:lang w:val="es-419"/>
        </w:rPr>
        <w:t>Ingilizii</w:t>
      </w:r>
      <w:proofErr w:type="spellEnd"/>
      <w:r w:rsidRPr="001D586F">
        <w:rPr>
          <w:rFonts w:ascii="Calibri" w:hAnsi="Calibri" w:cs="Calibri"/>
          <w:lang w:val="es-419"/>
        </w:rPr>
        <w:t xml:space="preserve"> fi </w:t>
      </w:r>
      <w:proofErr w:type="spellStart"/>
      <w:r w:rsidRPr="001D586F">
        <w:rPr>
          <w:rFonts w:ascii="Calibri" w:hAnsi="Calibri" w:cs="Calibri"/>
          <w:lang w:val="es-419"/>
        </w:rPr>
        <w:t>Ispaanishiitiin</w:t>
      </w:r>
      <w:proofErr w:type="spellEnd"/>
      <w:r w:rsidRPr="001D586F">
        <w:rPr>
          <w:rFonts w:ascii="Calibri" w:hAnsi="Calibri" w:cs="Calibri"/>
          <w:lang w:val="es-419"/>
        </w:rPr>
        <w:t xml:space="preserve"> </w:t>
      </w:r>
      <w:proofErr w:type="spellStart"/>
      <w:r w:rsidRPr="001D586F">
        <w:rPr>
          <w:rFonts w:ascii="Calibri" w:hAnsi="Calibri" w:cs="Calibri"/>
          <w:lang w:val="es-419"/>
        </w:rPr>
        <w:t>qophaa’ee</w:t>
      </w:r>
      <w:proofErr w:type="spellEnd"/>
      <w:r w:rsidRPr="001D586F">
        <w:rPr>
          <w:rFonts w:ascii="Calibri" w:hAnsi="Calibri" w:cs="Calibri"/>
          <w:lang w:val="es-419"/>
        </w:rPr>
        <w:t xml:space="preserve"> jira. </w:t>
      </w:r>
      <w:proofErr w:type="spellStart"/>
      <w:r w:rsidRPr="001D586F">
        <w:rPr>
          <w:rFonts w:ascii="Calibri" w:hAnsi="Calibri" w:cs="Calibri"/>
          <w:lang w:val="es-419"/>
        </w:rPr>
        <w:t>Haa</w:t>
      </w:r>
      <w:proofErr w:type="spellEnd"/>
      <w:r w:rsidRPr="001D586F">
        <w:rPr>
          <w:rFonts w:ascii="Calibri" w:hAnsi="Calibri" w:cs="Calibri"/>
          <w:lang w:val="es-419"/>
        </w:rPr>
        <w:t xml:space="preserve"> </w:t>
      </w:r>
      <w:proofErr w:type="spellStart"/>
      <w:r w:rsidRPr="001D586F">
        <w:rPr>
          <w:rFonts w:ascii="Calibri" w:hAnsi="Calibri" w:cs="Calibri"/>
          <w:lang w:val="es-419"/>
        </w:rPr>
        <w:t>ta’u</w:t>
      </w:r>
      <w:proofErr w:type="spellEnd"/>
      <w:r w:rsidRPr="001D586F">
        <w:rPr>
          <w:rFonts w:ascii="Calibri" w:hAnsi="Calibri" w:cs="Calibri"/>
          <w:lang w:val="es-419"/>
        </w:rPr>
        <w:t xml:space="preserve"> malee, </w:t>
      </w:r>
      <w:proofErr w:type="spellStart"/>
      <w:r w:rsidRPr="001D586F">
        <w:rPr>
          <w:rFonts w:ascii="Calibri" w:hAnsi="Calibri" w:cs="Calibri"/>
          <w:lang w:val="es-419"/>
        </w:rPr>
        <w:t>qo’annoo</w:t>
      </w:r>
      <w:proofErr w:type="spellEnd"/>
      <w:r w:rsidRPr="001D586F">
        <w:rPr>
          <w:rFonts w:ascii="Calibri" w:hAnsi="Calibri" w:cs="Calibri"/>
          <w:lang w:val="es-419"/>
        </w:rPr>
        <w:t xml:space="preserve"> </w:t>
      </w:r>
      <w:proofErr w:type="spellStart"/>
      <w:r w:rsidRPr="001D586F">
        <w:rPr>
          <w:rFonts w:ascii="Calibri" w:hAnsi="Calibri" w:cs="Calibri"/>
          <w:lang w:val="es-419"/>
        </w:rPr>
        <w:t>kana</w:t>
      </w:r>
      <w:proofErr w:type="spellEnd"/>
      <w:r w:rsidRPr="001D586F">
        <w:rPr>
          <w:rFonts w:ascii="Calibri" w:hAnsi="Calibri" w:cs="Calibri"/>
          <w:lang w:val="es-419"/>
        </w:rPr>
        <w:t xml:space="preserve"> </w:t>
      </w:r>
      <w:proofErr w:type="spellStart"/>
      <w:r w:rsidRPr="001D586F">
        <w:rPr>
          <w:rFonts w:ascii="Calibri" w:hAnsi="Calibri" w:cs="Calibri"/>
          <w:lang w:val="es-419"/>
        </w:rPr>
        <w:t>bifa</w:t>
      </w:r>
      <w:proofErr w:type="spellEnd"/>
      <w:r w:rsidRPr="001D586F">
        <w:rPr>
          <w:rFonts w:ascii="Calibri" w:hAnsi="Calibri" w:cs="Calibri"/>
          <w:lang w:val="es-419"/>
        </w:rPr>
        <w:t xml:space="preserve"> </w:t>
      </w:r>
      <w:proofErr w:type="spellStart"/>
      <w:r w:rsidRPr="001D586F">
        <w:rPr>
          <w:rFonts w:ascii="Calibri" w:hAnsi="Calibri" w:cs="Calibri"/>
          <w:lang w:val="es-419"/>
        </w:rPr>
        <w:t>biraadhaan</w:t>
      </w:r>
      <w:proofErr w:type="spellEnd"/>
      <w:r w:rsidRPr="001D586F">
        <w:rPr>
          <w:rFonts w:ascii="Calibri" w:hAnsi="Calibri" w:cs="Calibri"/>
          <w:lang w:val="es-419"/>
        </w:rPr>
        <w:t xml:space="preserve"> </w:t>
      </w:r>
      <w:proofErr w:type="spellStart"/>
      <w:r w:rsidRPr="001D586F">
        <w:rPr>
          <w:rFonts w:ascii="Calibri" w:hAnsi="Calibri" w:cs="Calibri"/>
          <w:lang w:val="es-419"/>
        </w:rPr>
        <w:t>yookaan</w:t>
      </w:r>
      <w:proofErr w:type="spellEnd"/>
      <w:r w:rsidRPr="001D586F">
        <w:rPr>
          <w:rFonts w:ascii="Calibri" w:hAnsi="Calibri" w:cs="Calibri"/>
          <w:lang w:val="es-419"/>
        </w:rPr>
        <w:t xml:space="preserve"> </w:t>
      </w:r>
      <w:proofErr w:type="spellStart"/>
      <w:r w:rsidRPr="001D586F">
        <w:rPr>
          <w:rFonts w:ascii="Calibri" w:hAnsi="Calibri" w:cs="Calibri"/>
          <w:lang w:val="es-419"/>
        </w:rPr>
        <w:t>Afaan</w:t>
      </w:r>
      <w:proofErr w:type="spellEnd"/>
      <w:r w:rsidRPr="001D586F">
        <w:rPr>
          <w:rFonts w:ascii="Calibri" w:hAnsi="Calibri" w:cs="Calibri"/>
          <w:lang w:val="es-419"/>
        </w:rPr>
        <w:t xml:space="preserve"> </w:t>
      </w:r>
      <w:proofErr w:type="spellStart"/>
      <w:r w:rsidRPr="001D586F">
        <w:rPr>
          <w:rFonts w:ascii="Calibri" w:hAnsi="Calibri" w:cs="Calibri"/>
          <w:lang w:val="es-419"/>
        </w:rPr>
        <w:t>Inigiliziirraa</w:t>
      </w:r>
      <w:proofErr w:type="spellEnd"/>
      <w:r w:rsidRPr="001D586F">
        <w:rPr>
          <w:rFonts w:ascii="Calibri" w:hAnsi="Calibri" w:cs="Calibri"/>
          <w:lang w:val="es-419"/>
        </w:rPr>
        <w:t xml:space="preserve"> </w:t>
      </w:r>
      <w:proofErr w:type="spellStart"/>
      <w:r w:rsidRPr="001D586F">
        <w:rPr>
          <w:rFonts w:ascii="Calibri" w:hAnsi="Calibri" w:cs="Calibri"/>
          <w:lang w:val="es-419"/>
        </w:rPr>
        <w:t>afaan</w:t>
      </w:r>
      <w:proofErr w:type="spellEnd"/>
      <w:r w:rsidRPr="001D586F">
        <w:rPr>
          <w:rFonts w:ascii="Calibri" w:hAnsi="Calibri" w:cs="Calibri"/>
          <w:lang w:val="es-419"/>
        </w:rPr>
        <w:t xml:space="preserve"> </w:t>
      </w:r>
      <w:proofErr w:type="spellStart"/>
      <w:r w:rsidRPr="001D586F">
        <w:rPr>
          <w:rFonts w:ascii="Calibri" w:hAnsi="Calibri" w:cs="Calibri"/>
          <w:lang w:val="es-419"/>
        </w:rPr>
        <w:t>adda</w:t>
      </w:r>
      <w:proofErr w:type="spellEnd"/>
      <w:r w:rsidRPr="001D586F">
        <w:rPr>
          <w:rFonts w:ascii="Calibri" w:hAnsi="Calibri" w:cs="Calibri"/>
          <w:lang w:val="es-419"/>
        </w:rPr>
        <w:t xml:space="preserve"> </w:t>
      </w:r>
      <w:proofErr w:type="spellStart"/>
      <w:r w:rsidRPr="001D586F">
        <w:rPr>
          <w:rFonts w:ascii="Calibri" w:hAnsi="Calibri" w:cs="Calibri"/>
          <w:lang w:val="es-419"/>
        </w:rPr>
        <w:t>ta’een</w:t>
      </w:r>
      <w:proofErr w:type="spellEnd"/>
      <w:r w:rsidRPr="001D586F">
        <w:rPr>
          <w:rFonts w:ascii="Calibri" w:hAnsi="Calibri" w:cs="Calibri"/>
          <w:lang w:val="es-419"/>
        </w:rPr>
        <w:t xml:space="preserve"> </w:t>
      </w:r>
      <w:proofErr w:type="spellStart"/>
      <w:r w:rsidRPr="001D586F">
        <w:rPr>
          <w:rFonts w:ascii="Calibri" w:hAnsi="Calibri" w:cs="Calibri"/>
          <w:lang w:val="es-419"/>
        </w:rPr>
        <w:t>akka</w:t>
      </w:r>
      <w:proofErr w:type="spellEnd"/>
      <w:r w:rsidRPr="001D586F">
        <w:rPr>
          <w:rFonts w:ascii="Calibri" w:hAnsi="Calibri" w:cs="Calibri"/>
          <w:lang w:val="es-419"/>
        </w:rPr>
        <w:t xml:space="preserve"> </w:t>
      </w:r>
      <w:proofErr w:type="spellStart"/>
      <w:r w:rsidRPr="001D586F">
        <w:rPr>
          <w:rFonts w:ascii="Calibri" w:hAnsi="Calibri" w:cs="Calibri"/>
          <w:lang w:val="es-419"/>
        </w:rPr>
        <w:t>isinii</w:t>
      </w:r>
      <w:proofErr w:type="spellEnd"/>
      <w:r w:rsidRPr="001D586F">
        <w:rPr>
          <w:rFonts w:ascii="Calibri" w:hAnsi="Calibri" w:cs="Calibri"/>
          <w:lang w:val="es-419"/>
        </w:rPr>
        <w:t xml:space="preserve"> </w:t>
      </w:r>
      <w:proofErr w:type="spellStart"/>
      <w:r w:rsidRPr="001D586F">
        <w:rPr>
          <w:rFonts w:ascii="Calibri" w:hAnsi="Calibri" w:cs="Calibri"/>
          <w:lang w:val="es-419"/>
        </w:rPr>
        <w:t>dhiyaatu</w:t>
      </w:r>
      <w:proofErr w:type="spellEnd"/>
      <w:r w:rsidRPr="001D586F">
        <w:rPr>
          <w:rFonts w:ascii="Calibri" w:hAnsi="Calibri" w:cs="Calibri"/>
          <w:lang w:val="es-419"/>
        </w:rPr>
        <w:t xml:space="preserve"> </w:t>
      </w:r>
      <w:proofErr w:type="spellStart"/>
      <w:r w:rsidRPr="001D586F">
        <w:rPr>
          <w:rFonts w:ascii="Calibri" w:hAnsi="Calibri" w:cs="Calibri"/>
          <w:lang w:val="es-419"/>
        </w:rPr>
        <w:t>yoo</w:t>
      </w:r>
      <w:proofErr w:type="spellEnd"/>
      <w:r w:rsidRPr="001D586F">
        <w:rPr>
          <w:rFonts w:ascii="Calibri" w:hAnsi="Calibri" w:cs="Calibri"/>
          <w:lang w:val="es-419"/>
        </w:rPr>
        <w:t xml:space="preserve"> </w:t>
      </w:r>
      <w:proofErr w:type="spellStart"/>
      <w:r w:rsidRPr="001D586F">
        <w:rPr>
          <w:rFonts w:ascii="Calibri" w:hAnsi="Calibri" w:cs="Calibri"/>
          <w:lang w:val="es-419"/>
        </w:rPr>
        <w:t>barbaaddan</w:t>
      </w:r>
      <w:proofErr w:type="spellEnd"/>
      <w:r w:rsidRPr="001D586F">
        <w:rPr>
          <w:rFonts w:ascii="Calibri" w:hAnsi="Calibri" w:cs="Calibri"/>
          <w:lang w:val="es-419"/>
        </w:rPr>
        <w:t xml:space="preserve">, </w:t>
      </w:r>
      <w:proofErr w:type="spellStart"/>
      <w:r w:rsidRPr="001D586F">
        <w:rPr>
          <w:rFonts w:ascii="Calibri" w:hAnsi="Calibri" w:cs="Calibri"/>
          <w:lang w:val="es-419"/>
        </w:rPr>
        <w:t>karaa</w:t>
      </w:r>
      <w:proofErr w:type="spellEnd"/>
      <w:r w:rsidRPr="001D586F">
        <w:rPr>
          <w:rFonts w:ascii="Calibri" w:hAnsi="Calibri" w:cs="Calibri"/>
          <w:lang w:val="es-419"/>
        </w:rPr>
        <w:t xml:space="preserve"> </w:t>
      </w:r>
      <w:proofErr w:type="spellStart"/>
      <w:r w:rsidRPr="001D586F">
        <w:rPr>
          <w:rFonts w:ascii="Calibri" w:hAnsi="Calibri" w:cs="Calibri"/>
          <w:lang w:val="es-419"/>
        </w:rPr>
        <w:t>teessoo</w:t>
      </w:r>
      <w:proofErr w:type="spellEnd"/>
      <w:r w:rsidRPr="001D586F">
        <w:rPr>
          <w:rFonts w:ascii="Calibri" w:hAnsi="Calibri" w:cs="Calibri"/>
          <w:lang w:val="es-419"/>
        </w:rPr>
        <w:t xml:space="preserve"> </w:t>
      </w:r>
      <w:proofErr w:type="spellStart"/>
      <w:r w:rsidRPr="001D586F">
        <w:rPr>
          <w:rFonts w:ascii="Calibri" w:hAnsi="Calibri" w:cs="Calibri"/>
          <w:lang w:val="es-419"/>
        </w:rPr>
        <w:t>armaan</w:t>
      </w:r>
      <w:proofErr w:type="spellEnd"/>
      <w:r w:rsidRPr="001D586F">
        <w:rPr>
          <w:rFonts w:ascii="Calibri" w:hAnsi="Calibri" w:cs="Calibri"/>
          <w:lang w:val="es-419"/>
        </w:rPr>
        <w:t xml:space="preserve"> </w:t>
      </w:r>
      <w:proofErr w:type="spellStart"/>
      <w:r w:rsidRPr="001D586F">
        <w:rPr>
          <w:rFonts w:ascii="Calibri" w:hAnsi="Calibri" w:cs="Calibri"/>
          <w:lang w:val="es-419"/>
        </w:rPr>
        <w:t>gadii</w:t>
      </w:r>
      <w:proofErr w:type="spellEnd"/>
      <w:r w:rsidRPr="001D586F">
        <w:rPr>
          <w:rFonts w:ascii="Calibri" w:hAnsi="Calibri" w:cs="Calibri"/>
          <w:lang w:val="es-419"/>
        </w:rPr>
        <w:t xml:space="preserve"> </w:t>
      </w:r>
      <w:proofErr w:type="spellStart"/>
      <w:r w:rsidRPr="001D586F">
        <w:rPr>
          <w:rFonts w:ascii="Calibri" w:hAnsi="Calibri" w:cs="Calibri"/>
          <w:lang w:val="es-419"/>
        </w:rPr>
        <w:t>nu</w:t>
      </w:r>
      <w:proofErr w:type="spellEnd"/>
      <w:r w:rsidRPr="001D586F">
        <w:rPr>
          <w:rFonts w:ascii="Calibri" w:hAnsi="Calibri" w:cs="Calibri"/>
          <w:lang w:val="es-419"/>
        </w:rPr>
        <w:t xml:space="preserve"> </w:t>
      </w:r>
      <w:proofErr w:type="spellStart"/>
      <w:r w:rsidRPr="001D586F">
        <w:rPr>
          <w:rFonts w:ascii="Calibri" w:hAnsi="Calibri" w:cs="Calibri"/>
          <w:lang w:val="es-419"/>
        </w:rPr>
        <w:t>quunnamaa</w:t>
      </w:r>
      <w:proofErr w:type="spellEnd"/>
      <w:r w:rsidRPr="001D586F">
        <w:rPr>
          <w:rFonts w:ascii="Calibri" w:hAnsi="Calibri" w:cs="Calibri"/>
          <w:lang w:val="es-419"/>
        </w:rPr>
        <w:t xml:space="preserve"> </w:t>
      </w:r>
      <w:proofErr w:type="spellStart"/>
      <w:r w:rsidRPr="001D586F">
        <w:rPr>
          <w:rFonts w:ascii="Calibri" w:hAnsi="Calibri" w:cs="Calibri"/>
          <w:lang w:val="es-419"/>
        </w:rPr>
        <w:t>maaloo</w:t>
      </w:r>
      <w:proofErr w:type="spellEnd"/>
      <w:r w:rsidRPr="001D586F">
        <w:rPr>
          <w:rFonts w:ascii="Calibri" w:hAnsi="Calibri" w:cs="Calibri"/>
          <w:lang w:val="es-419"/>
        </w:rPr>
        <w:t>.</w:t>
      </w:r>
    </w:p>
    <w:p w14:paraId="209A3E2D" w14:textId="03F103CC" w:rsidR="001D586F" w:rsidRPr="001D586F" w:rsidRDefault="001D586F" w:rsidP="00550894">
      <w:pPr>
        <w:spacing w:after="0"/>
        <w:rPr>
          <w:rFonts w:ascii="Calibri" w:hAnsi="Calibri" w:cs="Calibri"/>
          <w:lang w:val="es-419"/>
        </w:rPr>
      </w:pPr>
      <w:proofErr w:type="spellStart"/>
      <w:r w:rsidRPr="001D586F">
        <w:rPr>
          <w:rFonts w:ascii="Calibri" w:hAnsi="Calibri" w:cs="Calibri"/>
          <w:lang w:val="es-419"/>
        </w:rPr>
        <w:t>Ii-meeyilii</w:t>
      </w:r>
      <w:proofErr w:type="spellEnd"/>
      <w:r w:rsidRPr="001D586F">
        <w:rPr>
          <w:rFonts w:ascii="Calibri" w:hAnsi="Calibri" w:cs="Calibri"/>
          <w:lang w:val="es-419"/>
        </w:rPr>
        <w:t xml:space="preserve">: </w:t>
      </w:r>
      <w:r w:rsidR="003C6505">
        <w:rPr>
          <w:rFonts w:ascii="Calibri" w:hAnsi="Calibri" w:cs="Calibri"/>
          <w:lang w:val="es-419"/>
        </w:rPr>
        <w:t>&lt;email&gt;</w:t>
      </w:r>
      <w:r w:rsidRPr="001D586F">
        <w:rPr>
          <w:rFonts w:ascii="Calibri" w:hAnsi="Calibri" w:cs="Calibri"/>
          <w:lang w:val="es-419"/>
        </w:rPr>
        <w:t xml:space="preserve"> </w:t>
      </w:r>
    </w:p>
    <w:p w14:paraId="58500683" w14:textId="7E640937" w:rsidR="001D586F" w:rsidRDefault="001D586F" w:rsidP="00550894">
      <w:pPr>
        <w:spacing w:after="0"/>
        <w:rPr>
          <w:rFonts w:ascii="Calibri" w:hAnsi="Calibri" w:cs="Calibri"/>
          <w:lang w:val="es-419"/>
        </w:rPr>
      </w:pPr>
      <w:proofErr w:type="spellStart"/>
      <w:r w:rsidRPr="001D586F">
        <w:rPr>
          <w:rFonts w:ascii="Calibri" w:hAnsi="Calibri" w:cs="Calibri"/>
          <w:lang w:val="es-419"/>
        </w:rPr>
        <w:t>Lakkoofsa</w:t>
      </w:r>
      <w:proofErr w:type="spellEnd"/>
      <w:r w:rsidRPr="001D586F">
        <w:rPr>
          <w:rFonts w:ascii="Calibri" w:hAnsi="Calibri" w:cs="Calibri"/>
          <w:lang w:val="es-419"/>
        </w:rPr>
        <w:t xml:space="preserve"> </w:t>
      </w:r>
      <w:proofErr w:type="spellStart"/>
      <w:r w:rsidRPr="001D586F">
        <w:rPr>
          <w:rFonts w:ascii="Calibri" w:hAnsi="Calibri" w:cs="Calibri"/>
          <w:lang w:val="es-419"/>
        </w:rPr>
        <w:t>Bilbilaa</w:t>
      </w:r>
      <w:proofErr w:type="spellEnd"/>
      <w:r w:rsidRPr="001D586F">
        <w:rPr>
          <w:rFonts w:ascii="Calibri" w:hAnsi="Calibri" w:cs="Calibri"/>
          <w:lang w:val="es-419"/>
        </w:rPr>
        <w:t xml:space="preserve">: </w:t>
      </w:r>
      <w:r w:rsidR="003C6505">
        <w:rPr>
          <w:rFonts w:ascii="Calibri" w:hAnsi="Calibri" w:cs="Calibri"/>
          <w:lang w:val="es-419"/>
        </w:rPr>
        <w:t>XXX-XXX-XXXX</w:t>
      </w:r>
      <w:r w:rsidRPr="001D586F">
        <w:rPr>
          <w:rFonts w:ascii="Calibri" w:hAnsi="Calibri" w:cs="Calibri"/>
          <w:lang w:val="es-419"/>
        </w:rPr>
        <w:t xml:space="preserve">   </w:t>
      </w:r>
    </w:p>
    <w:p w14:paraId="4C0697BA" w14:textId="33F79E27" w:rsidR="002C6EE1" w:rsidRDefault="002C6EE1" w:rsidP="00550894">
      <w:pPr>
        <w:spacing w:after="0"/>
        <w:rPr>
          <w:rFonts w:ascii="Calibri" w:hAnsi="Calibri" w:cs="Calibri"/>
          <w:lang w:val="es-419"/>
        </w:rPr>
      </w:pPr>
    </w:p>
    <w:p w14:paraId="3D7B0101" w14:textId="32E25E1A" w:rsidR="002C6EE1" w:rsidRDefault="002C6EE1" w:rsidP="00550894">
      <w:pPr>
        <w:spacing w:after="0"/>
        <w:rPr>
          <w:rFonts w:ascii="Calibri" w:hAnsi="Calibri" w:cs="Calibri"/>
          <w:lang w:val="es-419"/>
        </w:rPr>
      </w:pPr>
    </w:p>
    <w:p w14:paraId="3140E403" w14:textId="77777777" w:rsidR="002C6EE1" w:rsidRPr="001D586F" w:rsidRDefault="002C6EE1" w:rsidP="00550894">
      <w:pPr>
        <w:spacing w:after="0"/>
        <w:rPr>
          <w:rFonts w:ascii="Ebrima" w:hAnsi="Ebrima"/>
          <w:lang w:val="es-419"/>
        </w:rPr>
      </w:pPr>
    </w:p>
    <w:p w14:paraId="47BC1EE1" w14:textId="77777777" w:rsidR="0024007B" w:rsidRPr="0024007B" w:rsidRDefault="0024007B" w:rsidP="00550894">
      <w:pPr>
        <w:keepNext/>
        <w:spacing w:after="0"/>
        <w:rPr>
          <w:rFonts w:ascii="Calibri" w:hAnsi="Calibri"/>
          <w:lang w:val="es-419"/>
        </w:rPr>
      </w:pPr>
      <w:proofErr w:type="spellStart"/>
      <w:r w:rsidRPr="0024007B">
        <w:rPr>
          <w:rFonts w:ascii="Calibri" w:hAnsi="Calibri"/>
          <w:lang w:val="es-419"/>
        </w:rPr>
        <w:lastRenderedPageBreak/>
        <w:t>Waxaa</w:t>
      </w:r>
      <w:proofErr w:type="spellEnd"/>
      <w:r w:rsidRPr="0024007B">
        <w:rPr>
          <w:rFonts w:ascii="Calibri" w:hAnsi="Calibri"/>
          <w:lang w:val="es-419"/>
        </w:rPr>
        <w:t xml:space="preserve"> </w:t>
      </w:r>
      <w:proofErr w:type="spellStart"/>
      <w:r w:rsidRPr="0024007B">
        <w:rPr>
          <w:rFonts w:ascii="Calibri" w:hAnsi="Calibri"/>
          <w:lang w:val="es-419"/>
        </w:rPr>
        <w:t>laguugu</w:t>
      </w:r>
      <w:proofErr w:type="spellEnd"/>
      <w:r w:rsidRPr="0024007B">
        <w:rPr>
          <w:rFonts w:ascii="Calibri" w:hAnsi="Calibri"/>
          <w:lang w:val="es-419"/>
        </w:rPr>
        <w:t xml:space="preserve"> </w:t>
      </w:r>
      <w:proofErr w:type="spellStart"/>
      <w:r w:rsidRPr="0024007B">
        <w:rPr>
          <w:rFonts w:ascii="Calibri" w:hAnsi="Calibri"/>
          <w:lang w:val="es-419"/>
        </w:rPr>
        <w:t>baaqayaa</w:t>
      </w:r>
      <w:proofErr w:type="spellEnd"/>
      <w:r w:rsidRPr="0024007B">
        <w:rPr>
          <w:rFonts w:ascii="Calibri" w:hAnsi="Calibri"/>
          <w:lang w:val="es-419"/>
        </w:rPr>
        <w:t xml:space="preserve"> </w:t>
      </w:r>
      <w:proofErr w:type="spellStart"/>
      <w:r w:rsidRPr="0024007B">
        <w:rPr>
          <w:rFonts w:ascii="Calibri" w:hAnsi="Calibri"/>
          <w:lang w:val="es-419"/>
        </w:rPr>
        <w:t>inaad</w:t>
      </w:r>
      <w:proofErr w:type="spellEnd"/>
      <w:r w:rsidRPr="0024007B">
        <w:rPr>
          <w:rFonts w:ascii="Calibri" w:hAnsi="Calibri"/>
          <w:lang w:val="es-419"/>
        </w:rPr>
        <w:t xml:space="preserve"> </w:t>
      </w:r>
      <w:proofErr w:type="spellStart"/>
      <w:r w:rsidRPr="0024007B">
        <w:rPr>
          <w:rFonts w:ascii="Calibri" w:hAnsi="Calibri"/>
          <w:lang w:val="es-419"/>
        </w:rPr>
        <w:t>soo</w:t>
      </w:r>
      <w:proofErr w:type="spellEnd"/>
      <w:r w:rsidRPr="0024007B">
        <w:rPr>
          <w:rFonts w:ascii="Calibri" w:hAnsi="Calibri"/>
          <w:lang w:val="es-419"/>
        </w:rPr>
        <w:t xml:space="preserve"> </w:t>
      </w:r>
      <w:proofErr w:type="spellStart"/>
      <w:r w:rsidRPr="0024007B">
        <w:rPr>
          <w:rFonts w:ascii="Calibri" w:hAnsi="Calibri"/>
          <w:lang w:val="es-419"/>
        </w:rPr>
        <w:t>buuxiso</w:t>
      </w:r>
      <w:proofErr w:type="spellEnd"/>
      <w:r w:rsidRPr="0024007B">
        <w:rPr>
          <w:rFonts w:ascii="Calibri" w:hAnsi="Calibri"/>
          <w:lang w:val="es-419"/>
        </w:rPr>
        <w:t xml:space="preserve"> </w:t>
      </w:r>
      <w:proofErr w:type="spellStart"/>
      <w:r w:rsidRPr="0024007B">
        <w:rPr>
          <w:rFonts w:ascii="Calibri" w:hAnsi="Calibri"/>
          <w:lang w:val="es-419"/>
        </w:rPr>
        <w:t>aftida</w:t>
      </w:r>
      <w:proofErr w:type="spellEnd"/>
      <w:r w:rsidRPr="0024007B">
        <w:rPr>
          <w:rFonts w:ascii="Calibri" w:hAnsi="Calibri"/>
          <w:lang w:val="es-419"/>
        </w:rPr>
        <w:t xml:space="preserve"> 2020 </w:t>
      </w:r>
      <w:proofErr w:type="spellStart"/>
      <w:r w:rsidRPr="0024007B">
        <w:rPr>
          <w:rFonts w:ascii="Calibri" w:hAnsi="Calibri"/>
          <w:lang w:val="es-419"/>
        </w:rPr>
        <w:t>ka</w:t>
      </w:r>
      <w:proofErr w:type="spellEnd"/>
      <w:r w:rsidRPr="0024007B">
        <w:rPr>
          <w:rFonts w:ascii="Calibri" w:hAnsi="Calibri"/>
          <w:lang w:val="es-419"/>
        </w:rPr>
        <w:t xml:space="preserve"> </w:t>
      </w:r>
      <w:proofErr w:type="spellStart"/>
      <w:r w:rsidRPr="0024007B">
        <w:rPr>
          <w:rFonts w:ascii="Calibri" w:hAnsi="Calibri"/>
          <w:lang w:val="es-419"/>
        </w:rPr>
        <w:t>Qiimeynta</w:t>
      </w:r>
      <w:proofErr w:type="spellEnd"/>
      <w:r w:rsidRPr="0024007B">
        <w:rPr>
          <w:rFonts w:ascii="Calibri" w:hAnsi="Calibri"/>
          <w:lang w:val="es-419"/>
        </w:rPr>
        <w:t xml:space="preserve"> </w:t>
      </w:r>
      <w:proofErr w:type="spellStart"/>
      <w:r w:rsidRPr="0024007B">
        <w:rPr>
          <w:rFonts w:ascii="Calibri" w:hAnsi="Calibri"/>
          <w:lang w:val="es-419"/>
        </w:rPr>
        <w:t>Buuxda</w:t>
      </w:r>
      <w:proofErr w:type="spellEnd"/>
      <w:r w:rsidRPr="0024007B">
        <w:rPr>
          <w:rFonts w:ascii="Calibri" w:hAnsi="Calibri"/>
          <w:lang w:val="es-419"/>
        </w:rPr>
        <w:t xml:space="preserve"> </w:t>
      </w:r>
      <w:proofErr w:type="spellStart"/>
      <w:r w:rsidRPr="0024007B">
        <w:rPr>
          <w:rFonts w:ascii="Calibri" w:hAnsi="Calibri"/>
          <w:lang w:val="es-419"/>
        </w:rPr>
        <w:t>ee</w:t>
      </w:r>
      <w:proofErr w:type="spellEnd"/>
      <w:r w:rsidRPr="0024007B">
        <w:rPr>
          <w:rFonts w:ascii="Calibri" w:hAnsi="Calibri"/>
          <w:lang w:val="es-419"/>
        </w:rPr>
        <w:t xml:space="preserve"> </w:t>
      </w:r>
      <w:proofErr w:type="spellStart"/>
      <w:r w:rsidRPr="0024007B">
        <w:rPr>
          <w:rFonts w:ascii="Calibri" w:hAnsi="Calibri"/>
          <w:lang w:val="es-419"/>
        </w:rPr>
        <w:t>Baahida</w:t>
      </w:r>
      <w:proofErr w:type="spellEnd"/>
      <w:r w:rsidRPr="0024007B">
        <w:rPr>
          <w:rFonts w:ascii="Calibri" w:hAnsi="Calibri"/>
          <w:lang w:val="es-419"/>
        </w:rPr>
        <w:t xml:space="preserve"> </w:t>
      </w:r>
      <w:proofErr w:type="spellStart"/>
      <w:r w:rsidRPr="0024007B">
        <w:rPr>
          <w:rFonts w:ascii="Calibri" w:hAnsi="Calibri"/>
          <w:lang w:val="es-419"/>
        </w:rPr>
        <w:t>ee</w:t>
      </w:r>
      <w:proofErr w:type="spellEnd"/>
      <w:r w:rsidRPr="0024007B">
        <w:rPr>
          <w:rFonts w:ascii="Calibri" w:hAnsi="Calibri"/>
          <w:lang w:val="es-419"/>
        </w:rPr>
        <w:t xml:space="preserve"> HIV/AIDS (Comprehensive </w:t>
      </w:r>
      <w:proofErr w:type="spellStart"/>
      <w:r w:rsidRPr="0024007B">
        <w:rPr>
          <w:rFonts w:ascii="Calibri" w:hAnsi="Calibri"/>
          <w:lang w:val="es-419"/>
        </w:rPr>
        <w:t>Needs</w:t>
      </w:r>
      <w:proofErr w:type="spellEnd"/>
      <w:r w:rsidRPr="0024007B">
        <w:rPr>
          <w:rFonts w:ascii="Calibri" w:hAnsi="Calibri"/>
          <w:lang w:val="es-419"/>
        </w:rPr>
        <w:t xml:space="preserve"> </w:t>
      </w:r>
      <w:proofErr w:type="spellStart"/>
      <w:r w:rsidRPr="0024007B">
        <w:rPr>
          <w:rFonts w:ascii="Calibri" w:hAnsi="Calibri"/>
          <w:lang w:val="es-419"/>
        </w:rPr>
        <w:t>Assessment</w:t>
      </w:r>
      <w:proofErr w:type="spellEnd"/>
      <w:r w:rsidRPr="0024007B">
        <w:rPr>
          <w:rFonts w:ascii="Calibri" w:hAnsi="Calibri"/>
          <w:lang w:val="es-419"/>
        </w:rPr>
        <w:t xml:space="preserve">). Si </w:t>
      </w:r>
      <w:proofErr w:type="spellStart"/>
      <w:r w:rsidRPr="0024007B">
        <w:rPr>
          <w:rFonts w:ascii="Calibri" w:hAnsi="Calibri"/>
          <w:lang w:val="es-419"/>
        </w:rPr>
        <w:t>aad</w:t>
      </w:r>
      <w:proofErr w:type="spellEnd"/>
      <w:r w:rsidRPr="0024007B">
        <w:rPr>
          <w:rFonts w:ascii="Calibri" w:hAnsi="Calibri"/>
          <w:lang w:val="es-419"/>
        </w:rPr>
        <w:t xml:space="preserve"> u </w:t>
      </w:r>
      <w:proofErr w:type="spellStart"/>
      <w:r w:rsidRPr="0024007B">
        <w:rPr>
          <w:rFonts w:ascii="Calibri" w:hAnsi="Calibri"/>
          <w:lang w:val="es-419"/>
        </w:rPr>
        <w:t>sameyso</w:t>
      </w:r>
      <w:proofErr w:type="spellEnd"/>
      <w:r w:rsidRPr="0024007B">
        <w:rPr>
          <w:rFonts w:ascii="Calibri" w:hAnsi="Calibri"/>
          <w:lang w:val="es-419"/>
        </w:rPr>
        <w:t xml:space="preserve"> </w:t>
      </w:r>
      <w:proofErr w:type="spellStart"/>
      <w:r w:rsidRPr="0024007B">
        <w:rPr>
          <w:rFonts w:ascii="Calibri" w:hAnsi="Calibri"/>
          <w:lang w:val="es-419"/>
        </w:rPr>
        <w:t>aftidan</w:t>
      </w:r>
      <w:proofErr w:type="spellEnd"/>
      <w:r w:rsidRPr="0024007B">
        <w:rPr>
          <w:rFonts w:ascii="Calibri" w:hAnsi="Calibri"/>
          <w:lang w:val="es-419"/>
        </w:rPr>
        <w:t xml:space="preserve">, </w:t>
      </w:r>
      <w:proofErr w:type="spellStart"/>
      <w:r w:rsidRPr="0024007B">
        <w:rPr>
          <w:rFonts w:ascii="Calibri" w:hAnsi="Calibri"/>
          <w:lang w:val="es-419"/>
        </w:rPr>
        <w:t>waa</w:t>
      </w:r>
      <w:proofErr w:type="spellEnd"/>
      <w:r w:rsidRPr="0024007B">
        <w:rPr>
          <w:rFonts w:ascii="Calibri" w:hAnsi="Calibri"/>
          <w:lang w:val="es-419"/>
        </w:rPr>
        <w:t xml:space="preserve"> </w:t>
      </w:r>
      <w:proofErr w:type="spellStart"/>
      <w:r w:rsidRPr="0024007B">
        <w:rPr>
          <w:rFonts w:ascii="Calibri" w:hAnsi="Calibri"/>
          <w:lang w:val="es-419"/>
        </w:rPr>
        <w:t>khasab</w:t>
      </w:r>
      <w:proofErr w:type="spellEnd"/>
      <w:r w:rsidRPr="0024007B">
        <w:rPr>
          <w:rFonts w:ascii="Calibri" w:hAnsi="Calibri"/>
          <w:lang w:val="es-419"/>
        </w:rPr>
        <w:t xml:space="preserve"> </w:t>
      </w:r>
      <w:proofErr w:type="spellStart"/>
      <w:r w:rsidRPr="0024007B">
        <w:rPr>
          <w:rFonts w:ascii="Calibri" w:hAnsi="Calibri"/>
          <w:lang w:val="es-419"/>
        </w:rPr>
        <w:t>inaad</w:t>
      </w:r>
      <w:proofErr w:type="spellEnd"/>
      <w:r w:rsidRPr="0024007B">
        <w:rPr>
          <w:rFonts w:ascii="Calibri" w:hAnsi="Calibri"/>
          <w:lang w:val="es-419"/>
        </w:rPr>
        <w:t xml:space="preserve"> </w:t>
      </w:r>
      <w:proofErr w:type="spellStart"/>
      <w:r w:rsidRPr="0024007B">
        <w:rPr>
          <w:rFonts w:ascii="Calibri" w:hAnsi="Calibri"/>
          <w:lang w:val="es-419"/>
        </w:rPr>
        <w:t>ugu</w:t>
      </w:r>
      <w:proofErr w:type="spellEnd"/>
      <w:r w:rsidRPr="0024007B">
        <w:rPr>
          <w:rFonts w:ascii="Calibri" w:hAnsi="Calibri"/>
          <w:lang w:val="es-419"/>
        </w:rPr>
        <w:t xml:space="preserve"> </w:t>
      </w:r>
      <w:proofErr w:type="spellStart"/>
      <w:r w:rsidRPr="0024007B">
        <w:rPr>
          <w:rFonts w:ascii="Calibri" w:hAnsi="Calibri"/>
          <w:lang w:val="es-419"/>
        </w:rPr>
        <w:t>yaraan</w:t>
      </w:r>
      <w:proofErr w:type="spellEnd"/>
      <w:r w:rsidRPr="0024007B">
        <w:rPr>
          <w:rFonts w:ascii="Calibri" w:hAnsi="Calibri"/>
          <w:lang w:val="es-419"/>
        </w:rPr>
        <w:t xml:space="preserve"> </w:t>
      </w:r>
      <w:proofErr w:type="spellStart"/>
      <w:proofErr w:type="gramStart"/>
      <w:r w:rsidRPr="0024007B">
        <w:rPr>
          <w:rFonts w:ascii="Calibri" w:hAnsi="Calibri"/>
          <w:lang w:val="es-419"/>
        </w:rPr>
        <w:t>jirto</w:t>
      </w:r>
      <w:proofErr w:type="spellEnd"/>
      <w:r w:rsidRPr="0024007B">
        <w:rPr>
          <w:rFonts w:ascii="Calibri" w:hAnsi="Calibri"/>
          <w:lang w:val="es-419"/>
        </w:rPr>
        <w:t xml:space="preserve">  18</w:t>
      </w:r>
      <w:proofErr w:type="gramEnd"/>
      <w:r w:rsidRPr="0024007B">
        <w:rPr>
          <w:rFonts w:ascii="Calibri" w:hAnsi="Calibri"/>
          <w:lang w:val="es-419"/>
        </w:rPr>
        <w:t xml:space="preserve"> </w:t>
      </w:r>
      <w:proofErr w:type="spellStart"/>
      <w:r w:rsidRPr="0024007B">
        <w:rPr>
          <w:rFonts w:ascii="Calibri" w:hAnsi="Calibri"/>
          <w:lang w:val="es-419"/>
        </w:rPr>
        <w:t>sanno</w:t>
      </w:r>
      <w:proofErr w:type="spellEnd"/>
      <w:r w:rsidRPr="0024007B">
        <w:rPr>
          <w:rFonts w:ascii="Calibri" w:hAnsi="Calibri"/>
          <w:lang w:val="es-419"/>
        </w:rPr>
        <w:t xml:space="preserve">, </w:t>
      </w:r>
      <w:proofErr w:type="spellStart"/>
      <w:r w:rsidRPr="0024007B">
        <w:rPr>
          <w:rFonts w:ascii="Calibri" w:hAnsi="Calibri"/>
          <w:lang w:val="es-419"/>
        </w:rPr>
        <w:t>aad</w:t>
      </w:r>
      <w:proofErr w:type="spellEnd"/>
      <w:r w:rsidRPr="0024007B">
        <w:rPr>
          <w:rFonts w:ascii="Calibri" w:hAnsi="Calibri"/>
          <w:lang w:val="es-419"/>
        </w:rPr>
        <w:t xml:space="preserve"> </w:t>
      </w:r>
      <w:proofErr w:type="spellStart"/>
      <w:r w:rsidRPr="0024007B">
        <w:rPr>
          <w:rFonts w:ascii="Calibri" w:hAnsi="Calibri"/>
          <w:lang w:val="es-419"/>
        </w:rPr>
        <w:t>qabto</w:t>
      </w:r>
      <w:proofErr w:type="spellEnd"/>
      <w:r w:rsidRPr="0024007B">
        <w:rPr>
          <w:rFonts w:ascii="Calibri" w:hAnsi="Calibri"/>
          <w:lang w:val="es-419"/>
        </w:rPr>
        <w:t xml:space="preserve"> </w:t>
      </w:r>
      <w:proofErr w:type="spellStart"/>
      <w:r w:rsidRPr="0024007B">
        <w:rPr>
          <w:rFonts w:ascii="Calibri" w:hAnsi="Calibri"/>
          <w:lang w:val="es-419"/>
        </w:rPr>
        <w:t>cudurka</w:t>
      </w:r>
      <w:proofErr w:type="spellEnd"/>
      <w:r w:rsidRPr="0024007B">
        <w:rPr>
          <w:rFonts w:ascii="Calibri" w:hAnsi="Calibri"/>
          <w:lang w:val="es-419"/>
        </w:rPr>
        <w:t xml:space="preserve"> HIV/AIDS, </w:t>
      </w:r>
      <w:proofErr w:type="spellStart"/>
      <w:r w:rsidRPr="0024007B">
        <w:rPr>
          <w:rFonts w:ascii="Calibri" w:hAnsi="Calibri"/>
          <w:lang w:val="es-419"/>
        </w:rPr>
        <w:t>aadna</w:t>
      </w:r>
      <w:proofErr w:type="spellEnd"/>
      <w:r w:rsidRPr="0024007B">
        <w:rPr>
          <w:rFonts w:ascii="Calibri" w:hAnsi="Calibri"/>
          <w:lang w:val="es-419"/>
        </w:rPr>
        <w:t xml:space="preserve"> </w:t>
      </w:r>
      <w:proofErr w:type="spellStart"/>
      <w:r w:rsidRPr="0024007B">
        <w:rPr>
          <w:rFonts w:ascii="Calibri" w:hAnsi="Calibri"/>
          <w:lang w:val="es-419"/>
        </w:rPr>
        <w:t>degan</w:t>
      </w:r>
      <w:proofErr w:type="spellEnd"/>
      <w:r w:rsidRPr="0024007B">
        <w:rPr>
          <w:rFonts w:ascii="Calibri" w:hAnsi="Calibri"/>
          <w:lang w:val="es-419"/>
        </w:rPr>
        <w:t xml:space="preserve"> </w:t>
      </w:r>
      <w:proofErr w:type="spellStart"/>
      <w:r w:rsidRPr="0024007B">
        <w:rPr>
          <w:rFonts w:ascii="Calibri" w:hAnsi="Calibri"/>
          <w:lang w:val="es-419"/>
        </w:rPr>
        <w:t>tahay</w:t>
      </w:r>
      <w:proofErr w:type="spellEnd"/>
      <w:r w:rsidRPr="0024007B">
        <w:rPr>
          <w:rFonts w:ascii="Calibri" w:hAnsi="Calibri"/>
          <w:lang w:val="es-419"/>
        </w:rPr>
        <w:t xml:space="preserve"> </w:t>
      </w:r>
      <w:proofErr w:type="spellStart"/>
      <w:r w:rsidRPr="0024007B">
        <w:rPr>
          <w:rFonts w:ascii="Calibri" w:hAnsi="Calibri"/>
          <w:lang w:val="es-419"/>
        </w:rPr>
        <w:t>Gobolka</w:t>
      </w:r>
      <w:proofErr w:type="spellEnd"/>
      <w:r w:rsidRPr="0024007B">
        <w:rPr>
          <w:rFonts w:ascii="Calibri" w:hAnsi="Calibri"/>
          <w:lang w:val="es-419"/>
        </w:rPr>
        <w:t xml:space="preserve"> Minnesota,  Pierce County (Wisconsin), ama St. Croix County (Wisconsin). </w:t>
      </w:r>
    </w:p>
    <w:p w14:paraId="16F98ACD" w14:textId="77777777" w:rsidR="0024007B" w:rsidRPr="0024007B" w:rsidRDefault="0024007B" w:rsidP="00550894">
      <w:pPr>
        <w:keepNext/>
        <w:spacing w:after="0"/>
        <w:rPr>
          <w:rFonts w:ascii="Calibri" w:hAnsi="Calibri"/>
          <w:lang w:val="es-419"/>
        </w:rPr>
      </w:pPr>
      <w:proofErr w:type="spellStart"/>
      <w:r w:rsidRPr="0024007B">
        <w:rPr>
          <w:rFonts w:ascii="Calibri" w:hAnsi="Calibri"/>
          <w:lang w:val="es-419"/>
        </w:rPr>
        <w:t>Aftidan</w:t>
      </w:r>
      <w:proofErr w:type="spellEnd"/>
      <w:r w:rsidRPr="0024007B">
        <w:rPr>
          <w:rFonts w:ascii="Calibri" w:hAnsi="Calibri"/>
          <w:lang w:val="es-419"/>
        </w:rPr>
        <w:t xml:space="preserve"> </w:t>
      </w:r>
      <w:proofErr w:type="spellStart"/>
      <w:r w:rsidRPr="0024007B">
        <w:rPr>
          <w:rFonts w:ascii="Calibri" w:hAnsi="Calibri"/>
          <w:lang w:val="es-419"/>
        </w:rPr>
        <w:t>oo</w:t>
      </w:r>
      <w:proofErr w:type="spellEnd"/>
      <w:r w:rsidRPr="0024007B">
        <w:rPr>
          <w:rFonts w:ascii="Calibri" w:hAnsi="Calibri"/>
          <w:lang w:val="es-419"/>
        </w:rPr>
        <w:t xml:space="preserve"> </w:t>
      </w:r>
      <w:proofErr w:type="spellStart"/>
      <w:r w:rsidRPr="0024007B">
        <w:rPr>
          <w:rFonts w:ascii="Calibri" w:hAnsi="Calibri"/>
          <w:lang w:val="es-419"/>
        </w:rPr>
        <w:t>warqado</w:t>
      </w:r>
      <w:proofErr w:type="spellEnd"/>
      <w:r w:rsidRPr="0024007B">
        <w:rPr>
          <w:rFonts w:ascii="Calibri" w:hAnsi="Calibri"/>
          <w:lang w:val="es-419"/>
        </w:rPr>
        <w:t xml:space="preserve"> </w:t>
      </w:r>
      <w:proofErr w:type="spellStart"/>
      <w:r w:rsidRPr="0024007B">
        <w:rPr>
          <w:rFonts w:ascii="Calibri" w:hAnsi="Calibri"/>
          <w:lang w:val="es-419"/>
        </w:rPr>
        <w:t>ah</w:t>
      </w:r>
      <w:proofErr w:type="spellEnd"/>
      <w:r w:rsidRPr="0024007B">
        <w:rPr>
          <w:rFonts w:ascii="Calibri" w:hAnsi="Calibri"/>
          <w:lang w:val="es-419"/>
        </w:rPr>
        <w:t xml:space="preserve"> </w:t>
      </w:r>
      <w:proofErr w:type="spellStart"/>
      <w:r w:rsidRPr="0024007B">
        <w:rPr>
          <w:rFonts w:ascii="Calibri" w:hAnsi="Calibri"/>
          <w:lang w:val="es-419"/>
        </w:rPr>
        <w:t>waxaa</w:t>
      </w:r>
      <w:proofErr w:type="spellEnd"/>
      <w:r w:rsidRPr="0024007B">
        <w:rPr>
          <w:rFonts w:ascii="Calibri" w:hAnsi="Calibri"/>
          <w:lang w:val="es-419"/>
        </w:rPr>
        <w:t xml:space="preserve"> la </w:t>
      </w:r>
      <w:proofErr w:type="spellStart"/>
      <w:r w:rsidRPr="0024007B">
        <w:rPr>
          <w:rFonts w:ascii="Calibri" w:hAnsi="Calibri"/>
          <w:lang w:val="es-419"/>
        </w:rPr>
        <w:t>heli</w:t>
      </w:r>
      <w:proofErr w:type="spellEnd"/>
      <w:r w:rsidRPr="0024007B">
        <w:rPr>
          <w:rFonts w:ascii="Calibri" w:hAnsi="Calibri"/>
          <w:lang w:val="es-419"/>
        </w:rPr>
        <w:t xml:space="preserve"> </w:t>
      </w:r>
      <w:proofErr w:type="spellStart"/>
      <w:r w:rsidRPr="0024007B">
        <w:rPr>
          <w:rFonts w:ascii="Calibri" w:hAnsi="Calibri"/>
          <w:lang w:val="es-419"/>
        </w:rPr>
        <w:t>karaa</w:t>
      </w:r>
      <w:proofErr w:type="spellEnd"/>
      <w:r w:rsidRPr="0024007B">
        <w:rPr>
          <w:rFonts w:ascii="Calibri" w:hAnsi="Calibri"/>
          <w:lang w:val="es-419"/>
        </w:rPr>
        <w:t xml:space="preserve"> </w:t>
      </w:r>
      <w:proofErr w:type="spellStart"/>
      <w:r w:rsidRPr="0024007B">
        <w:rPr>
          <w:rFonts w:ascii="Calibri" w:hAnsi="Calibri"/>
          <w:lang w:val="es-419"/>
        </w:rPr>
        <w:t>iyadoo</w:t>
      </w:r>
      <w:proofErr w:type="spellEnd"/>
      <w:r w:rsidRPr="0024007B">
        <w:rPr>
          <w:rFonts w:ascii="Calibri" w:hAnsi="Calibri"/>
          <w:lang w:val="es-419"/>
        </w:rPr>
        <w:t xml:space="preserve"> </w:t>
      </w:r>
      <w:proofErr w:type="spellStart"/>
      <w:r w:rsidRPr="0024007B">
        <w:rPr>
          <w:rFonts w:ascii="Calibri" w:hAnsi="Calibri"/>
          <w:lang w:val="es-419"/>
        </w:rPr>
        <w:t>ku</w:t>
      </w:r>
      <w:proofErr w:type="spellEnd"/>
      <w:r w:rsidRPr="0024007B">
        <w:rPr>
          <w:rFonts w:ascii="Calibri" w:hAnsi="Calibri"/>
          <w:lang w:val="es-419"/>
        </w:rPr>
        <w:t xml:space="preserve"> </w:t>
      </w:r>
      <w:proofErr w:type="spellStart"/>
      <w:r w:rsidRPr="0024007B">
        <w:rPr>
          <w:rFonts w:ascii="Calibri" w:hAnsi="Calibri"/>
          <w:lang w:val="es-419"/>
        </w:rPr>
        <w:t>qoran</w:t>
      </w:r>
      <w:proofErr w:type="spellEnd"/>
      <w:r w:rsidRPr="0024007B">
        <w:rPr>
          <w:rFonts w:ascii="Calibri" w:hAnsi="Calibri"/>
          <w:lang w:val="es-419"/>
        </w:rPr>
        <w:t xml:space="preserve"> </w:t>
      </w:r>
      <w:proofErr w:type="spellStart"/>
      <w:r w:rsidRPr="0024007B">
        <w:rPr>
          <w:rFonts w:ascii="Calibri" w:hAnsi="Calibri"/>
          <w:lang w:val="es-419"/>
        </w:rPr>
        <w:t>Ingiriis</w:t>
      </w:r>
      <w:proofErr w:type="spellEnd"/>
      <w:r w:rsidRPr="0024007B">
        <w:rPr>
          <w:rFonts w:ascii="Calibri" w:hAnsi="Calibri"/>
          <w:lang w:val="es-419"/>
        </w:rPr>
        <w:t xml:space="preserve"> </w:t>
      </w:r>
      <w:proofErr w:type="spellStart"/>
      <w:r w:rsidRPr="0024007B">
        <w:rPr>
          <w:rFonts w:ascii="Calibri" w:hAnsi="Calibri"/>
          <w:lang w:val="es-419"/>
        </w:rPr>
        <w:t>iyo</w:t>
      </w:r>
      <w:proofErr w:type="spellEnd"/>
      <w:r w:rsidRPr="0024007B">
        <w:rPr>
          <w:rFonts w:ascii="Calibri" w:hAnsi="Calibri"/>
          <w:lang w:val="es-419"/>
        </w:rPr>
        <w:t xml:space="preserve"> </w:t>
      </w:r>
      <w:proofErr w:type="spellStart"/>
      <w:r w:rsidRPr="0024007B">
        <w:rPr>
          <w:rFonts w:ascii="Calibri" w:hAnsi="Calibri"/>
          <w:lang w:val="es-419"/>
        </w:rPr>
        <w:t>Isbaanish</w:t>
      </w:r>
      <w:proofErr w:type="spellEnd"/>
      <w:r w:rsidRPr="0024007B">
        <w:rPr>
          <w:rFonts w:ascii="Calibri" w:hAnsi="Calibri"/>
          <w:lang w:val="es-419"/>
        </w:rPr>
        <w:t xml:space="preserve">. </w:t>
      </w:r>
      <w:proofErr w:type="spellStart"/>
      <w:r w:rsidRPr="0024007B">
        <w:rPr>
          <w:rFonts w:ascii="Calibri" w:hAnsi="Calibri"/>
          <w:lang w:val="es-419"/>
        </w:rPr>
        <w:t>Hadii</w:t>
      </w:r>
      <w:proofErr w:type="spellEnd"/>
      <w:r w:rsidRPr="0024007B">
        <w:rPr>
          <w:rFonts w:ascii="Calibri" w:hAnsi="Calibri"/>
          <w:lang w:val="es-419"/>
        </w:rPr>
        <w:t xml:space="preserve"> </w:t>
      </w:r>
      <w:proofErr w:type="spellStart"/>
      <w:r w:rsidRPr="0024007B">
        <w:rPr>
          <w:rFonts w:ascii="Calibri" w:hAnsi="Calibri"/>
          <w:lang w:val="es-419"/>
        </w:rPr>
        <w:t>aad</w:t>
      </w:r>
      <w:proofErr w:type="spellEnd"/>
      <w:r w:rsidRPr="0024007B">
        <w:rPr>
          <w:rFonts w:ascii="Calibri" w:hAnsi="Calibri"/>
          <w:lang w:val="es-419"/>
        </w:rPr>
        <w:t xml:space="preserve"> u </w:t>
      </w:r>
      <w:proofErr w:type="spellStart"/>
      <w:r w:rsidRPr="0024007B">
        <w:rPr>
          <w:rFonts w:ascii="Calibri" w:hAnsi="Calibri"/>
          <w:lang w:val="es-419"/>
        </w:rPr>
        <w:t>baahan</w:t>
      </w:r>
      <w:proofErr w:type="spellEnd"/>
      <w:r w:rsidRPr="0024007B">
        <w:rPr>
          <w:rFonts w:ascii="Calibri" w:hAnsi="Calibri"/>
          <w:lang w:val="es-419"/>
        </w:rPr>
        <w:t xml:space="preserve"> </w:t>
      </w:r>
      <w:proofErr w:type="spellStart"/>
      <w:r w:rsidRPr="0024007B">
        <w:rPr>
          <w:rFonts w:ascii="Calibri" w:hAnsi="Calibri"/>
          <w:lang w:val="es-419"/>
        </w:rPr>
        <w:t>inaad</w:t>
      </w:r>
      <w:proofErr w:type="spellEnd"/>
      <w:r w:rsidRPr="0024007B">
        <w:rPr>
          <w:rFonts w:ascii="Calibri" w:hAnsi="Calibri"/>
          <w:lang w:val="es-419"/>
        </w:rPr>
        <w:t xml:space="preserve"> </w:t>
      </w:r>
      <w:proofErr w:type="spellStart"/>
      <w:r w:rsidRPr="0024007B">
        <w:rPr>
          <w:rFonts w:ascii="Calibri" w:hAnsi="Calibri"/>
          <w:lang w:val="es-419"/>
        </w:rPr>
        <w:t>hesho</w:t>
      </w:r>
      <w:proofErr w:type="spellEnd"/>
      <w:r w:rsidRPr="0024007B">
        <w:rPr>
          <w:rFonts w:ascii="Calibri" w:hAnsi="Calibri"/>
          <w:lang w:val="es-419"/>
        </w:rPr>
        <w:t xml:space="preserve"> </w:t>
      </w:r>
      <w:proofErr w:type="spellStart"/>
      <w:r w:rsidRPr="0024007B">
        <w:rPr>
          <w:rFonts w:ascii="Calibri" w:hAnsi="Calibri"/>
          <w:lang w:val="es-419"/>
        </w:rPr>
        <w:t>aftidan</w:t>
      </w:r>
      <w:proofErr w:type="spellEnd"/>
      <w:r w:rsidRPr="0024007B">
        <w:rPr>
          <w:rFonts w:ascii="Calibri" w:hAnsi="Calibri"/>
          <w:lang w:val="es-419"/>
        </w:rPr>
        <w:t xml:space="preserve"> </w:t>
      </w:r>
      <w:proofErr w:type="spellStart"/>
      <w:r w:rsidRPr="0024007B">
        <w:rPr>
          <w:rFonts w:ascii="Calibri" w:hAnsi="Calibri"/>
          <w:lang w:val="es-419"/>
        </w:rPr>
        <w:t>iyadoo</w:t>
      </w:r>
      <w:proofErr w:type="spellEnd"/>
      <w:r w:rsidRPr="0024007B">
        <w:rPr>
          <w:rFonts w:ascii="Calibri" w:hAnsi="Calibri"/>
          <w:lang w:val="es-419"/>
        </w:rPr>
        <w:t xml:space="preserve"> </w:t>
      </w:r>
      <w:proofErr w:type="spellStart"/>
      <w:r w:rsidRPr="0024007B">
        <w:rPr>
          <w:rFonts w:ascii="Calibri" w:hAnsi="Calibri"/>
          <w:lang w:val="es-419"/>
        </w:rPr>
        <w:t>qaab</w:t>
      </w:r>
      <w:proofErr w:type="spellEnd"/>
      <w:r w:rsidRPr="0024007B">
        <w:rPr>
          <w:rFonts w:ascii="Calibri" w:hAnsi="Calibri"/>
          <w:lang w:val="es-419"/>
        </w:rPr>
        <w:t xml:space="preserve"> kale ama </w:t>
      </w:r>
      <w:proofErr w:type="spellStart"/>
      <w:r w:rsidRPr="0024007B">
        <w:rPr>
          <w:rFonts w:ascii="Calibri" w:hAnsi="Calibri"/>
          <w:lang w:val="es-419"/>
        </w:rPr>
        <w:t>af</w:t>
      </w:r>
      <w:proofErr w:type="spellEnd"/>
      <w:r w:rsidRPr="0024007B">
        <w:rPr>
          <w:rFonts w:ascii="Calibri" w:hAnsi="Calibri"/>
          <w:lang w:val="es-419"/>
        </w:rPr>
        <w:t xml:space="preserve"> kale </w:t>
      </w:r>
      <w:proofErr w:type="spellStart"/>
      <w:r w:rsidRPr="0024007B">
        <w:rPr>
          <w:rFonts w:ascii="Calibri" w:hAnsi="Calibri"/>
          <w:lang w:val="es-419"/>
        </w:rPr>
        <w:t>oo</w:t>
      </w:r>
      <w:proofErr w:type="spellEnd"/>
      <w:r w:rsidRPr="0024007B">
        <w:rPr>
          <w:rFonts w:ascii="Calibri" w:hAnsi="Calibri"/>
          <w:lang w:val="es-419"/>
        </w:rPr>
        <w:t xml:space="preserve"> </w:t>
      </w:r>
      <w:proofErr w:type="spellStart"/>
      <w:r w:rsidRPr="0024007B">
        <w:rPr>
          <w:rFonts w:ascii="Calibri" w:hAnsi="Calibri"/>
          <w:lang w:val="es-419"/>
        </w:rPr>
        <w:t>aan</w:t>
      </w:r>
      <w:proofErr w:type="spellEnd"/>
      <w:r w:rsidRPr="0024007B">
        <w:rPr>
          <w:rFonts w:ascii="Calibri" w:hAnsi="Calibri"/>
          <w:lang w:val="es-419"/>
        </w:rPr>
        <w:t xml:space="preserve"> </w:t>
      </w:r>
      <w:proofErr w:type="spellStart"/>
      <w:r w:rsidRPr="0024007B">
        <w:rPr>
          <w:rFonts w:ascii="Calibri" w:hAnsi="Calibri"/>
          <w:lang w:val="es-419"/>
        </w:rPr>
        <w:t>Ingiriis</w:t>
      </w:r>
      <w:proofErr w:type="spellEnd"/>
      <w:r w:rsidRPr="0024007B">
        <w:rPr>
          <w:rFonts w:ascii="Calibri" w:hAnsi="Calibri"/>
          <w:lang w:val="es-419"/>
        </w:rPr>
        <w:t xml:space="preserve"> </w:t>
      </w:r>
      <w:proofErr w:type="spellStart"/>
      <w:r w:rsidRPr="0024007B">
        <w:rPr>
          <w:rFonts w:ascii="Calibri" w:hAnsi="Calibri"/>
          <w:lang w:val="es-419"/>
        </w:rPr>
        <w:t>ahayn</w:t>
      </w:r>
      <w:proofErr w:type="spellEnd"/>
      <w:r w:rsidRPr="0024007B">
        <w:rPr>
          <w:rFonts w:ascii="Calibri" w:hAnsi="Calibri"/>
          <w:lang w:val="es-419"/>
        </w:rPr>
        <w:t xml:space="preserve"> ah, </w:t>
      </w:r>
      <w:proofErr w:type="spellStart"/>
      <w:r w:rsidRPr="0024007B">
        <w:rPr>
          <w:rFonts w:ascii="Calibri" w:hAnsi="Calibri"/>
          <w:lang w:val="es-419"/>
        </w:rPr>
        <w:t>fadlan</w:t>
      </w:r>
      <w:proofErr w:type="spellEnd"/>
      <w:r w:rsidRPr="0024007B">
        <w:rPr>
          <w:rFonts w:ascii="Calibri" w:hAnsi="Calibri"/>
          <w:lang w:val="es-419"/>
        </w:rPr>
        <w:t xml:space="preserve"> </w:t>
      </w:r>
      <w:proofErr w:type="spellStart"/>
      <w:r w:rsidRPr="0024007B">
        <w:rPr>
          <w:rFonts w:ascii="Calibri" w:hAnsi="Calibri"/>
          <w:lang w:val="es-419"/>
        </w:rPr>
        <w:t>nagala</w:t>
      </w:r>
      <w:proofErr w:type="spellEnd"/>
      <w:r w:rsidRPr="0024007B">
        <w:rPr>
          <w:rFonts w:ascii="Calibri" w:hAnsi="Calibri"/>
          <w:lang w:val="es-419"/>
        </w:rPr>
        <w:t xml:space="preserve"> </w:t>
      </w:r>
      <w:proofErr w:type="spellStart"/>
      <w:r w:rsidRPr="0024007B">
        <w:rPr>
          <w:rFonts w:ascii="Calibri" w:hAnsi="Calibri"/>
          <w:lang w:val="es-419"/>
        </w:rPr>
        <w:t>soo</w:t>
      </w:r>
      <w:proofErr w:type="spellEnd"/>
      <w:r w:rsidRPr="0024007B">
        <w:rPr>
          <w:rFonts w:ascii="Calibri" w:hAnsi="Calibri"/>
          <w:lang w:val="es-419"/>
        </w:rPr>
        <w:t xml:space="preserve"> </w:t>
      </w:r>
      <w:proofErr w:type="spellStart"/>
      <w:r w:rsidRPr="0024007B">
        <w:rPr>
          <w:rFonts w:ascii="Calibri" w:hAnsi="Calibri"/>
          <w:lang w:val="es-419"/>
        </w:rPr>
        <w:t>xiriir</w:t>
      </w:r>
      <w:proofErr w:type="spellEnd"/>
      <w:r w:rsidRPr="0024007B">
        <w:rPr>
          <w:rFonts w:ascii="Calibri" w:hAnsi="Calibri"/>
          <w:lang w:val="es-419"/>
        </w:rPr>
        <w:t>,</w:t>
      </w:r>
    </w:p>
    <w:p w14:paraId="7E4E8939" w14:textId="502B6D85" w:rsidR="0024007B" w:rsidRDefault="0024007B" w:rsidP="00550894">
      <w:pPr>
        <w:keepNext/>
        <w:spacing w:before="0" w:after="0"/>
        <w:rPr>
          <w:rFonts w:ascii="Calibri" w:hAnsi="Calibri"/>
        </w:rPr>
      </w:pPr>
      <w:r>
        <w:rPr>
          <w:rFonts w:ascii="Calibri" w:hAnsi="Calibri"/>
        </w:rPr>
        <w:t xml:space="preserve">Email: </w:t>
      </w:r>
      <w:r w:rsidR="003C6505">
        <w:rPr>
          <w:rFonts w:ascii="Calibri" w:hAnsi="Calibri"/>
        </w:rPr>
        <w:t>&lt;email&gt;</w:t>
      </w:r>
      <w:r>
        <w:rPr>
          <w:rFonts w:ascii="Calibri" w:hAnsi="Calibri"/>
        </w:rPr>
        <w:t xml:space="preserve"> </w:t>
      </w:r>
    </w:p>
    <w:p w14:paraId="02CB6136" w14:textId="6868C5A6" w:rsidR="005503B4" w:rsidRDefault="0024007B" w:rsidP="00550894">
      <w:pPr>
        <w:keepNext/>
        <w:spacing w:before="0" w:after="0"/>
        <w:rPr>
          <w:rFonts w:ascii="Calibri" w:hAnsi="Calibri"/>
        </w:rPr>
      </w:pPr>
      <w:proofErr w:type="spellStart"/>
      <w:r>
        <w:rPr>
          <w:rFonts w:ascii="Calibri" w:hAnsi="Calibri"/>
        </w:rPr>
        <w:t>Telefoon</w:t>
      </w:r>
      <w:proofErr w:type="spellEnd"/>
      <w:r>
        <w:rPr>
          <w:rFonts w:ascii="Calibri" w:hAnsi="Calibri"/>
        </w:rPr>
        <w:t xml:space="preserve">: </w:t>
      </w:r>
      <w:r w:rsidR="003C6505">
        <w:rPr>
          <w:rFonts w:ascii="Calibri" w:hAnsi="Calibri"/>
        </w:rPr>
        <w:t>XXX-XXX-XXXX</w:t>
      </w:r>
      <w:r>
        <w:rPr>
          <w:rFonts w:ascii="Calibri" w:hAnsi="Calibri"/>
        </w:rPr>
        <w:t xml:space="preserve">   </w:t>
      </w:r>
    </w:p>
    <w:p w14:paraId="16D9700D" w14:textId="77777777" w:rsidR="002C6EE1" w:rsidRPr="0024007B" w:rsidRDefault="002C6EE1" w:rsidP="00550894">
      <w:pPr>
        <w:keepNext/>
        <w:spacing w:before="0" w:after="0"/>
        <w:rPr>
          <w:rFonts w:ascii="Calibri" w:hAnsi="Calibri"/>
        </w:rPr>
      </w:pPr>
    </w:p>
    <w:p w14:paraId="0BAB64E5" w14:textId="77777777" w:rsidR="00A310AE" w:rsidRPr="00923087" w:rsidRDefault="00D76773" w:rsidP="00923087">
      <w:pPr>
        <w:pStyle w:val="Heading3"/>
      </w:pPr>
      <w:r w:rsidRPr="00923087">
        <w:t>Why are these data being collected?</w:t>
      </w:r>
    </w:p>
    <w:p w14:paraId="6C3276E6" w14:textId="06CA4E61" w:rsidR="00A310AE" w:rsidRPr="00923087" w:rsidRDefault="00D76773" w:rsidP="00D76773">
      <w:pPr>
        <w:keepNext/>
        <w:rPr>
          <w:rStyle w:val="Heading3Char"/>
        </w:rPr>
      </w:pPr>
      <w:r w:rsidRPr="00923087">
        <w:rPr>
          <w:rFonts w:ascii="Calibri" w:hAnsi="Calibri"/>
        </w:rPr>
        <w:t xml:space="preserve">The results of the survey are used to assist the Minnesota Council for HIV/AIDS Care and Prevention </w:t>
      </w:r>
      <w:r w:rsidR="004F1746" w:rsidRPr="00923087">
        <w:rPr>
          <w:rFonts w:ascii="Calibri" w:hAnsi="Calibri"/>
        </w:rPr>
        <w:t xml:space="preserve">in the </w:t>
      </w:r>
      <w:r w:rsidRPr="00923087">
        <w:rPr>
          <w:rFonts w:ascii="Calibri" w:hAnsi="Calibri"/>
        </w:rPr>
        <w:t xml:space="preserve">annual allocation of Ryan White HIV/AIDS Program funds to services and activities. Your help is needed to determine </w:t>
      </w:r>
      <w:r w:rsidR="00836DC9" w:rsidRPr="00923087">
        <w:rPr>
          <w:rFonts w:ascii="Calibri" w:hAnsi="Calibri"/>
        </w:rPr>
        <w:t>what services should be prioritized.</w:t>
      </w:r>
      <w:r w:rsidRPr="00923087">
        <w:rPr>
          <w:rFonts w:ascii="Calibri" w:hAnsi="Calibri"/>
        </w:rPr>
        <w:br/>
      </w:r>
      <w:r w:rsidRPr="00923087">
        <w:rPr>
          <w:rFonts w:ascii="Calibri" w:hAnsi="Calibri"/>
        </w:rPr>
        <w:br/>
      </w:r>
      <w:r w:rsidRPr="00923087">
        <w:rPr>
          <w:rStyle w:val="Heading3Char"/>
        </w:rPr>
        <w:t>Who will have access to my data? </w:t>
      </w:r>
    </w:p>
    <w:p w14:paraId="66A45062" w14:textId="77777777" w:rsidR="00D04959" w:rsidRDefault="00D76773" w:rsidP="002D20C9">
      <w:pPr>
        <w:rPr>
          <w:rFonts w:ascii="Calibri" w:hAnsi="Calibri"/>
        </w:rPr>
      </w:pPr>
      <w:r w:rsidRPr="00923087">
        <w:rPr>
          <w:rFonts w:ascii="Calibri" w:hAnsi="Calibri"/>
        </w:rPr>
        <w:t>The data submitted through this survey is confidential. Therefore, the number of people who have access to this data is limited. Staff at the HIV Supports Section at the Minnesota Department of Human Services</w:t>
      </w:r>
      <w:r w:rsidR="00F07E2D">
        <w:rPr>
          <w:rFonts w:ascii="Calibri" w:hAnsi="Calibri"/>
        </w:rPr>
        <w:t xml:space="preserve"> and staff</w:t>
      </w:r>
      <w:r w:rsidR="006E3B72">
        <w:rPr>
          <w:rFonts w:ascii="Calibri" w:hAnsi="Calibri"/>
        </w:rPr>
        <w:t xml:space="preserve"> at Hennepin County Public Health</w:t>
      </w:r>
      <w:r w:rsidRPr="00923087">
        <w:rPr>
          <w:rFonts w:ascii="Calibri" w:hAnsi="Calibri"/>
        </w:rPr>
        <w:t xml:space="preserve"> will be the only people with access to individual level data. Data is will not be shared with any other parties except under court order to the state or legislative</w:t>
      </w:r>
      <w:r w:rsidR="002D20C9" w:rsidRPr="00923087">
        <w:rPr>
          <w:rFonts w:ascii="Calibri" w:hAnsi="Calibri"/>
        </w:rPr>
        <w:t xml:space="preserve"> a</w:t>
      </w:r>
      <w:r w:rsidRPr="00923087">
        <w:rPr>
          <w:rFonts w:ascii="Calibri" w:hAnsi="Calibri"/>
        </w:rPr>
        <w:t>uditor. </w:t>
      </w:r>
    </w:p>
    <w:p w14:paraId="5D5F9FB0" w14:textId="329704EA" w:rsidR="002D20C9" w:rsidRPr="00923087" w:rsidRDefault="00D76773" w:rsidP="002D20C9">
      <w:pPr>
        <w:rPr>
          <w:rFonts w:ascii="Calibri" w:hAnsi="Calibri"/>
        </w:rPr>
      </w:pPr>
      <w:r w:rsidRPr="00923087">
        <w:rPr>
          <w:rFonts w:ascii="Calibri" w:hAnsi="Calibri"/>
        </w:rPr>
        <w:t>No individual level data will be reported publicly. Your responses will be combined with hundreds of others, and only summary data will be reported publicly. </w:t>
      </w:r>
    </w:p>
    <w:p w14:paraId="6AF7DB4A" w14:textId="77777777" w:rsidR="002D20C9" w:rsidRPr="00923087" w:rsidRDefault="00D76773" w:rsidP="00923087">
      <w:pPr>
        <w:pStyle w:val="Heading3"/>
      </w:pPr>
      <w:r w:rsidRPr="00923087">
        <w:t>Do I have to complete the survey? </w:t>
      </w:r>
    </w:p>
    <w:p w14:paraId="3995582C" w14:textId="77777777" w:rsidR="002D20C9" w:rsidRPr="00923087" w:rsidRDefault="00D76773" w:rsidP="002D20C9">
      <w:pPr>
        <w:tabs>
          <w:tab w:val="left" w:pos="7980"/>
        </w:tabs>
        <w:rPr>
          <w:rFonts w:ascii="Calibri" w:hAnsi="Calibri"/>
        </w:rPr>
      </w:pPr>
      <w:r w:rsidRPr="00923087">
        <w:rPr>
          <w:rFonts w:ascii="Calibri" w:hAnsi="Calibri"/>
        </w:rPr>
        <w:t>No. The choice to take the survey is entirely up to you. The services you receive from the Minnesota Department of Human Services, Hennepin County, and their funded providers will not be impacted if you choose not to take the survey.</w:t>
      </w:r>
      <w:r w:rsidR="002D20C9" w:rsidRPr="00923087">
        <w:rPr>
          <w:rFonts w:ascii="Calibri" w:hAnsi="Calibri"/>
        </w:rPr>
        <w:t xml:space="preserve"> </w:t>
      </w:r>
    </w:p>
    <w:p w14:paraId="5F1F375A" w14:textId="77777777" w:rsidR="002D20C9" w:rsidRPr="00923087" w:rsidRDefault="00D76773" w:rsidP="00923087">
      <w:pPr>
        <w:pStyle w:val="Heading3"/>
      </w:pPr>
      <w:r w:rsidRPr="00923087">
        <w:t>What will you be asked to do?  </w:t>
      </w:r>
    </w:p>
    <w:p w14:paraId="4CBAA469" w14:textId="77777777" w:rsidR="0054479A" w:rsidRDefault="00D76773" w:rsidP="0054479A">
      <w:pPr>
        <w:tabs>
          <w:tab w:val="left" w:pos="7980"/>
        </w:tabs>
        <w:rPr>
          <w:rFonts w:ascii="Calibri" w:hAnsi="Calibri"/>
        </w:rPr>
      </w:pPr>
      <w:r w:rsidRPr="00923087">
        <w:rPr>
          <w:rFonts w:ascii="Calibri" w:hAnsi="Calibri"/>
        </w:rPr>
        <w:t xml:space="preserve">You will answer approximately 60 questions about yourself. The survey will take about 30 minutes to complete. There are </w:t>
      </w:r>
      <w:r w:rsidR="00200E50" w:rsidRPr="00923087">
        <w:rPr>
          <w:rFonts w:ascii="Calibri" w:hAnsi="Calibri"/>
        </w:rPr>
        <w:t xml:space="preserve">four </w:t>
      </w:r>
      <w:r w:rsidRPr="00923087">
        <w:rPr>
          <w:rFonts w:ascii="Calibri" w:hAnsi="Calibri"/>
        </w:rPr>
        <w:t xml:space="preserve">screening questions at the beginning of the survey, which determine if you are eligible to take the survey. </w:t>
      </w:r>
    </w:p>
    <w:p w14:paraId="0DDC804D" w14:textId="77777777" w:rsidR="0054479A" w:rsidRDefault="00D76773" w:rsidP="0054479A">
      <w:pPr>
        <w:tabs>
          <w:tab w:val="left" w:pos="7980"/>
        </w:tabs>
        <w:rPr>
          <w:rFonts w:ascii="Calibri" w:hAnsi="Calibri"/>
        </w:rPr>
      </w:pPr>
      <w:r w:rsidRPr="00923087">
        <w:rPr>
          <w:rFonts w:ascii="Calibri" w:hAnsi="Calibri"/>
        </w:rPr>
        <w:t xml:space="preserve">The rest of the questions are optional. You can skip any questions you do not want to answer.   The questions include: </w:t>
      </w:r>
    </w:p>
    <w:p w14:paraId="57C3D1B6" w14:textId="77777777" w:rsidR="0054479A" w:rsidRDefault="00D76773" w:rsidP="0054479A">
      <w:pPr>
        <w:pStyle w:val="ListParagraph"/>
        <w:numPr>
          <w:ilvl w:val="0"/>
          <w:numId w:val="15"/>
        </w:numPr>
        <w:tabs>
          <w:tab w:val="left" w:pos="7980"/>
        </w:tabs>
        <w:rPr>
          <w:rFonts w:ascii="Calibri" w:hAnsi="Calibri"/>
        </w:rPr>
      </w:pPr>
      <w:r w:rsidRPr="0054479A">
        <w:rPr>
          <w:rFonts w:ascii="Calibri" w:hAnsi="Calibri"/>
        </w:rPr>
        <w:t xml:space="preserve">Information about yourself, such as age and race/ethnicity   </w:t>
      </w:r>
    </w:p>
    <w:p w14:paraId="259B12E5" w14:textId="77777777" w:rsidR="0054479A" w:rsidRDefault="00D76773" w:rsidP="0054479A">
      <w:pPr>
        <w:pStyle w:val="ListParagraph"/>
        <w:numPr>
          <w:ilvl w:val="0"/>
          <w:numId w:val="15"/>
        </w:numPr>
        <w:tabs>
          <w:tab w:val="left" w:pos="7980"/>
        </w:tabs>
        <w:rPr>
          <w:rFonts w:ascii="Calibri" w:hAnsi="Calibri"/>
        </w:rPr>
      </w:pPr>
      <w:r w:rsidRPr="0054479A">
        <w:rPr>
          <w:rFonts w:ascii="Calibri" w:hAnsi="Calibri"/>
        </w:rPr>
        <w:t xml:space="preserve">Factors that influence your health, such as income, food, transportation, housing, health insurance, and barriers to care   </w:t>
      </w:r>
    </w:p>
    <w:p w14:paraId="3DE7ACCB" w14:textId="77777777" w:rsidR="0054479A" w:rsidRDefault="00D76773" w:rsidP="0054479A">
      <w:pPr>
        <w:pStyle w:val="ListParagraph"/>
        <w:numPr>
          <w:ilvl w:val="0"/>
          <w:numId w:val="15"/>
        </w:numPr>
        <w:tabs>
          <w:tab w:val="left" w:pos="7980"/>
        </w:tabs>
        <w:rPr>
          <w:rFonts w:ascii="Calibri" w:hAnsi="Calibri"/>
        </w:rPr>
      </w:pPr>
      <w:r w:rsidRPr="0054479A">
        <w:rPr>
          <w:rFonts w:ascii="Calibri" w:hAnsi="Calibri"/>
        </w:rPr>
        <w:t xml:space="preserve">HIV health outcomes, such as retention in care, HIV medication adherence, and viral suppression   </w:t>
      </w:r>
    </w:p>
    <w:p w14:paraId="7527D459" w14:textId="77777777" w:rsidR="0054479A" w:rsidRDefault="00D76773" w:rsidP="0054479A">
      <w:pPr>
        <w:pStyle w:val="ListParagraph"/>
        <w:numPr>
          <w:ilvl w:val="0"/>
          <w:numId w:val="15"/>
        </w:numPr>
        <w:tabs>
          <w:tab w:val="left" w:pos="7980"/>
        </w:tabs>
        <w:rPr>
          <w:rFonts w:ascii="Calibri" w:hAnsi="Calibri"/>
        </w:rPr>
      </w:pPr>
      <w:r w:rsidRPr="0054479A">
        <w:rPr>
          <w:rFonts w:ascii="Calibri" w:hAnsi="Calibri"/>
        </w:rPr>
        <w:t xml:space="preserve">Substance use and mental health   </w:t>
      </w:r>
    </w:p>
    <w:p w14:paraId="6B7324E2" w14:textId="77777777" w:rsidR="0054479A" w:rsidRDefault="00D76773" w:rsidP="0054479A">
      <w:pPr>
        <w:pStyle w:val="ListParagraph"/>
        <w:numPr>
          <w:ilvl w:val="0"/>
          <w:numId w:val="15"/>
        </w:numPr>
        <w:tabs>
          <w:tab w:val="left" w:pos="7980"/>
        </w:tabs>
        <w:rPr>
          <w:rFonts w:ascii="Calibri" w:hAnsi="Calibri"/>
        </w:rPr>
      </w:pPr>
      <w:r w:rsidRPr="0054479A">
        <w:rPr>
          <w:rFonts w:ascii="Calibri" w:hAnsi="Calibri"/>
        </w:rPr>
        <w:t>Medical and support services you may have received</w:t>
      </w:r>
    </w:p>
    <w:p w14:paraId="6F5DA033" w14:textId="3A806A19" w:rsidR="00D76773" w:rsidRPr="0054479A" w:rsidRDefault="00D76773" w:rsidP="0054479A">
      <w:pPr>
        <w:tabs>
          <w:tab w:val="left" w:pos="7980"/>
        </w:tabs>
        <w:rPr>
          <w:rFonts w:ascii="Calibri" w:hAnsi="Calibri"/>
        </w:rPr>
      </w:pPr>
      <w:r w:rsidRPr="0054479A">
        <w:rPr>
          <w:rFonts w:ascii="Calibri" w:hAnsi="Calibri"/>
        </w:rPr>
        <w:t>You can stop the survey any time. You are only allowed to take the survey one time. If you have already taken the survey, you cannot take the survey again.     </w:t>
      </w:r>
    </w:p>
    <w:p w14:paraId="6ACDE2E7" w14:textId="77777777" w:rsidR="00D15652" w:rsidRPr="00923087" w:rsidRDefault="00D76773" w:rsidP="00923087">
      <w:pPr>
        <w:pStyle w:val="Heading3"/>
      </w:pPr>
      <w:r w:rsidRPr="00923087">
        <w:lastRenderedPageBreak/>
        <w:t xml:space="preserve">How should I take the survey?    </w:t>
      </w:r>
    </w:p>
    <w:p w14:paraId="14647C1C" w14:textId="77777777" w:rsidR="00FD13E4" w:rsidRDefault="00D76773" w:rsidP="00D76773">
      <w:pPr>
        <w:keepNext/>
        <w:rPr>
          <w:rFonts w:ascii="Calibri" w:hAnsi="Calibri"/>
        </w:rPr>
      </w:pPr>
      <w:r w:rsidRPr="00923087">
        <w:rPr>
          <w:rFonts w:ascii="Calibri" w:hAnsi="Calibri"/>
        </w:rPr>
        <w:t>You should complete the survey by yourself, and you should not share your answers with others. If you need help taking the survey and are working with another individual to complete the survey, you should complete the survey in a private room, so no one can hear your responses. </w:t>
      </w:r>
    </w:p>
    <w:p w14:paraId="75D7C8EC" w14:textId="3BD5CE9F" w:rsidR="00031360" w:rsidRPr="00923087" w:rsidRDefault="00D76773" w:rsidP="00D76773">
      <w:pPr>
        <w:keepNext/>
        <w:rPr>
          <w:rFonts w:ascii="Calibri" w:hAnsi="Calibri"/>
        </w:rPr>
      </w:pPr>
      <w:r w:rsidRPr="00923087">
        <w:rPr>
          <w:rFonts w:ascii="Calibri" w:hAnsi="Calibri"/>
        </w:rPr>
        <w:t>If you need this survey in a different format, a language other than English, or require any other assistance completing the survey, please contact us. </w:t>
      </w:r>
    </w:p>
    <w:p w14:paraId="7CA874DE" w14:textId="2D155AF0" w:rsidR="00DA35B1" w:rsidRPr="00923087" w:rsidRDefault="00D76773" w:rsidP="00D76773">
      <w:pPr>
        <w:keepNext/>
        <w:rPr>
          <w:rFonts w:ascii="Calibri" w:hAnsi="Calibri"/>
        </w:rPr>
      </w:pPr>
      <w:r w:rsidRPr="00923087">
        <w:rPr>
          <w:rFonts w:ascii="Calibri" w:hAnsi="Calibri"/>
        </w:rPr>
        <w:t xml:space="preserve">Email: </w:t>
      </w:r>
      <w:r w:rsidR="003C6505">
        <w:rPr>
          <w:rFonts w:ascii="Calibri" w:hAnsi="Calibri"/>
        </w:rPr>
        <w:t>&lt;email&gt;</w:t>
      </w:r>
      <w:r w:rsidRPr="00923087">
        <w:rPr>
          <w:rFonts w:ascii="Calibri" w:hAnsi="Calibri"/>
        </w:rPr>
        <w:t xml:space="preserve">    </w:t>
      </w:r>
    </w:p>
    <w:p w14:paraId="7244046F" w14:textId="61B1A99E" w:rsidR="00031360" w:rsidRPr="00923087" w:rsidRDefault="00D76773" w:rsidP="00D76773">
      <w:pPr>
        <w:keepNext/>
        <w:rPr>
          <w:rFonts w:ascii="Calibri" w:hAnsi="Calibri"/>
        </w:rPr>
      </w:pPr>
      <w:r w:rsidRPr="00923087">
        <w:rPr>
          <w:rFonts w:ascii="Calibri" w:hAnsi="Calibri"/>
        </w:rPr>
        <w:t xml:space="preserve">Phone: </w:t>
      </w:r>
      <w:r w:rsidR="003C6505">
        <w:rPr>
          <w:rFonts w:ascii="Calibri" w:hAnsi="Calibri"/>
        </w:rPr>
        <w:t>XXX-XXX-XXXX</w:t>
      </w:r>
      <w:r w:rsidRPr="00923087">
        <w:rPr>
          <w:rFonts w:ascii="Calibri" w:hAnsi="Calibri"/>
        </w:rPr>
        <w:t xml:space="preserve">        </w:t>
      </w:r>
    </w:p>
    <w:p w14:paraId="29D46CB2" w14:textId="77777777" w:rsidR="00A80F1A" w:rsidRPr="00923087" w:rsidRDefault="00D76773" w:rsidP="00923087">
      <w:pPr>
        <w:pStyle w:val="Heading3"/>
      </w:pPr>
      <w:r w:rsidRPr="00923087">
        <w:t xml:space="preserve">Will I be compensated for my time taking this survey?  </w:t>
      </w:r>
    </w:p>
    <w:p w14:paraId="366B1C86" w14:textId="096604D7" w:rsidR="00031360" w:rsidRPr="00923087" w:rsidRDefault="00D76773" w:rsidP="00D76773">
      <w:pPr>
        <w:keepNext/>
        <w:rPr>
          <w:rFonts w:ascii="Calibri" w:hAnsi="Calibri"/>
        </w:rPr>
      </w:pPr>
      <w:r w:rsidRPr="00923087">
        <w:rPr>
          <w:rFonts w:ascii="Calibri" w:hAnsi="Calibri"/>
        </w:rPr>
        <w:t xml:space="preserve">Yes. You will be eligible for one $25 gift card after you complete the survey. You will need to provide your name and contact information to receive the gift card. Your name and contact information will be kept in a separate database from the survey responses. Your name and contact information will not be connected back to your survey responses.        </w:t>
      </w:r>
    </w:p>
    <w:p w14:paraId="5C2D1BA2" w14:textId="77777777" w:rsidR="00B21DE5" w:rsidRPr="00923087" w:rsidRDefault="00D76773" w:rsidP="00923087">
      <w:pPr>
        <w:pStyle w:val="Heading3"/>
      </w:pPr>
      <w:r w:rsidRPr="00923087">
        <w:t>What are the risks and benefits to completing the survey?</w:t>
      </w:r>
    </w:p>
    <w:p w14:paraId="4FAB3DB5" w14:textId="10018B72" w:rsidR="00B21DE5" w:rsidRPr="00923087" w:rsidRDefault="00D76773" w:rsidP="00031360">
      <w:pPr>
        <w:rPr>
          <w:rFonts w:ascii="Calibri" w:hAnsi="Calibri"/>
        </w:rPr>
      </w:pPr>
      <w:r w:rsidRPr="00923087">
        <w:rPr>
          <w:rFonts w:ascii="Calibri" w:hAnsi="Calibri"/>
        </w:rPr>
        <w:t>There are no direct benefits to completing the survey. The results will be used to improve services for people with HIV. </w:t>
      </w:r>
    </w:p>
    <w:p w14:paraId="46320072" w14:textId="264F5514" w:rsidR="00031360" w:rsidRPr="00923087" w:rsidRDefault="00D76773" w:rsidP="00031360">
      <w:pPr>
        <w:rPr>
          <w:rFonts w:ascii="Calibri" w:hAnsi="Calibri"/>
        </w:rPr>
      </w:pPr>
      <w:r w:rsidRPr="00923087">
        <w:rPr>
          <w:rFonts w:ascii="Calibri" w:hAnsi="Calibri"/>
        </w:rPr>
        <w:t>There is a risk of discomfort and personal distress while completing the survey. Some of the questions in this survey could be considered sensitive. If you have questions or concerns about different topics in the</w:t>
      </w:r>
      <w:r w:rsidR="00031360" w:rsidRPr="00923087">
        <w:rPr>
          <w:rFonts w:ascii="Calibri" w:hAnsi="Calibri"/>
        </w:rPr>
        <w:t xml:space="preserve"> s</w:t>
      </w:r>
      <w:r w:rsidRPr="00923087">
        <w:rPr>
          <w:rFonts w:ascii="Calibri" w:hAnsi="Calibri"/>
        </w:rPr>
        <w:t xml:space="preserve">urvey, you can contact the </w:t>
      </w:r>
      <w:proofErr w:type="spellStart"/>
      <w:r w:rsidRPr="00923087">
        <w:rPr>
          <w:rFonts w:ascii="Calibri" w:hAnsi="Calibri"/>
        </w:rPr>
        <w:t>AIDSLine</w:t>
      </w:r>
      <w:proofErr w:type="spellEnd"/>
      <w:r w:rsidRPr="00923087">
        <w:rPr>
          <w:rFonts w:ascii="Calibri" w:hAnsi="Calibri"/>
        </w:rPr>
        <w:t xml:space="preserve">, which provides information and referral services for people with HIV in Minnesota.      </w:t>
      </w:r>
    </w:p>
    <w:p w14:paraId="0747DEFF" w14:textId="75335C68" w:rsidR="00031360" w:rsidRPr="00923087" w:rsidRDefault="00D76773" w:rsidP="00B21DE5">
      <w:pPr>
        <w:spacing w:before="0" w:after="0"/>
        <w:rPr>
          <w:rFonts w:ascii="Calibri" w:hAnsi="Calibri"/>
        </w:rPr>
      </w:pPr>
      <w:r w:rsidRPr="00923087">
        <w:rPr>
          <w:rFonts w:ascii="Calibri" w:hAnsi="Calibri"/>
          <w:b/>
        </w:rPr>
        <w:t>Website: </w:t>
      </w:r>
      <w:r w:rsidRPr="00923087">
        <w:rPr>
          <w:rFonts w:ascii="Calibri" w:hAnsi="Calibri"/>
        </w:rPr>
        <w:t xml:space="preserve">https://www.justushealth.org/aidsline  </w:t>
      </w:r>
    </w:p>
    <w:p w14:paraId="6B429E59" w14:textId="77777777" w:rsidR="00031360" w:rsidRPr="00923087" w:rsidRDefault="00D76773" w:rsidP="00B21DE5">
      <w:pPr>
        <w:spacing w:before="0" w:after="0"/>
        <w:rPr>
          <w:rFonts w:ascii="Calibri" w:hAnsi="Calibri"/>
        </w:rPr>
      </w:pPr>
      <w:r w:rsidRPr="00923087">
        <w:rPr>
          <w:rFonts w:ascii="Calibri" w:hAnsi="Calibri"/>
          <w:b/>
        </w:rPr>
        <w:t>Email:</w:t>
      </w:r>
      <w:r w:rsidRPr="00923087">
        <w:rPr>
          <w:rFonts w:ascii="Calibri" w:hAnsi="Calibri"/>
        </w:rPr>
        <w:t xml:space="preserve"> aidsline@justushealth.org  </w:t>
      </w:r>
    </w:p>
    <w:p w14:paraId="75C1A1A2" w14:textId="77777777" w:rsidR="00031360" w:rsidRPr="00923087" w:rsidRDefault="00D76773" w:rsidP="00B21DE5">
      <w:pPr>
        <w:spacing w:before="0" w:after="0"/>
        <w:rPr>
          <w:rFonts w:ascii="Calibri" w:hAnsi="Calibri"/>
        </w:rPr>
      </w:pPr>
      <w:r w:rsidRPr="00923087">
        <w:rPr>
          <w:rFonts w:ascii="Calibri" w:hAnsi="Calibri"/>
          <w:b/>
        </w:rPr>
        <w:t xml:space="preserve">Phone: </w:t>
      </w:r>
      <w:r w:rsidRPr="00923087">
        <w:rPr>
          <w:rFonts w:ascii="Calibri" w:hAnsi="Calibri"/>
        </w:rPr>
        <w:t xml:space="preserve">612-373-2437    </w:t>
      </w:r>
    </w:p>
    <w:p w14:paraId="2062B3DF" w14:textId="090C7C71" w:rsidR="00D76773" w:rsidRPr="00923087" w:rsidRDefault="00D76773" w:rsidP="00B21DE5">
      <w:pPr>
        <w:spacing w:before="0" w:after="0"/>
        <w:rPr>
          <w:rFonts w:ascii="Calibri" w:hAnsi="Calibri"/>
        </w:rPr>
      </w:pPr>
      <w:r w:rsidRPr="00923087">
        <w:rPr>
          <w:rFonts w:ascii="Calibri" w:hAnsi="Calibri"/>
          <w:b/>
        </w:rPr>
        <w:t>Text</w:t>
      </w:r>
      <w:r w:rsidRPr="00923087">
        <w:rPr>
          <w:rFonts w:ascii="Calibri" w:hAnsi="Calibri"/>
        </w:rPr>
        <w:t xml:space="preserve"> </w:t>
      </w:r>
      <w:proofErr w:type="spellStart"/>
      <w:r w:rsidRPr="00923087">
        <w:rPr>
          <w:rFonts w:ascii="Calibri" w:hAnsi="Calibri"/>
        </w:rPr>
        <w:t>AIDSLine</w:t>
      </w:r>
      <w:proofErr w:type="spellEnd"/>
      <w:r w:rsidRPr="00923087">
        <w:rPr>
          <w:rFonts w:ascii="Calibri" w:hAnsi="Calibri"/>
        </w:rPr>
        <w:t xml:space="preserve"> to 839863</w:t>
      </w:r>
    </w:p>
    <w:p w14:paraId="059B3AC5" w14:textId="77777777" w:rsidR="00031360" w:rsidRPr="00923087" w:rsidRDefault="00031360" w:rsidP="00D76773">
      <w:pPr>
        <w:keepNext/>
        <w:rPr>
          <w:rFonts w:ascii="Calibri" w:hAnsi="Calibri"/>
        </w:rPr>
      </w:pPr>
    </w:p>
    <w:p w14:paraId="4B3DDC3A" w14:textId="77777777" w:rsidR="00923087" w:rsidRDefault="00923087">
      <w:pPr>
        <w:spacing w:before="0" w:after="160"/>
        <w:rPr>
          <w:rFonts w:ascii="Calibri" w:hAnsi="Calibri"/>
        </w:rPr>
      </w:pPr>
      <w:r>
        <w:rPr>
          <w:rFonts w:ascii="Calibri" w:hAnsi="Calibri"/>
        </w:rPr>
        <w:br w:type="page"/>
      </w:r>
    </w:p>
    <w:p w14:paraId="122E98A1" w14:textId="0934EFE1" w:rsidR="00031360" w:rsidRPr="00923087" w:rsidRDefault="00D76773" w:rsidP="00031360">
      <w:pPr>
        <w:rPr>
          <w:rFonts w:ascii="Calibri" w:hAnsi="Calibri"/>
        </w:rPr>
      </w:pPr>
      <w:r w:rsidRPr="00923087">
        <w:rPr>
          <w:rFonts w:ascii="Calibri" w:hAnsi="Calibri"/>
        </w:rPr>
        <w:lastRenderedPageBreak/>
        <w:t>If you have concerns or questions about this survey, you can contact any of the following individuals:</w:t>
      </w:r>
    </w:p>
    <w:p w14:paraId="04E0CC5C" w14:textId="47B36F71" w:rsidR="00DC1AEB" w:rsidRPr="00923087" w:rsidRDefault="00D76773" w:rsidP="00DC1AEB">
      <w:pPr>
        <w:keepNext/>
        <w:spacing w:before="0" w:after="0"/>
        <w:rPr>
          <w:rFonts w:ascii="Calibri" w:hAnsi="Calibri"/>
        </w:rPr>
      </w:pPr>
      <w:r w:rsidRPr="00923087">
        <w:rPr>
          <w:rFonts w:ascii="Calibri" w:hAnsi="Calibri"/>
        </w:rPr>
        <w:t xml:space="preserve">Jacob Melson  </w:t>
      </w:r>
      <w:r w:rsidRPr="00923087">
        <w:rPr>
          <w:rFonts w:ascii="Calibri" w:hAnsi="Calibri"/>
        </w:rPr>
        <w:br/>
        <w:t xml:space="preserve">Ryan White Part B Data Policy Analyst </w:t>
      </w:r>
      <w:r w:rsidRPr="00923087">
        <w:rPr>
          <w:rFonts w:ascii="Calibri" w:hAnsi="Calibri"/>
        </w:rPr>
        <w:br/>
        <w:t xml:space="preserve">Minnesota Department of Human Services  </w:t>
      </w:r>
      <w:r w:rsidRPr="00923087">
        <w:rPr>
          <w:rFonts w:ascii="Calibri" w:hAnsi="Calibri"/>
        </w:rPr>
        <w:br/>
        <w:t>Email: </w:t>
      </w:r>
      <w:r w:rsidR="003C6505">
        <w:rPr>
          <w:rFonts w:ascii="Calibri" w:hAnsi="Calibri"/>
        </w:rPr>
        <w:t>&lt;email&gt;</w:t>
      </w:r>
      <w:r w:rsidRPr="00923087">
        <w:rPr>
          <w:rFonts w:ascii="Calibri" w:hAnsi="Calibri"/>
        </w:rPr>
        <w:t xml:space="preserve">  </w:t>
      </w:r>
    </w:p>
    <w:p w14:paraId="6A420CAE" w14:textId="56F80480" w:rsidR="00DC1AEB" w:rsidRPr="00923087" w:rsidRDefault="00D76773" w:rsidP="00DC1AEB">
      <w:pPr>
        <w:spacing w:before="0" w:after="0"/>
        <w:rPr>
          <w:rFonts w:ascii="Calibri" w:hAnsi="Calibri"/>
        </w:rPr>
      </w:pPr>
      <w:r w:rsidRPr="00923087">
        <w:rPr>
          <w:rFonts w:ascii="Calibri" w:hAnsi="Calibri"/>
        </w:rPr>
        <w:t xml:space="preserve">Phone: </w:t>
      </w:r>
      <w:r w:rsidR="003C6505">
        <w:rPr>
          <w:rFonts w:ascii="Calibri" w:hAnsi="Calibri"/>
        </w:rPr>
        <w:t>XXX-XXX-XXXX</w:t>
      </w:r>
      <w:r w:rsidRPr="00923087">
        <w:rPr>
          <w:rFonts w:ascii="Calibri" w:hAnsi="Calibri"/>
        </w:rPr>
        <w:br/>
        <w:t xml:space="preserve"> </w:t>
      </w:r>
      <w:r w:rsidRPr="00923087">
        <w:rPr>
          <w:rFonts w:ascii="Calibri" w:hAnsi="Calibri"/>
        </w:rPr>
        <w:br/>
        <w:t xml:space="preserve">Aaron Peterson  </w:t>
      </w:r>
      <w:r w:rsidRPr="00923087">
        <w:rPr>
          <w:rFonts w:ascii="Calibri" w:hAnsi="Calibri"/>
        </w:rPr>
        <w:br/>
        <w:t xml:space="preserve">Ryan White Data &amp; Outcomes Coordinator  </w:t>
      </w:r>
      <w:r w:rsidRPr="00923087">
        <w:rPr>
          <w:rFonts w:ascii="Calibri" w:hAnsi="Calibri"/>
        </w:rPr>
        <w:br/>
        <w:t xml:space="preserve">Hennepin County Public Health   </w:t>
      </w:r>
      <w:r w:rsidRPr="00923087">
        <w:rPr>
          <w:rFonts w:ascii="Calibri" w:hAnsi="Calibri"/>
        </w:rPr>
        <w:br/>
        <w:t xml:space="preserve">Email:  </w:t>
      </w:r>
      <w:r w:rsidR="003C6505">
        <w:rPr>
          <w:rFonts w:ascii="Calibri" w:hAnsi="Calibri"/>
        </w:rPr>
        <w:t>&lt;email&gt;</w:t>
      </w:r>
      <w:r w:rsidRPr="00923087">
        <w:rPr>
          <w:rFonts w:ascii="Calibri" w:hAnsi="Calibri"/>
        </w:rPr>
        <w:t xml:space="preserve">    </w:t>
      </w:r>
    </w:p>
    <w:p w14:paraId="13E2600C" w14:textId="67629762" w:rsidR="00DC1AEB" w:rsidRPr="00923087" w:rsidRDefault="00D76773" w:rsidP="00DC1AEB">
      <w:pPr>
        <w:spacing w:before="0" w:after="0"/>
        <w:rPr>
          <w:rFonts w:ascii="Calibri" w:hAnsi="Calibri"/>
        </w:rPr>
      </w:pPr>
      <w:r w:rsidRPr="00923087">
        <w:rPr>
          <w:rFonts w:ascii="Calibri" w:hAnsi="Calibri"/>
        </w:rPr>
        <w:t xml:space="preserve">Phone: </w:t>
      </w:r>
      <w:r w:rsidR="003C6505">
        <w:rPr>
          <w:rFonts w:ascii="Calibri" w:hAnsi="Calibri"/>
        </w:rPr>
        <w:t>XXX-XXX-XXXX</w:t>
      </w:r>
      <w:r w:rsidRPr="00923087">
        <w:rPr>
          <w:rFonts w:ascii="Calibri" w:hAnsi="Calibri"/>
        </w:rPr>
        <w:t xml:space="preserve">  </w:t>
      </w:r>
      <w:r w:rsidRPr="00923087">
        <w:rPr>
          <w:rFonts w:ascii="Calibri" w:hAnsi="Calibri"/>
        </w:rPr>
        <w:br/>
        <w:t xml:space="preserve">   </w:t>
      </w:r>
      <w:r w:rsidRPr="00923087">
        <w:rPr>
          <w:rFonts w:ascii="Calibri" w:hAnsi="Calibri"/>
        </w:rPr>
        <w:br/>
        <w:t>This assessment was reviewed by the Minnesota Department of Human Services Institutional Review Board (IRB) to ensure that all human subjects protections are in place. You can contact the IRB if you have concerns about the survey or the peopl</w:t>
      </w:r>
      <w:r w:rsidR="00027C23">
        <w:rPr>
          <w:rFonts w:ascii="Calibri" w:hAnsi="Calibri"/>
        </w:rPr>
        <w:t>e conducting this survey.</w:t>
      </w:r>
    </w:p>
    <w:p w14:paraId="736CEDDD" w14:textId="71F30A63" w:rsidR="00DC1AEB" w:rsidRPr="00923087" w:rsidRDefault="00D76773" w:rsidP="00DC1AEB">
      <w:pPr>
        <w:spacing w:after="0"/>
        <w:rPr>
          <w:rFonts w:ascii="Calibri" w:hAnsi="Calibri"/>
        </w:rPr>
      </w:pPr>
      <w:r w:rsidRPr="00923087">
        <w:rPr>
          <w:rFonts w:ascii="Calibri" w:hAnsi="Calibri"/>
        </w:rPr>
        <w:t>Justine Nelson</w:t>
      </w:r>
    </w:p>
    <w:p w14:paraId="3088F6F5" w14:textId="77777777" w:rsidR="00DC1AEB" w:rsidRPr="00923087" w:rsidRDefault="00D76773" w:rsidP="00DC1AEB">
      <w:pPr>
        <w:keepNext/>
        <w:spacing w:before="0" w:after="0"/>
        <w:rPr>
          <w:rFonts w:ascii="Calibri" w:hAnsi="Calibri"/>
        </w:rPr>
      </w:pPr>
      <w:r w:rsidRPr="00923087">
        <w:rPr>
          <w:rFonts w:ascii="Calibri" w:hAnsi="Calibri"/>
        </w:rPr>
        <w:t xml:space="preserve">IRB Administrator </w:t>
      </w:r>
    </w:p>
    <w:p w14:paraId="06EDAF29" w14:textId="1176D598" w:rsidR="00031360" w:rsidRPr="00923087" w:rsidRDefault="00D76773" w:rsidP="0040518E">
      <w:pPr>
        <w:keepNext/>
        <w:spacing w:before="0" w:after="0"/>
        <w:rPr>
          <w:rFonts w:ascii="Calibri" w:hAnsi="Calibri"/>
        </w:rPr>
      </w:pPr>
      <w:r w:rsidRPr="00923087">
        <w:rPr>
          <w:rFonts w:ascii="Calibri" w:hAnsi="Calibri"/>
        </w:rPr>
        <w:t xml:space="preserve">Minnesota Department of Human Services  </w:t>
      </w:r>
    </w:p>
    <w:p w14:paraId="09CAB1B2" w14:textId="3B093952" w:rsidR="00DC1AEB" w:rsidRPr="00923087" w:rsidRDefault="00D76773" w:rsidP="0040518E">
      <w:pPr>
        <w:spacing w:before="0" w:after="0"/>
        <w:rPr>
          <w:rFonts w:ascii="Calibri" w:hAnsi="Calibri"/>
        </w:rPr>
      </w:pPr>
      <w:r w:rsidRPr="00923087">
        <w:rPr>
          <w:rFonts w:ascii="Calibri" w:hAnsi="Calibri"/>
        </w:rPr>
        <w:t xml:space="preserve">Email: </w:t>
      </w:r>
      <w:r w:rsidR="003C6505">
        <w:rPr>
          <w:rFonts w:ascii="Calibri" w:hAnsi="Calibri"/>
        </w:rPr>
        <w:t>&lt;email&gt;</w:t>
      </w:r>
      <w:r w:rsidRPr="00923087">
        <w:rPr>
          <w:rFonts w:ascii="Calibri" w:hAnsi="Calibri"/>
        </w:rPr>
        <w:t xml:space="preserve">  </w:t>
      </w:r>
    </w:p>
    <w:p w14:paraId="67656D51" w14:textId="568839E8" w:rsidR="00D76773" w:rsidRPr="00923087" w:rsidRDefault="00D76773" w:rsidP="0040518E">
      <w:pPr>
        <w:keepNext/>
        <w:spacing w:before="0" w:after="0"/>
        <w:rPr>
          <w:rFonts w:ascii="Calibri" w:hAnsi="Calibri"/>
        </w:rPr>
      </w:pPr>
      <w:r w:rsidRPr="00923087">
        <w:rPr>
          <w:rFonts w:ascii="Calibri" w:hAnsi="Calibri"/>
        </w:rPr>
        <w:t xml:space="preserve">Phone: </w:t>
      </w:r>
      <w:r w:rsidR="003C6505">
        <w:rPr>
          <w:rFonts w:ascii="Calibri" w:hAnsi="Calibri"/>
        </w:rPr>
        <w:t>XXX-XXX-XXXX</w:t>
      </w:r>
      <w:r w:rsidRPr="00923087">
        <w:rPr>
          <w:rFonts w:ascii="Calibri" w:hAnsi="Calibri"/>
        </w:rPr>
        <w:t xml:space="preserve"> </w:t>
      </w:r>
      <w:r w:rsidRPr="00923087">
        <w:rPr>
          <w:rFonts w:ascii="Calibri" w:hAnsi="Calibri"/>
        </w:rPr>
        <w:br/>
      </w:r>
    </w:p>
    <w:p w14:paraId="391FA9D2" w14:textId="77777777" w:rsidR="00D76773" w:rsidRPr="00923087" w:rsidRDefault="00D76773" w:rsidP="00D76773">
      <w:pPr>
        <w:rPr>
          <w:rFonts w:ascii="Calibri" w:hAnsi="Calibri"/>
        </w:rPr>
      </w:pPr>
    </w:p>
    <w:p w14:paraId="0EC2BEA0" w14:textId="77777777" w:rsidR="00031360" w:rsidRPr="00923087" w:rsidRDefault="00031360">
      <w:pPr>
        <w:spacing w:before="0" w:after="160"/>
        <w:rPr>
          <w:rFonts w:ascii="Calibri" w:hAnsi="Calibri"/>
        </w:rPr>
      </w:pPr>
      <w:r w:rsidRPr="00923087">
        <w:rPr>
          <w:rFonts w:ascii="Calibri" w:hAnsi="Calibri"/>
        </w:rPr>
        <w:br w:type="page"/>
      </w:r>
    </w:p>
    <w:p w14:paraId="2447CD41" w14:textId="61025657" w:rsidR="00923087" w:rsidRDefault="000B5B45" w:rsidP="00923087">
      <w:pPr>
        <w:pStyle w:val="Heading2"/>
      </w:pPr>
      <w:r>
        <w:lastRenderedPageBreak/>
        <w:t>Initial</w:t>
      </w:r>
      <w:r w:rsidR="00923087">
        <w:t xml:space="preserve"> questions</w:t>
      </w:r>
    </w:p>
    <w:p w14:paraId="6017B1BA" w14:textId="77777777" w:rsidR="00D76773" w:rsidRPr="00923087" w:rsidRDefault="00D76773" w:rsidP="000B5B45">
      <w:pPr>
        <w:keepNext/>
        <w:spacing w:before="360"/>
        <w:rPr>
          <w:rFonts w:ascii="Calibri" w:hAnsi="Calibri"/>
        </w:rPr>
      </w:pPr>
      <w:r w:rsidRPr="00923087">
        <w:rPr>
          <w:rFonts w:ascii="Calibri" w:hAnsi="Calibri"/>
          <w:b/>
        </w:rPr>
        <w:t>1.</w:t>
      </w:r>
      <w:r w:rsidRPr="00923087">
        <w:rPr>
          <w:rFonts w:ascii="Calibri" w:hAnsi="Calibri"/>
        </w:rPr>
        <w:t xml:space="preserve"> Do you want to complete the survey? </w:t>
      </w:r>
    </w:p>
    <w:p w14:paraId="080A0FDB" w14:textId="7AC0F089" w:rsidR="00D76773" w:rsidRPr="00923087" w:rsidRDefault="00D76773" w:rsidP="00031360">
      <w:pPr>
        <w:pStyle w:val="ListParagraph"/>
        <w:numPr>
          <w:ilvl w:val="0"/>
          <w:numId w:val="16"/>
        </w:numPr>
        <w:rPr>
          <w:rFonts w:ascii="Calibri" w:hAnsi="Calibri"/>
        </w:rPr>
      </w:pPr>
      <w:r w:rsidRPr="00923087">
        <w:rPr>
          <w:rFonts w:ascii="Calibri" w:hAnsi="Calibri"/>
        </w:rPr>
        <w:t xml:space="preserve">Yes </w:t>
      </w:r>
    </w:p>
    <w:p w14:paraId="050EEB86" w14:textId="2287BC8C" w:rsidR="00D76773" w:rsidRPr="00923087" w:rsidRDefault="00D76773" w:rsidP="00031360">
      <w:pPr>
        <w:pStyle w:val="ListParagraph"/>
        <w:numPr>
          <w:ilvl w:val="0"/>
          <w:numId w:val="16"/>
        </w:numPr>
        <w:rPr>
          <w:rFonts w:ascii="Calibri" w:hAnsi="Calibri"/>
        </w:rPr>
      </w:pPr>
      <w:r w:rsidRPr="00923087">
        <w:rPr>
          <w:rFonts w:ascii="Calibri" w:hAnsi="Calibri"/>
        </w:rPr>
        <w:t xml:space="preserve">No </w:t>
      </w:r>
    </w:p>
    <w:p w14:paraId="286E388A" w14:textId="63073238" w:rsidR="00D76773" w:rsidRPr="00923087" w:rsidRDefault="00D76773" w:rsidP="00031360">
      <w:pPr>
        <w:pStyle w:val="ListParagraph"/>
        <w:numPr>
          <w:ilvl w:val="0"/>
          <w:numId w:val="16"/>
        </w:numPr>
        <w:rPr>
          <w:rFonts w:ascii="Calibri" w:hAnsi="Calibri"/>
        </w:rPr>
      </w:pPr>
      <w:r w:rsidRPr="00923087">
        <w:rPr>
          <w:rFonts w:ascii="Calibri" w:hAnsi="Calibri"/>
        </w:rPr>
        <w:t xml:space="preserve">I have already completed this survey </w:t>
      </w:r>
    </w:p>
    <w:p w14:paraId="277BDD34" w14:textId="77777777" w:rsidR="00D76773" w:rsidRPr="00923087" w:rsidRDefault="00D76773" w:rsidP="00923087">
      <w:pPr>
        <w:pStyle w:val="QUESTION"/>
      </w:pPr>
      <w:r w:rsidRPr="00923087">
        <w:rPr>
          <w:b/>
        </w:rPr>
        <w:t>2. </w:t>
      </w:r>
      <w:r w:rsidRPr="00923087">
        <w:t xml:space="preserve"> Are you at least 18 years old or older? </w:t>
      </w:r>
    </w:p>
    <w:p w14:paraId="55E1C9EA" w14:textId="56D8A53D" w:rsidR="00D76773" w:rsidRPr="00923087" w:rsidRDefault="00D76773" w:rsidP="00031360">
      <w:pPr>
        <w:pStyle w:val="ListParagraph"/>
        <w:numPr>
          <w:ilvl w:val="0"/>
          <w:numId w:val="16"/>
        </w:numPr>
        <w:rPr>
          <w:rFonts w:ascii="Calibri" w:hAnsi="Calibri"/>
        </w:rPr>
      </w:pPr>
      <w:r w:rsidRPr="00923087">
        <w:rPr>
          <w:rFonts w:ascii="Calibri" w:hAnsi="Calibri"/>
        </w:rPr>
        <w:t xml:space="preserve">Yes </w:t>
      </w:r>
    </w:p>
    <w:p w14:paraId="520BEE6C" w14:textId="4C58FB3C" w:rsidR="00D76773" w:rsidRPr="00923087" w:rsidRDefault="00D76773" w:rsidP="00031360">
      <w:pPr>
        <w:pStyle w:val="ListParagraph"/>
        <w:numPr>
          <w:ilvl w:val="0"/>
          <w:numId w:val="16"/>
        </w:numPr>
        <w:rPr>
          <w:rFonts w:ascii="Calibri" w:hAnsi="Calibri"/>
        </w:rPr>
      </w:pPr>
      <w:r w:rsidRPr="00923087">
        <w:rPr>
          <w:rFonts w:ascii="Calibri" w:hAnsi="Calibri"/>
        </w:rPr>
        <w:t xml:space="preserve">No </w:t>
      </w:r>
    </w:p>
    <w:p w14:paraId="2EC68BF6" w14:textId="77777777" w:rsidR="00D76773" w:rsidRPr="00923087" w:rsidRDefault="00D76773" w:rsidP="00923087">
      <w:pPr>
        <w:pStyle w:val="QUESTION"/>
      </w:pPr>
      <w:r w:rsidRPr="00923087">
        <w:rPr>
          <w:b/>
        </w:rPr>
        <w:t>3. </w:t>
      </w:r>
      <w:r w:rsidRPr="00923087">
        <w:t xml:space="preserve"> Are you living with HIV/AIDS?</w:t>
      </w:r>
    </w:p>
    <w:p w14:paraId="11F43755" w14:textId="5047FD89" w:rsidR="00D76773" w:rsidRPr="00923087" w:rsidRDefault="00D76773" w:rsidP="00031360">
      <w:pPr>
        <w:pStyle w:val="ListParagraph"/>
        <w:numPr>
          <w:ilvl w:val="0"/>
          <w:numId w:val="16"/>
        </w:numPr>
        <w:rPr>
          <w:rFonts w:ascii="Calibri" w:hAnsi="Calibri"/>
        </w:rPr>
      </w:pPr>
      <w:r w:rsidRPr="00923087">
        <w:rPr>
          <w:rFonts w:ascii="Calibri" w:hAnsi="Calibri"/>
        </w:rPr>
        <w:t xml:space="preserve">Yes </w:t>
      </w:r>
    </w:p>
    <w:p w14:paraId="61047E57" w14:textId="410A933C" w:rsidR="00B872D0" w:rsidRPr="00D30149" w:rsidRDefault="00D76773" w:rsidP="00D30149">
      <w:pPr>
        <w:pStyle w:val="ListParagraph"/>
        <w:numPr>
          <w:ilvl w:val="0"/>
          <w:numId w:val="16"/>
        </w:numPr>
        <w:rPr>
          <w:rFonts w:ascii="Calibri" w:hAnsi="Calibri"/>
        </w:rPr>
      </w:pPr>
      <w:r w:rsidRPr="00923087">
        <w:rPr>
          <w:rFonts w:ascii="Calibri" w:hAnsi="Calibri"/>
        </w:rPr>
        <w:t xml:space="preserve">No </w:t>
      </w:r>
    </w:p>
    <w:p w14:paraId="2B4371D9" w14:textId="77777777" w:rsidR="00675AD4" w:rsidRPr="00923087" w:rsidRDefault="00675AD4" w:rsidP="008E10B5">
      <w:pPr>
        <w:pStyle w:val="QUESTION"/>
      </w:pPr>
      <w:r w:rsidRPr="00923087">
        <w:rPr>
          <w:b/>
        </w:rPr>
        <w:t>4.</w:t>
      </w:r>
      <w:r w:rsidRPr="00923087">
        <w:t>  Do you live in the state of Minnesota, Pierce County (Wisconsin), or St. Croix County (Wisconsin)? </w:t>
      </w:r>
    </w:p>
    <w:p w14:paraId="557365AD" w14:textId="74D64B94" w:rsidR="00675AD4" w:rsidRPr="00923087" w:rsidRDefault="00675AD4" w:rsidP="00675AD4">
      <w:pPr>
        <w:pStyle w:val="ListParagraph"/>
        <w:numPr>
          <w:ilvl w:val="0"/>
          <w:numId w:val="16"/>
        </w:numPr>
        <w:rPr>
          <w:rFonts w:ascii="Calibri" w:hAnsi="Calibri"/>
        </w:rPr>
      </w:pPr>
      <w:r w:rsidRPr="00923087">
        <w:rPr>
          <w:rFonts w:ascii="Calibri" w:hAnsi="Calibri"/>
        </w:rPr>
        <w:t xml:space="preserve">Yes </w:t>
      </w:r>
    </w:p>
    <w:p w14:paraId="47108181" w14:textId="17F98F17" w:rsidR="00675AD4" w:rsidRPr="00923087" w:rsidRDefault="00675AD4" w:rsidP="00675AD4">
      <w:pPr>
        <w:pStyle w:val="ListParagraph"/>
        <w:numPr>
          <w:ilvl w:val="0"/>
          <w:numId w:val="16"/>
        </w:numPr>
        <w:rPr>
          <w:rFonts w:ascii="Calibri" w:hAnsi="Calibri"/>
        </w:rPr>
      </w:pPr>
      <w:r w:rsidRPr="00923087">
        <w:rPr>
          <w:rFonts w:ascii="Calibri" w:hAnsi="Calibri"/>
        </w:rPr>
        <w:t xml:space="preserve">No </w:t>
      </w:r>
    </w:p>
    <w:p w14:paraId="5F44FBAB" w14:textId="77777777" w:rsidR="00675AD4" w:rsidRPr="00923087" w:rsidRDefault="00675AD4">
      <w:pPr>
        <w:spacing w:before="0" w:after="160"/>
        <w:rPr>
          <w:rFonts w:ascii="Calibri" w:hAnsi="Calibri"/>
        </w:rPr>
      </w:pPr>
    </w:p>
    <w:p w14:paraId="7477A5BC" w14:textId="7D2F9A88" w:rsidR="00675AD4" w:rsidRPr="00923087" w:rsidRDefault="00675AD4">
      <w:pPr>
        <w:spacing w:before="0" w:after="160"/>
        <w:rPr>
          <w:rFonts w:ascii="Calibri" w:hAnsi="Calibri"/>
        </w:rPr>
      </w:pPr>
      <w:r w:rsidRPr="00923087">
        <w:rPr>
          <w:rFonts w:ascii="Calibri" w:hAnsi="Calibri"/>
        </w:rPr>
        <w:t xml:space="preserve">If you answered </w:t>
      </w:r>
      <w:r w:rsidR="00A746C5">
        <w:rPr>
          <w:rFonts w:ascii="Calibri" w:hAnsi="Calibri"/>
        </w:rPr>
        <w:t>“</w:t>
      </w:r>
      <w:r w:rsidRPr="00923087">
        <w:rPr>
          <w:rFonts w:ascii="Calibri" w:hAnsi="Calibri"/>
        </w:rPr>
        <w:t>no</w:t>
      </w:r>
      <w:r w:rsidR="00A746C5">
        <w:rPr>
          <w:rFonts w:ascii="Calibri" w:hAnsi="Calibri"/>
        </w:rPr>
        <w:t>”</w:t>
      </w:r>
      <w:r w:rsidRPr="00923087">
        <w:rPr>
          <w:rFonts w:ascii="Calibri" w:hAnsi="Calibri"/>
        </w:rPr>
        <w:t xml:space="preserve"> to any of the above four questions</w:t>
      </w:r>
      <w:r w:rsidR="003B65B5" w:rsidRPr="00923087">
        <w:rPr>
          <w:rFonts w:ascii="Calibri" w:hAnsi="Calibri"/>
        </w:rPr>
        <w:t xml:space="preserve"> or have taken the survey before,</w:t>
      </w:r>
      <w:r w:rsidRPr="00923087">
        <w:rPr>
          <w:rFonts w:ascii="Calibri" w:hAnsi="Calibri"/>
        </w:rPr>
        <w:t xml:space="preserve"> you are not eligible to complete the survey. Thank you for your interest in this project.</w:t>
      </w:r>
      <w:r w:rsidRPr="00923087">
        <w:rPr>
          <w:rFonts w:ascii="Calibri" w:hAnsi="Calibri"/>
        </w:rPr>
        <w:br w:type="page"/>
      </w:r>
    </w:p>
    <w:p w14:paraId="254F9220" w14:textId="3E4B491F" w:rsidR="007373FD" w:rsidRPr="00923087" w:rsidRDefault="00D30149" w:rsidP="000B5B45">
      <w:pPr>
        <w:pStyle w:val="Heading2"/>
      </w:pPr>
      <w:r>
        <w:rPr>
          <w:b w:val="0"/>
          <w:noProof/>
        </w:rPr>
        <w:lastRenderedPageBreak/>
        <mc:AlternateContent>
          <mc:Choice Requires="wps">
            <w:drawing>
              <wp:anchor distT="0" distB="0" distL="114300" distR="114300" simplePos="0" relativeHeight="251658246" behindDoc="0" locked="0" layoutInCell="1" allowOverlap="1" wp14:anchorId="088FCBF7" wp14:editId="4ACB626D">
                <wp:simplePos x="0" y="0"/>
                <wp:positionH relativeFrom="column">
                  <wp:posOffset>3087370</wp:posOffset>
                </wp:positionH>
                <wp:positionV relativeFrom="paragraph">
                  <wp:posOffset>354330</wp:posOffset>
                </wp:positionV>
                <wp:extent cx="0" cy="8138160"/>
                <wp:effectExtent l="0" t="0" r="19050" b="34290"/>
                <wp:wrapNone/>
                <wp:docPr id="8" name="Straight Connector 8"/>
                <wp:cNvGraphicFramePr/>
                <a:graphic xmlns:a="http://schemas.openxmlformats.org/drawingml/2006/main">
                  <a:graphicData uri="http://schemas.microsoft.com/office/word/2010/wordprocessingShape">
                    <wps:wsp>
                      <wps:cNvCnPr/>
                      <wps:spPr>
                        <a:xfrm>
                          <a:off x="0" y="0"/>
                          <a:ext cx="0" cy="8138160"/>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3A6E1D1"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1pt,27.9pt" to="243.1pt,6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" strokecolor="#0058a3 [3204]" strokeweight=".25pt">
                <v:stroke joinstyle="miter"/>
              </v:line>
            </w:pict>
          </mc:Fallback>
        </mc:AlternateContent>
      </w:r>
      <w:r w:rsidR="007373FD" w:rsidRPr="00923087">
        <w:t>Begin Survey</w:t>
      </w:r>
    </w:p>
    <w:p w14:paraId="266A3C75" w14:textId="77777777" w:rsidR="000B5B45" w:rsidRDefault="000B5B45" w:rsidP="000B5B45">
      <w:pPr>
        <w:pStyle w:val="QUESTION"/>
        <w:rPr>
          <w:b/>
        </w:rPr>
        <w:sectPr w:rsidR="000B5B45" w:rsidSect="008E10B5">
          <w:footerReference w:type="default" r:id="rId13"/>
          <w:footerReference w:type="first" r:id="rId14"/>
          <w:type w:val="continuous"/>
          <w:pgSz w:w="12240" w:h="15840"/>
          <w:pgMar w:top="1080" w:right="1440" w:bottom="1008" w:left="1008" w:header="720" w:footer="676" w:gutter="0"/>
          <w:cols w:space="720"/>
          <w:titlePg/>
          <w:docGrid w:linePitch="360"/>
        </w:sectPr>
      </w:pPr>
    </w:p>
    <w:p w14:paraId="2D1E1C9A" w14:textId="56A620F5" w:rsidR="00D76773" w:rsidRPr="00923087" w:rsidRDefault="00D76773" w:rsidP="000B5B45">
      <w:pPr>
        <w:pStyle w:val="QUESTION"/>
        <w:spacing w:before="120"/>
        <w:ind w:left="180" w:hanging="180"/>
      </w:pPr>
      <w:r w:rsidRPr="000B5B45">
        <w:rPr>
          <w:b/>
        </w:rPr>
        <w:t>5.</w:t>
      </w:r>
      <w:r w:rsidR="007373FD" w:rsidRPr="00923087">
        <w:t xml:space="preserve"> </w:t>
      </w:r>
      <w:r w:rsidRPr="00923087">
        <w:t>What is your zip code</w:t>
      </w:r>
      <w:r w:rsidR="00675AD4" w:rsidRPr="00923087">
        <w:t>?</w:t>
      </w:r>
      <w:r w:rsidR="000B5B45">
        <w:t xml:space="preserve"> </w:t>
      </w:r>
      <w:r w:rsidR="000B5B45">
        <w:br/>
        <w:t xml:space="preserve">(enter 5-digit number) </w:t>
      </w:r>
      <w:r w:rsidR="00675AD4" w:rsidRPr="00923087">
        <w:t xml:space="preserve"> </w:t>
      </w:r>
      <w:r w:rsidRPr="00923087">
        <w:t>___________</w:t>
      </w:r>
    </w:p>
    <w:p w14:paraId="773C0ACC" w14:textId="1AAE3B3B" w:rsidR="00D76773" w:rsidRPr="00923087" w:rsidRDefault="00D76773" w:rsidP="000B5B45">
      <w:pPr>
        <w:pStyle w:val="QUESTION"/>
        <w:ind w:left="180" w:hanging="180"/>
      </w:pPr>
      <w:r w:rsidRPr="000B5B45">
        <w:rPr>
          <w:b/>
        </w:rPr>
        <w:t>6</w:t>
      </w:r>
      <w:r w:rsidR="00675AD4" w:rsidRPr="000B5B45">
        <w:rPr>
          <w:b/>
        </w:rPr>
        <w:t>.</w:t>
      </w:r>
      <w:r w:rsidR="00675AD4" w:rsidRPr="00923087">
        <w:t xml:space="preserve"> I</w:t>
      </w:r>
      <w:r w:rsidRPr="00923087">
        <w:t xml:space="preserve">n which Minnesota or Wisconsin </w:t>
      </w:r>
      <w:r w:rsidR="000B5B45">
        <w:br/>
      </w:r>
      <w:r w:rsidRPr="00923087">
        <w:t>county do you live</w:t>
      </w:r>
      <w:r w:rsidR="00675AD4" w:rsidRPr="00923087">
        <w:t xml:space="preserve">? </w:t>
      </w:r>
      <w:r w:rsidRPr="00923087">
        <w:t>_______________________</w:t>
      </w:r>
    </w:p>
    <w:p w14:paraId="55771F8E" w14:textId="2130C1CE" w:rsidR="00D76773" w:rsidRPr="00923087" w:rsidRDefault="00D76773" w:rsidP="000B5B45">
      <w:pPr>
        <w:pStyle w:val="QUESTION"/>
        <w:ind w:left="270" w:hanging="270"/>
      </w:pPr>
      <w:r w:rsidRPr="000B5B45">
        <w:rPr>
          <w:b/>
        </w:rPr>
        <w:t>7.</w:t>
      </w:r>
      <w:r w:rsidRPr="00923087">
        <w:t xml:space="preserve"> What year were you born?</w:t>
      </w:r>
      <w:r w:rsidR="00675AD4" w:rsidRPr="00923087">
        <w:t xml:space="preserve"> </w:t>
      </w:r>
      <w:r w:rsidR="000B5B45">
        <w:br/>
        <w:t xml:space="preserve">(enter 4-digit number)  </w:t>
      </w:r>
      <w:r w:rsidRPr="00923087">
        <w:t>______________</w:t>
      </w:r>
    </w:p>
    <w:p w14:paraId="560276B5" w14:textId="38AC5632" w:rsidR="00D76773" w:rsidRPr="00923087" w:rsidRDefault="00D76773" w:rsidP="000B5B45">
      <w:pPr>
        <w:pStyle w:val="QUESTION"/>
      </w:pPr>
      <w:r w:rsidRPr="000B5B45">
        <w:rPr>
          <w:b/>
        </w:rPr>
        <w:t>8.</w:t>
      </w:r>
      <w:r w:rsidRPr="00923087">
        <w:t xml:space="preserve"> What is your age?</w:t>
      </w:r>
      <w:r w:rsidR="00675AD4" w:rsidRPr="00923087">
        <w:t xml:space="preserve"> </w:t>
      </w:r>
      <w:r w:rsidR="000B5B45">
        <w:t xml:space="preserve">(in years, e.g., “52”)  </w:t>
      </w:r>
      <w:r w:rsidRPr="00923087">
        <w:t>____</w:t>
      </w:r>
    </w:p>
    <w:p w14:paraId="3790DBB7" w14:textId="77777777" w:rsidR="00D76773" w:rsidRPr="00923087" w:rsidRDefault="00D76773" w:rsidP="000B5B45">
      <w:pPr>
        <w:pStyle w:val="QUESTION"/>
      </w:pPr>
      <w:r w:rsidRPr="000B5B45">
        <w:rPr>
          <w:b/>
        </w:rPr>
        <w:t>9.</w:t>
      </w:r>
      <w:r w:rsidRPr="00923087">
        <w:t xml:space="preserve"> Are you Hispanic or Latino/Latina/Latinx?</w:t>
      </w:r>
    </w:p>
    <w:p w14:paraId="4B49CCC7" w14:textId="5C1E72A9" w:rsidR="00D76773" w:rsidRPr="00923087" w:rsidRDefault="00D76773" w:rsidP="003E4A73">
      <w:pPr>
        <w:pStyle w:val="CHECKONE"/>
      </w:pPr>
      <w:r w:rsidRPr="00923087">
        <w:t xml:space="preserve">Yes </w:t>
      </w:r>
    </w:p>
    <w:p w14:paraId="6941CB34" w14:textId="5BF311B6" w:rsidR="00D76773" w:rsidRPr="00923087" w:rsidRDefault="00D76773" w:rsidP="003E4A73">
      <w:pPr>
        <w:pStyle w:val="CHECKONE"/>
      </w:pPr>
      <w:r w:rsidRPr="00923087">
        <w:t xml:space="preserve">No </w:t>
      </w:r>
    </w:p>
    <w:p w14:paraId="1C1D6CB9" w14:textId="0D6A0AA3" w:rsidR="00D76773" w:rsidRPr="00923087" w:rsidRDefault="00D76773" w:rsidP="00135BF1">
      <w:pPr>
        <w:pStyle w:val="QUESTION"/>
        <w:ind w:left="360" w:hanging="360"/>
      </w:pPr>
      <w:r w:rsidRPr="000B5B45">
        <w:rPr>
          <w:b/>
        </w:rPr>
        <w:t>10.</w:t>
      </w:r>
      <w:r w:rsidRPr="00923087">
        <w:t xml:space="preserve"> Which one or more of the following would you say is your race? Check all that apply</w:t>
      </w:r>
      <w:r w:rsidR="00CA5A5B">
        <w:t>.</w:t>
      </w:r>
    </w:p>
    <w:p w14:paraId="2FE0BF16" w14:textId="1721AE04" w:rsidR="00D76773" w:rsidRPr="00923087" w:rsidRDefault="00D76773" w:rsidP="003E4A73">
      <w:pPr>
        <w:pStyle w:val="CHECKALL"/>
      </w:pPr>
      <w:r w:rsidRPr="00923087">
        <w:t xml:space="preserve">White </w:t>
      </w:r>
    </w:p>
    <w:p w14:paraId="5C0F8C94" w14:textId="16FB6157" w:rsidR="00D76773" w:rsidRPr="00923087" w:rsidRDefault="00D76773" w:rsidP="003E4A73">
      <w:pPr>
        <w:pStyle w:val="CHECKALL"/>
      </w:pPr>
      <w:r w:rsidRPr="00923087">
        <w:t xml:space="preserve">Black or African American </w:t>
      </w:r>
    </w:p>
    <w:p w14:paraId="5B90DE95" w14:textId="261E69D5" w:rsidR="00D76773" w:rsidRPr="00923087" w:rsidRDefault="00D76773" w:rsidP="003E4A73">
      <w:pPr>
        <w:pStyle w:val="CHECKALL"/>
      </w:pPr>
      <w:r w:rsidRPr="00923087">
        <w:t xml:space="preserve">American Indian or Alaska Native </w:t>
      </w:r>
    </w:p>
    <w:p w14:paraId="5FB7EBA5" w14:textId="362CF0D1" w:rsidR="00D76773" w:rsidRPr="00923087" w:rsidRDefault="00D76773" w:rsidP="003E4A73">
      <w:pPr>
        <w:pStyle w:val="CHECKALL"/>
      </w:pPr>
      <w:r w:rsidRPr="00923087">
        <w:t xml:space="preserve">Asian </w:t>
      </w:r>
    </w:p>
    <w:p w14:paraId="2DD7F9E6" w14:textId="164003D6" w:rsidR="00D76773" w:rsidRPr="00923087" w:rsidRDefault="00D76773" w:rsidP="003E4A73">
      <w:pPr>
        <w:pStyle w:val="CHECKALL"/>
      </w:pPr>
      <w:r w:rsidRPr="00923087">
        <w:t xml:space="preserve">Pacific Islander </w:t>
      </w:r>
    </w:p>
    <w:p w14:paraId="0ED734E7" w14:textId="4D29216B" w:rsidR="000B5B45" w:rsidRDefault="00D76773" w:rsidP="003E4A73">
      <w:pPr>
        <w:pStyle w:val="CHECKALL"/>
      </w:pPr>
      <w:r w:rsidRPr="00923087">
        <w:t>Other (please list)</w:t>
      </w:r>
      <w:r w:rsidR="003147D0">
        <w:t xml:space="preserve"> ______________</w:t>
      </w:r>
    </w:p>
    <w:p w14:paraId="519AC80B" w14:textId="3DF3F0A5" w:rsidR="00D76773" w:rsidRPr="00923087" w:rsidRDefault="00D76773" w:rsidP="003147D0">
      <w:pPr>
        <w:pStyle w:val="ListParagraph"/>
        <w:contextualSpacing w:val="0"/>
        <w:rPr>
          <w:rFonts w:ascii="Calibri" w:hAnsi="Calibri"/>
        </w:rPr>
      </w:pPr>
      <w:r w:rsidRPr="00923087">
        <w:rPr>
          <w:rFonts w:ascii="Calibri" w:hAnsi="Calibri"/>
        </w:rPr>
        <w:t>_____________________</w:t>
      </w:r>
      <w:r w:rsidR="003147D0">
        <w:rPr>
          <w:rFonts w:ascii="Calibri" w:hAnsi="Calibri"/>
        </w:rPr>
        <w:t>________</w:t>
      </w:r>
    </w:p>
    <w:p w14:paraId="39F91F85" w14:textId="77777777" w:rsidR="00D76773" w:rsidRPr="00923087" w:rsidRDefault="00D76773" w:rsidP="000B5B45">
      <w:pPr>
        <w:pStyle w:val="QUESTION"/>
      </w:pPr>
      <w:r w:rsidRPr="000B5B45">
        <w:rPr>
          <w:b/>
        </w:rPr>
        <w:t>11.</w:t>
      </w:r>
      <w:r w:rsidRPr="00923087">
        <w:t xml:space="preserve"> Were you born in the United States?</w:t>
      </w:r>
    </w:p>
    <w:p w14:paraId="253AFCC5" w14:textId="759382C8" w:rsidR="00D76773" w:rsidRPr="00923087" w:rsidRDefault="00D76773" w:rsidP="00675AD4">
      <w:pPr>
        <w:pStyle w:val="ListParagraph"/>
        <w:numPr>
          <w:ilvl w:val="0"/>
          <w:numId w:val="16"/>
        </w:numPr>
        <w:rPr>
          <w:rFonts w:ascii="Calibri" w:hAnsi="Calibri"/>
        </w:rPr>
      </w:pPr>
      <w:r w:rsidRPr="00923087">
        <w:rPr>
          <w:rFonts w:ascii="Calibri" w:hAnsi="Calibri"/>
        </w:rPr>
        <w:t>Yes</w:t>
      </w:r>
      <w:r w:rsidR="003E4A73" w:rsidRPr="00923087">
        <w:rPr>
          <w:rFonts w:ascii="Calibri" w:hAnsi="Calibri"/>
          <w:i/>
          <w:iCs/>
        </w:rPr>
        <w:t xml:space="preserve">– </w:t>
      </w:r>
      <w:r w:rsidR="001811C9">
        <w:rPr>
          <w:rFonts w:ascii="Calibri" w:hAnsi="Calibri"/>
          <w:i/>
          <w:iCs/>
        </w:rPr>
        <w:t>skip to</w:t>
      </w:r>
      <w:r w:rsidR="003E4A73">
        <w:rPr>
          <w:rFonts w:ascii="Calibri" w:hAnsi="Calibri"/>
          <w:i/>
          <w:iCs/>
        </w:rPr>
        <w:t xml:space="preserve"> question 1</w:t>
      </w:r>
      <w:r w:rsidR="001811C9">
        <w:rPr>
          <w:rFonts w:ascii="Calibri" w:hAnsi="Calibri"/>
          <w:i/>
          <w:iCs/>
        </w:rPr>
        <w:t>2</w:t>
      </w:r>
    </w:p>
    <w:p w14:paraId="62FFE808" w14:textId="6343CDDA" w:rsidR="00D76773" w:rsidRPr="00923087" w:rsidRDefault="00D76773" w:rsidP="00675AD4">
      <w:pPr>
        <w:pStyle w:val="ListParagraph"/>
        <w:numPr>
          <w:ilvl w:val="0"/>
          <w:numId w:val="16"/>
        </w:numPr>
        <w:rPr>
          <w:rFonts w:ascii="Calibri" w:hAnsi="Calibri"/>
        </w:rPr>
      </w:pPr>
      <w:r w:rsidRPr="00923087">
        <w:rPr>
          <w:rFonts w:ascii="Calibri" w:hAnsi="Calibri"/>
        </w:rPr>
        <w:t xml:space="preserve">No </w:t>
      </w:r>
      <w:r w:rsidR="00BE383A" w:rsidRPr="00923087">
        <w:rPr>
          <w:rFonts w:ascii="Calibri" w:hAnsi="Calibri"/>
          <w:i/>
          <w:iCs/>
        </w:rPr>
        <w:t xml:space="preserve">– </w:t>
      </w:r>
      <w:r w:rsidR="001811C9">
        <w:rPr>
          <w:rFonts w:ascii="Calibri" w:hAnsi="Calibri"/>
          <w:i/>
          <w:iCs/>
        </w:rPr>
        <w:t>answer</w:t>
      </w:r>
      <w:r w:rsidR="00BE383A" w:rsidRPr="00923087">
        <w:rPr>
          <w:rFonts w:ascii="Calibri" w:hAnsi="Calibri"/>
          <w:i/>
          <w:iCs/>
        </w:rPr>
        <w:t xml:space="preserve"> question 1</w:t>
      </w:r>
      <w:r w:rsidR="001811C9">
        <w:rPr>
          <w:rFonts w:ascii="Calibri" w:hAnsi="Calibri"/>
          <w:i/>
          <w:iCs/>
        </w:rPr>
        <w:t>1a</w:t>
      </w:r>
    </w:p>
    <w:p w14:paraId="6803A1B1" w14:textId="25DE7F2F" w:rsidR="000B5B45" w:rsidRDefault="00D76773" w:rsidP="002860B3">
      <w:pPr>
        <w:pStyle w:val="QUESTION"/>
        <w:ind w:firstLine="360"/>
      </w:pPr>
      <w:r w:rsidRPr="000B5B45">
        <w:rPr>
          <w:b/>
        </w:rPr>
        <w:t>11a.</w:t>
      </w:r>
      <w:r w:rsidRPr="00923087">
        <w:t xml:space="preserve"> </w:t>
      </w:r>
      <w:r w:rsidR="000B5B45" w:rsidRPr="002860B3">
        <w:rPr>
          <w:i/>
        </w:rPr>
        <w:t xml:space="preserve">If </w:t>
      </w:r>
      <w:r w:rsidR="001A3C89">
        <w:rPr>
          <w:i/>
        </w:rPr>
        <w:t>no</w:t>
      </w:r>
      <w:r w:rsidR="000B5B45">
        <w:t>, w</w:t>
      </w:r>
      <w:r w:rsidRPr="00923087">
        <w:t>hat country were you born in?</w:t>
      </w:r>
    </w:p>
    <w:p w14:paraId="03CF2F1B" w14:textId="7D3399AC" w:rsidR="00135BF1" w:rsidRDefault="00D76773" w:rsidP="00135BF1">
      <w:pPr>
        <w:pStyle w:val="QUESTION"/>
        <w:spacing w:after="0"/>
        <w:ind w:firstLine="810"/>
      </w:pPr>
      <w:r w:rsidRPr="00923087">
        <w:t>__________________________</w:t>
      </w:r>
      <w:r w:rsidR="000B5B45">
        <w:br w:type="column"/>
      </w:r>
      <w:r w:rsidRPr="000B5B45">
        <w:rPr>
          <w:b/>
        </w:rPr>
        <w:t>12.</w:t>
      </w:r>
      <w:r w:rsidRPr="00923087">
        <w:t xml:space="preserve"> What do you consider your gender identity?</w:t>
      </w:r>
    </w:p>
    <w:p w14:paraId="49C78C73" w14:textId="3F63FB22" w:rsidR="00D76773" w:rsidRPr="00923087" w:rsidRDefault="00D76773" w:rsidP="00135BF1">
      <w:pPr>
        <w:pStyle w:val="QUESTION"/>
        <w:spacing w:before="0"/>
        <w:ind w:firstLine="270"/>
      </w:pPr>
      <w:r w:rsidRPr="00923087">
        <w:t>Check all that apply</w:t>
      </w:r>
    </w:p>
    <w:p w14:paraId="0763FB83" w14:textId="15967904" w:rsidR="00D76773" w:rsidRPr="00923087" w:rsidRDefault="00D76773" w:rsidP="003E4A73">
      <w:pPr>
        <w:pStyle w:val="CHECKALL"/>
      </w:pPr>
      <w:r w:rsidRPr="00923087">
        <w:t xml:space="preserve">Male </w:t>
      </w:r>
    </w:p>
    <w:p w14:paraId="21B47B00" w14:textId="08FF42BE" w:rsidR="00D76773" w:rsidRPr="00923087" w:rsidRDefault="00D76773" w:rsidP="003E4A73">
      <w:pPr>
        <w:pStyle w:val="CHECKALL"/>
      </w:pPr>
      <w:r w:rsidRPr="00923087">
        <w:t xml:space="preserve">Female </w:t>
      </w:r>
    </w:p>
    <w:p w14:paraId="23DF8180" w14:textId="4B60FCAF" w:rsidR="00D76773" w:rsidRPr="00923087" w:rsidRDefault="00D76773" w:rsidP="003E4A73">
      <w:pPr>
        <w:pStyle w:val="CHECKALL"/>
      </w:pPr>
      <w:r w:rsidRPr="00923087">
        <w:t xml:space="preserve">Trans Male/Transman </w:t>
      </w:r>
    </w:p>
    <w:p w14:paraId="5077BE73" w14:textId="19BE73E2" w:rsidR="00D76773" w:rsidRPr="00923087" w:rsidRDefault="00D76773" w:rsidP="003E4A73">
      <w:pPr>
        <w:pStyle w:val="CHECKALL"/>
      </w:pPr>
      <w:r w:rsidRPr="00923087">
        <w:t xml:space="preserve">Trans Female/Transwoman </w:t>
      </w:r>
    </w:p>
    <w:p w14:paraId="1CD22F66" w14:textId="1C1324B3" w:rsidR="00D76773" w:rsidRPr="00923087" w:rsidRDefault="00D76773" w:rsidP="003E4A73">
      <w:pPr>
        <w:pStyle w:val="CHECKALL"/>
      </w:pPr>
      <w:r w:rsidRPr="00923087">
        <w:t xml:space="preserve">Genderqueer/Gender non-conforming </w:t>
      </w:r>
    </w:p>
    <w:p w14:paraId="61061428" w14:textId="05B0A721" w:rsidR="000B5B45" w:rsidRDefault="00D76773" w:rsidP="003E4A73">
      <w:pPr>
        <w:pStyle w:val="CHECKALL"/>
      </w:pPr>
      <w:r w:rsidRPr="00923087">
        <w:t xml:space="preserve">Different gender </w:t>
      </w:r>
      <w:r w:rsidR="003147D0">
        <w:br/>
      </w:r>
      <w:r w:rsidRPr="00923087">
        <w:t>identity (please state)</w:t>
      </w:r>
      <w:r w:rsidR="003147D0">
        <w:t xml:space="preserve"> __________</w:t>
      </w:r>
    </w:p>
    <w:p w14:paraId="46712BEE" w14:textId="27868D17" w:rsidR="00D76773" w:rsidRPr="00923087" w:rsidRDefault="00D76773" w:rsidP="003147D0">
      <w:pPr>
        <w:pStyle w:val="ListParagraph"/>
        <w:contextualSpacing w:val="0"/>
        <w:rPr>
          <w:rFonts w:ascii="Calibri" w:hAnsi="Calibri"/>
        </w:rPr>
      </w:pPr>
      <w:r w:rsidRPr="00923087">
        <w:rPr>
          <w:rFonts w:ascii="Calibri" w:hAnsi="Calibri"/>
        </w:rPr>
        <w:t>____________________________</w:t>
      </w:r>
    </w:p>
    <w:p w14:paraId="7EAF150F" w14:textId="3107DD98" w:rsidR="00D76773" w:rsidRPr="00923087" w:rsidRDefault="00D76773" w:rsidP="003E4A73">
      <w:pPr>
        <w:pStyle w:val="CHECKALL"/>
      </w:pPr>
      <w:r w:rsidRPr="00923087">
        <w:t xml:space="preserve">Prefer not to answer </w:t>
      </w:r>
    </w:p>
    <w:p w14:paraId="1DC7EB38" w14:textId="77777777" w:rsidR="00D76773" w:rsidRPr="00923087" w:rsidRDefault="00D76773" w:rsidP="000B5B45">
      <w:pPr>
        <w:pStyle w:val="QUESTION"/>
      </w:pPr>
      <w:r w:rsidRPr="00135BF1">
        <w:rPr>
          <w:b/>
        </w:rPr>
        <w:t>13.</w:t>
      </w:r>
      <w:r w:rsidRPr="00923087">
        <w:t xml:space="preserve"> What was your assigned sex at birth?  </w:t>
      </w:r>
    </w:p>
    <w:p w14:paraId="1997861C" w14:textId="690F4D6A" w:rsidR="00D76773" w:rsidRPr="00923087" w:rsidRDefault="00D76773" w:rsidP="00675AD4">
      <w:pPr>
        <w:pStyle w:val="ListParagraph"/>
        <w:numPr>
          <w:ilvl w:val="0"/>
          <w:numId w:val="16"/>
        </w:numPr>
        <w:rPr>
          <w:rFonts w:ascii="Calibri" w:hAnsi="Calibri"/>
        </w:rPr>
      </w:pPr>
      <w:r w:rsidRPr="00923087">
        <w:rPr>
          <w:rFonts w:ascii="Calibri" w:hAnsi="Calibri"/>
        </w:rPr>
        <w:t xml:space="preserve">Male </w:t>
      </w:r>
    </w:p>
    <w:p w14:paraId="65008D94" w14:textId="08395B8B" w:rsidR="00D76773" w:rsidRPr="00923087" w:rsidRDefault="00D76773" w:rsidP="00675AD4">
      <w:pPr>
        <w:pStyle w:val="ListParagraph"/>
        <w:numPr>
          <w:ilvl w:val="0"/>
          <w:numId w:val="16"/>
        </w:numPr>
        <w:rPr>
          <w:rFonts w:ascii="Calibri" w:hAnsi="Calibri"/>
        </w:rPr>
      </w:pPr>
      <w:r w:rsidRPr="00923087">
        <w:rPr>
          <w:rFonts w:ascii="Calibri" w:hAnsi="Calibri"/>
        </w:rPr>
        <w:t xml:space="preserve">Female </w:t>
      </w:r>
    </w:p>
    <w:p w14:paraId="61444373" w14:textId="56BD265F" w:rsidR="00D76773" w:rsidRPr="00923087" w:rsidRDefault="00D76773" w:rsidP="00675AD4">
      <w:pPr>
        <w:pStyle w:val="ListParagraph"/>
        <w:numPr>
          <w:ilvl w:val="0"/>
          <w:numId w:val="16"/>
        </w:numPr>
        <w:rPr>
          <w:rFonts w:ascii="Calibri" w:hAnsi="Calibri"/>
        </w:rPr>
      </w:pPr>
      <w:r w:rsidRPr="00923087">
        <w:rPr>
          <w:rFonts w:ascii="Calibri" w:hAnsi="Calibri"/>
        </w:rPr>
        <w:t xml:space="preserve">Intersex </w:t>
      </w:r>
    </w:p>
    <w:p w14:paraId="12DC8712" w14:textId="4B9527F7" w:rsidR="00D76773" w:rsidRPr="00923087" w:rsidRDefault="00D76773" w:rsidP="00675AD4">
      <w:pPr>
        <w:pStyle w:val="ListParagraph"/>
        <w:numPr>
          <w:ilvl w:val="0"/>
          <w:numId w:val="16"/>
        </w:numPr>
        <w:rPr>
          <w:rFonts w:ascii="Calibri" w:hAnsi="Calibri"/>
        </w:rPr>
      </w:pPr>
      <w:r w:rsidRPr="00923087">
        <w:rPr>
          <w:rFonts w:ascii="Calibri" w:hAnsi="Calibri"/>
        </w:rPr>
        <w:t xml:space="preserve">Prefer not to answer </w:t>
      </w:r>
    </w:p>
    <w:p w14:paraId="31366D6B" w14:textId="6C4764F9" w:rsidR="00D76773" w:rsidRPr="00923087" w:rsidRDefault="00D76773" w:rsidP="00135BF1">
      <w:pPr>
        <w:pStyle w:val="QUESTION"/>
        <w:keepNext w:val="0"/>
        <w:ind w:left="360" w:hanging="360"/>
      </w:pPr>
      <w:r w:rsidRPr="00135BF1">
        <w:rPr>
          <w:b/>
        </w:rPr>
        <w:t>14.</w:t>
      </w:r>
      <w:r w:rsidRPr="00923087">
        <w:t xml:space="preserve"> What do you consider your sexual identity? Check all that apply</w:t>
      </w:r>
    </w:p>
    <w:p w14:paraId="294CFA33" w14:textId="0B19C1DD" w:rsidR="00D76773" w:rsidRPr="00923087" w:rsidRDefault="00D76773" w:rsidP="003E4A73">
      <w:pPr>
        <w:pStyle w:val="CHECKALL"/>
      </w:pPr>
      <w:r w:rsidRPr="00923087">
        <w:t xml:space="preserve">Gay, lesbian, or homosexual </w:t>
      </w:r>
    </w:p>
    <w:p w14:paraId="09274A60" w14:textId="1B798A16" w:rsidR="00D76773" w:rsidRPr="00923087" w:rsidRDefault="00D76773" w:rsidP="003E4A73">
      <w:pPr>
        <w:pStyle w:val="CHECKALL"/>
      </w:pPr>
      <w:r w:rsidRPr="00923087">
        <w:t xml:space="preserve">Bisexual </w:t>
      </w:r>
    </w:p>
    <w:p w14:paraId="4C768E6A" w14:textId="77777777" w:rsidR="000B5B45" w:rsidRDefault="00D76773" w:rsidP="003E4A73">
      <w:pPr>
        <w:pStyle w:val="CHECKALL"/>
      </w:pPr>
      <w:r w:rsidRPr="00923087">
        <w:t>Queer</w:t>
      </w:r>
    </w:p>
    <w:p w14:paraId="6228F56C" w14:textId="342B13A9" w:rsidR="00D76773" w:rsidRPr="00923087" w:rsidRDefault="00D76773" w:rsidP="003E4A73">
      <w:pPr>
        <w:pStyle w:val="CHECKALL"/>
      </w:pPr>
      <w:r w:rsidRPr="00923087">
        <w:t xml:space="preserve">Straight or heterosexual </w:t>
      </w:r>
    </w:p>
    <w:p w14:paraId="62872E58" w14:textId="4838CAA9" w:rsidR="00915CBB" w:rsidRPr="00923087" w:rsidRDefault="00D76773" w:rsidP="003E4A73">
      <w:pPr>
        <w:pStyle w:val="CHECKALL"/>
      </w:pPr>
      <w:r w:rsidRPr="00923087">
        <w:t xml:space="preserve">Pansexual </w:t>
      </w:r>
    </w:p>
    <w:p w14:paraId="0F0D02C6" w14:textId="7B77C410" w:rsidR="000B5B45" w:rsidRDefault="00D13C82" w:rsidP="003E4A73">
      <w:pPr>
        <w:pStyle w:val="CHECKALL"/>
      </w:pPr>
      <w:r w:rsidRPr="00923087">
        <w:t xml:space="preserve">Different sexual </w:t>
      </w:r>
      <w:r w:rsidR="003147D0">
        <w:br/>
      </w:r>
      <w:r w:rsidRPr="00923087">
        <w:t>identity (please state)</w:t>
      </w:r>
      <w:r w:rsidR="003147D0">
        <w:t xml:space="preserve"> _____________</w:t>
      </w:r>
    </w:p>
    <w:p w14:paraId="72692883" w14:textId="2DB2F7CC" w:rsidR="00D13C82" w:rsidRPr="00923087" w:rsidRDefault="00BE383A" w:rsidP="003147D0">
      <w:pPr>
        <w:pStyle w:val="ListParagraph"/>
        <w:contextualSpacing w:val="0"/>
        <w:rPr>
          <w:rFonts w:ascii="Calibri" w:hAnsi="Calibri"/>
        </w:rPr>
      </w:pPr>
      <w:r w:rsidRPr="00923087">
        <w:rPr>
          <w:rFonts w:ascii="Calibri" w:hAnsi="Calibri"/>
        </w:rPr>
        <w:t>_______________________________</w:t>
      </w:r>
    </w:p>
    <w:p w14:paraId="1879F405" w14:textId="453526EC" w:rsidR="00324A8B" w:rsidRPr="00923087" w:rsidRDefault="00D13C82" w:rsidP="003E4A73">
      <w:pPr>
        <w:pStyle w:val="CHECKALL"/>
      </w:pPr>
      <w:r w:rsidRPr="00923087">
        <w:t xml:space="preserve">Prefer not to </w:t>
      </w:r>
      <w:r w:rsidR="00AA7C73" w:rsidRPr="00923087">
        <w:t>answer</w:t>
      </w:r>
    </w:p>
    <w:p w14:paraId="514B2FD3" w14:textId="77777777" w:rsidR="000B5B45" w:rsidRDefault="000B5B45" w:rsidP="00324A8B">
      <w:pPr>
        <w:rPr>
          <w:rFonts w:ascii="Calibri" w:hAnsi="Calibri"/>
        </w:rPr>
        <w:sectPr w:rsidR="000B5B45" w:rsidSect="000B5B45">
          <w:type w:val="continuous"/>
          <w:pgSz w:w="12240" w:h="15840"/>
          <w:pgMar w:top="720" w:right="1440" w:bottom="1008" w:left="1008" w:header="720" w:footer="720" w:gutter="0"/>
          <w:cols w:num="2" w:space="720"/>
          <w:titlePg/>
          <w:docGrid w:linePitch="360"/>
        </w:sectPr>
      </w:pPr>
    </w:p>
    <w:p w14:paraId="250D3A06" w14:textId="5B890EE0" w:rsidR="00324A8B" w:rsidRPr="00923087" w:rsidRDefault="00D30149" w:rsidP="00324A8B">
      <w:pPr>
        <w:rPr>
          <w:rFonts w:ascii="Calibri" w:hAnsi="Calibri"/>
        </w:rPr>
      </w:pPr>
      <w:r>
        <w:rPr>
          <w:b/>
          <w:noProof/>
        </w:rPr>
        <w:lastRenderedPageBreak/>
        <mc:AlternateContent>
          <mc:Choice Requires="wps">
            <w:drawing>
              <wp:anchor distT="0" distB="0" distL="114300" distR="114300" simplePos="0" relativeHeight="251658245" behindDoc="0" locked="0" layoutInCell="1" allowOverlap="1" wp14:anchorId="6596C9C4" wp14:editId="14D6DCB6">
                <wp:simplePos x="0" y="0"/>
                <wp:positionH relativeFrom="column">
                  <wp:posOffset>3074670</wp:posOffset>
                </wp:positionH>
                <wp:positionV relativeFrom="paragraph">
                  <wp:posOffset>307975</wp:posOffset>
                </wp:positionV>
                <wp:extent cx="0" cy="77724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772400"/>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E5E1CC2"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pt,24.25pt" to="242.1pt,6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" strokecolor="#0058a3 [3204]" strokeweight=".25pt">
                <v:stroke joinstyle="miter"/>
              </v:line>
            </w:pict>
          </mc:Fallback>
        </mc:AlternateContent>
      </w:r>
    </w:p>
    <w:p w14:paraId="34503512" w14:textId="77777777" w:rsidR="00675AD4" w:rsidRPr="00923087" w:rsidRDefault="00675AD4" w:rsidP="00D76773">
      <w:pPr>
        <w:keepNext/>
        <w:rPr>
          <w:rFonts w:ascii="Calibri" w:hAnsi="Calibri"/>
        </w:rPr>
        <w:sectPr w:rsidR="00675AD4" w:rsidRPr="00923087" w:rsidSect="00675AD4">
          <w:type w:val="continuous"/>
          <w:pgSz w:w="12240" w:h="15840"/>
          <w:pgMar w:top="720" w:right="1440" w:bottom="1008" w:left="1008" w:header="720" w:footer="720" w:gutter="0"/>
          <w:cols w:num="2" w:space="720"/>
          <w:titlePg/>
          <w:docGrid w:linePitch="360"/>
        </w:sectPr>
      </w:pPr>
    </w:p>
    <w:p w14:paraId="33779394" w14:textId="1A020BBD" w:rsidR="002860B3" w:rsidRDefault="00D76773" w:rsidP="002860B3">
      <w:pPr>
        <w:pStyle w:val="QUESTION"/>
        <w:spacing w:before="120"/>
        <w:ind w:left="360" w:hanging="360"/>
      </w:pPr>
      <w:r w:rsidRPr="002860B3">
        <w:rPr>
          <w:b/>
        </w:rPr>
        <w:t>15.</w:t>
      </w:r>
      <w:r w:rsidRPr="00923087">
        <w:t xml:space="preserve"> If you know what year you were diagnosed with HIV, please list the year.  If you are unsure of the exact year, please give your best guess</w:t>
      </w:r>
      <w:r w:rsidR="00675AD4" w:rsidRPr="00923087">
        <w:t>.</w:t>
      </w:r>
      <w:r w:rsidR="003E4A73">
        <w:t xml:space="preserve"> (enter 4-digit year)</w:t>
      </w:r>
    </w:p>
    <w:p w14:paraId="0410BD46" w14:textId="045A2420" w:rsidR="00D76773" w:rsidRPr="00923087" w:rsidRDefault="00D76773" w:rsidP="002860B3">
      <w:pPr>
        <w:pStyle w:val="QUESTION"/>
        <w:spacing w:before="120"/>
        <w:ind w:firstLine="360"/>
      </w:pPr>
      <w:r w:rsidRPr="00923087">
        <w:t>_____________</w:t>
      </w:r>
    </w:p>
    <w:p w14:paraId="1139CFB8" w14:textId="44D50541" w:rsidR="00D76773" w:rsidRPr="00923087" w:rsidRDefault="00D76773" w:rsidP="002860B3">
      <w:pPr>
        <w:pStyle w:val="QUESTION"/>
      </w:pPr>
      <w:r w:rsidRPr="002860B3">
        <w:rPr>
          <w:b/>
        </w:rPr>
        <w:t>16.</w:t>
      </w:r>
      <w:r w:rsidRPr="00923087">
        <w:t xml:space="preserve"> Have you been diagnosed with AIDS? </w:t>
      </w:r>
    </w:p>
    <w:p w14:paraId="71E27C8A" w14:textId="26C4FEAC" w:rsidR="00D76773" w:rsidRPr="00923087" w:rsidRDefault="00D76773" w:rsidP="00675AD4">
      <w:pPr>
        <w:pStyle w:val="ListParagraph"/>
        <w:numPr>
          <w:ilvl w:val="0"/>
          <w:numId w:val="16"/>
        </w:numPr>
        <w:rPr>
          <w:rFonts w:ascii="Calibri" w:hAnsi="Calibri"/>
        </w:rPr>
      </w:pPr>
      <w:r w:rsidRPr="00923087">
        <w:rPr>
          <w:rFonts w:ascii="Calibri" w:hAnsi="Calibri"/>
        </w:rPr>
        <w:t xml:space="preserve">Yes, I have been diagnosed with AIDS </w:t>
      </w:r>
      <w:r w:rsidR="003E4A73" w:rsidRPr="00923087">
        <w:rPr>
          <w:rFonts w:ascii="Calibri" w:hAnsi="Calibri"/>
        </w:rPr>
        <w:t xml:space="preserve">– </w:t>
      </w:r>
      <w:r w:rsidR="003E4A73">
        <w:rPr>
          <w:rFonts w:ascii="Calibri" w:hAnsi="Calibri"/>
          <w:i/>
          <w:iCs/>
        </w:rPr>
        <w:t>answer question 16a</w:t>
      </w:r>
    </w:p>
    <w:p w14:paraId="18D0AAE7" w14:textId="656BADD5" w:rsidR="00D76773" w:rsidRPr="00923087" w:rsidRDefault="00D76773" w:rsidP="00675AD4">
      <w:pPr>
        <w:pStyle w:val="ListParagraph"/>
        <w:numPr>
          <w:ilvl w:val="0"/>
          <w:numId w:val="16"/>
        </w:numPr>
        <w:rPr>
          <w:rFonts w:ascii="Calibri" w:hAnsi="Calibri"/>
        </w:rPr>
      </w:pPr>
      <w:r w:rsidRPr="00923087">
        <w:rPr>
          <w:rFonts w:ascii="Calibri" w:hAnsi="Calibri"/>
        </w:rPr>
        <w:t xml:space="preserve">No, I have not been diagnosed with AIDS </w:t>
      </w:r>
      <w:r w:rsidR="00473920" w:rsidRPr="00923087">
        <w:rPr>
          <w:rFonts w:ascii="Calibri" w:hAnsi="Calibri"/>
        </w:rPr>
        <w:t xml:space="preserve">– </w:t>
      </w:r>
      <w:r w:rsidR="00473920" w:rsidRPr="00923087">
        <w:rPr>
          <w:rFonts w:ascii="Calibri" w:hAnsi="Calibri"/>
          <w:i/>
          <w:iCs/>
        </w:rPr>
        <w:t>skip to question 17</w:t>
      </w:r>
    </w:p>
    <w:p w14:paraId="183921A2" w14:textId="305EB7DB" w:rsidR="00D76773" w:rsidRPr="00923087" w:rsidRDefault="00D76773" w:rsidP="00D76773">
      <w:pPr>
        <w:pStyle w:val="ListParagraph"/>
        <w:numPr>
          <w:ilvl w:val="0"/>
          <w:numId w:val="16"/>
        </w:numPr>
        <w:rPr>
          <w:rFonts w:ascii="Calibri" w:hAnsi="Calibri"/>
        </w:rPr>
      </w:pPr>
      <w:r w:rsidRPr="00923087">
        <w:rPr>
          <w:rFonts w:ascii="Calibri" w:hAnsi="Calibri"/>
        </w:rPr>
        <w:t xml:space="preserve">I do not know </w:t>
      </w:r>
      <w:r w:rsidR="00473920" w:rsidRPr="00923087">
        <w:rPr>
          <w:rFonts w:ascii="Calibri" w:hAnsi="Calibri"/>
        </w:rPr>
        <w:t xml:space="preserve">– </w:t>
      </w:r>
      <w:r w:rsidR="00473920" w:rsidRPr="00923087">
        <w:rPr>
          <w:rFonts w:ascii="Calibri" w:hAnsi="Calibri"/>
          <w:i/>
          <w:iCs/>
        </w:rPr>
        <w:t>skip to question 17</w:t>
      </w:r>
    </w:p>
    <w:p w14:paraId="28C7F787" w14:textId="0F02C8FD" w:rsidR="00C20B0A" w:rsidRDefault="00D76773" w:rsidP="00C20B0A">
      <w:pPr>
        <w:pStyle w:val="QUESTIONinset"/>
        <w:ind w:left="810" w:hanging="450"/>
      </w:pPr>
      <w:r w:rsidRPr="002860B3">
        <w:rPr>
          <w:b/>
        </w:rPr>
        <w:t>16a.</w:t>
      </w:r>
      <w:r w:rsidRPr="00923087">
        <w:t xml:space="preserve"> </w:t>
      </w:r>
      <w:r w:rsidRPr="002860B3">
        <w:rPr>
          <w:i/>
        </w:rPr>
        <w:t>If</w:t>
      </w:r>
      <w:r w:rsidR="002860B3" w:rsidRPr="002860B3">
        <w:rPr>
          <w:i/>
        </w:rPr>
        <w:t xml:space="preserve"> yes</w:t>
      </w:r>
      <w:r w:rsidR="002860B3">
        <w:t>, if</w:t>
      </w:r>
      <w:r w:rsidRPr="00923087">
        <w:t xml:space="preserve"> you know what year you were diagnosed with AIDS, please list the year.  </w:t>
      </w:r>
      <w:r w:rsidR="002860B3">
        <w:t>(</w:t>
      </w:r>
      <w:r w:rsidRPr="00923087">
        <w:t>If you are unsure of the exact ye</w:t>
      </w:r>
      <w:r w:rsidR="002860B3">
        <w:t>ar, please give your best guess)</w:t>
      </w:r>
    </w:p>
    <w:p w14:paraId="62CC02CA" w14:textId="245C2F1B" w:rsidR="00D76773" w:rsidRPr="00923087" w:rsidRDefault="00D76773" w:rsidP="00C20B0A">
      <w:pPr>
        <w:pStyle w:val="QUESTIONinset"/>
        <w:ind w:firstLine="450"/>
      </w:pPr>
      <w:r w:rsidRPr="00923087">
        <w:t>__________</w:t>
      </w:r>
    </w:p>
    <w:p w14:paraId="11540B1A" w14:textId="77777777" w:rsidR="00D76773" w:rsidRPr="00923087" w:rsidRDefault="00D76773" w:rsidP="00C20B0A">
      <w:pPr>
        <w:pStyle w:val="QUESTION"/>
        <w:ind w:left="360" w:hanging="360"/>
      </w:pPr>
      <w:r w:rsidRPr="002860B3">
        <w:rPr>
          <w:b/>
        </w:rPr>
        <w:t xml:space="preserve">17. </w:t>
      </w:r>
      <w:r w:rsidRPr="00923087">
        <w:t>What is the highest level of education you completed? </w:t>
      </w:r>
    </w:p>
    <w:p w14:paraId="603A9F43" w14:textId="023CB87F" w:rsidR="00D76773" w:rsidRPr="00923087" w:rsidRDefault="00D76773" w:rsidP="00675AD4">
      <w:pPr>
        <w:pStyle w:val="ListParagraph"/>
        <w:numPr>
          <w:ilvl w:val="0"/>
          <w:numId w:val="16"/>
        </w:numPr>
        <w:rPr>
          <w:rFonts w:ascii="Calibri" w:hAnsi="Calibri"/>
        </w:rPr>
      </w:pPr>
      <w:r w:rsidRPr="00923087">
        <w:rPr>
          <w:rFonts w:ascii="Calibri" w:hAnsi="Calibri"/>
        </w:rPr>
        <w:t xml:space="preserve">Never attended school </w:t>
      </w:r>
    </w:p>
    <w:p w14:paraId="43FCBDBB" w14:textId="1639C630" w:rsidR="00D76773" w:rsidRPr="00923087" w:rsidRDefault="00D76773" w:rsidP="00675AD4">
      <w:pPr>
        <w:pStyle w:val="ListParagraph"/>
        <w:numPr>
          <w:ilvl w:val="0"/>
          <w:numId w:val="16"/>
        </w:numPr>
        <w:rPr>
          <w:rFonts w:ascii="Calibri" w:hAnsi="Calibri"/>
        </w:rPr>
      </w:pPr>
      <w:r w:rsidRPr="00923087">
        <w:rPr>
          <w:rFonts w:ascii="Calibri" w:hAnsi="Calibri"/>
        </w:rPr>
        <w:t xml:space="preserve">Grades 1 through 8 </w:t>
      </w:r>
    </w:p>
    <w:p w14:paraId="52079A74" w14:textId="62071659" w:rsidR="00D76773" w:rsidRPr="00923087" w:rsidRDefault="00D76773" w:rsidP="00675AD4">
      <w:pPr>
        <w:pStyle w:val="ListParagraph"/>
        <w:numPr>
          <w:ilvl w:val="0"/>
          <w:numId w:val="16"/>
        </w:numPr>
        <w:rPr>
          <w:rFonts w:ascii="Calibri" w:hAnsi="Calibri"/>
        </w:rPr>
      </w:pPr>
      <w:r w:rsidRPr="00923087">
        <w:rPr>
          <w:rFonts w:ascii="Calibri" w:hAnsi="Calibri"/>
        </w:rPr>
        <w:t xml:space="preserve">Grades 9 through 11 </w:t>
      </w:r>
    </w:p>
    <w:p w14:paraId="08BD4716" w14:textId="739E0791" w:rsidR="00D76773" w:rsidRPr="00923087" w:rsidRDefault="00D76773" w:rsidP="00675AD4">
      <w:pPr>
        <w:pStyle w:val="ListParagraph"/>
        <w:numPr>
          <w:ilvl w:val="0"/>
          <w:numId w:val="16"/>
        </w:numPr>
        <w:rPr>
          <w:rFonts w:ascii="Calibri" w:hAnsi="Calibri"/>
        </w:rPr>
      </w:pPr>
      <w:r w:rsidRPr="00923087">
        <w:rPr>
          <w:rFonts w:ascii="Calibri" w:hAnsi="Calibri"/>
        </w:rPr>
        <w:t xml:space="preserve">Grade 12 or GED </w:t>
      </w:r>
    </w:p>
    <w:p w14:paraId="605CBC88" w14:textId="6E844380" w:rsidR="00D76773" w:rsidRPr="00923087" w:rsidRDefault="00D76773" w:rsidP="00675AD4">
      <w:pPr>
        <w:pStyle w:val="ListParagraph"/>
        <w:numPr>
          <w:ilvl w:val="0"/>
          <w:numId w:val="16"/>
        </w:numPr>
        <w:rPr>
          <w:rFonts w:ascii="Calibri" w:hAnsi="Calibri"/>
        </w:rPr>
      </w:pPr>
      <w:r w:rsidRPr="00923087">
        <w:rPr>
          <w:rFonts w:ascii="Calibri" w:hAnsi="Calibri"/>
        </w:rPr>
        <w:t xml:space="preserve">Some college </w:t>
      </w:r>
    </w:p>
    <w:p w14:paraId="60B98752" w14:textId="193AC558" w:rsidR="00D76773" w:rsidRPr="00923087" w:rsidRDefault="00D76773" w:rsidP="00675AD4">
      <w:pPr>
        <w:pStyle w:val="ListParagraph"/>
        <w:numPr>
          <w:ilvl w:val="0"/>
          <w:numId w:val="16"/>
        </w:numPr>
        <w:rPr>
          <w:rFonts w:ascii="Calibri" w:hAnsi="Calibri"/>
        </w:rPr>
      </w:pPr>
      <w:proofErr w:type="gramStart"/>
      <w:r w:rsidRPr="00923087">
        <w:rPr>
          <w:rFonts w:ascii="Calibri" w:hAnsi="Calibri"/>
        </w:rPr>
        <w:t>Associate's Degree</w:t>
      </w:r>
      <w:proofErr w:type="gramEnd"/>
      <w:r w:rsidRPr="00923087">
        <w:rPr>
          <w:rFonts w:ascii="Calibri" w:hAnsi="Calibri"/>
        </w:rPr>
        <w:t xml:space="preserve"> or Technical Degree </w:t>
      </w:r>
    </w:p>
    <w:p w14:paraId="6F540AF0" w14:textId="77777777" w:rsidR="00C20B0A" w:rsidRPr="00C20B0A" w:rsidRDefault="00D76773" w:rsidP="00C20B0A">
      <w:pPr>
        <w:pStyle w:val="ListParagraph"/>
        <w:numPr>
          <w:ilvl w:val="0"/>
          <w:numId w:val="16"/>
        </w:numPr>
      </w:pPr>
      <w:r w:rsidRPr="00923087">
        <w:rPr>
          <w:rFonts w:ascii="Calibri" w:hAnsi="Calibri"/>
        </w:rPr>
        <w:t xml:space="preserve">Bachelor's Degree </w:t>
      </w:r>
    </w:p>
    <w:p w14:paraId="473AB1E2" w14:textId="06348A2F" w:rsidR="00C20B0A" w:rsidRPr="00C742EE" w:rsidRDefault="00D76773" w:rsidP="004132BD">
      <w:pPr>
        <w:pStyle w:val="ListParagraph"/>
        <w:numPr>
          <w:ilvl w:val="0"/>
          <w:numId w:val="16"/>
        </w:numPr>
        <w:spacing w:before="0"/>
        <w:rPr>
          <w:rFonts w:ascii="Calibri" w:hAnsi="Calibri" w:cs="Calibri"/>
        </w:rPr>
      </w:pPr>
      <w:r w:rsidRPr="00C742EE">
        <w:rPr>
          <w:rFonts w:ascii="Calibri" w:hAnsi="Calibri" w:cs="Calibri"/>
        </w:rPr>
        <w:t xml:space="preserve">Any post graduate studies </w:t>
      </w:r>
    </w:p>
    <w:p w14:paraId="1BAF6809" w14:textId="31C6F788" w:rsidR="00D76773" w:rsidRPr="00923087" w:rsidRDefault="002860B3" w:rsidP="00C20B0A">
      <w:pPr>
        <w:pStyle w:val="QUESTION"/>
        <w:spacing w:before="120"/>
        <w:ind w:left="360" w:hanging="360"/>
      </w:pPr>
      <w:r>
        <w:br w:type="column"/>
      </w:r>
      <w:r w:rsidR="00D76773" w:rsidRPr="00C20B0A">
        <w:rPr>
          <w:b/>
        </w:rPr>
        <w:t>18.</w:t>
      </w:r>
      <w:r w:rsidR="00D76773" w:rsidRPr="00923087">
        <w:t xml:space="preserve"> Please select the category which best describes you.  Check all that apply. </w:t>
      </w:r>
    </w:p>
    <w:p w14:paraId="3336E980" w14:textId="2A71B8F3" w:rsidR="00D76773" w:rsidRPr="00923087" w:rsidRDefault="00D76773" w:rsidP="003E4A73">
      <w:pPr>
        <w:pStyle w:val="CHECKALL"/>
      </w:pPr>
      <w:r w:rsidRPr="00923087">
        <w:t xml:space="preserve">Employed </w:t>
      </w:r>
    </w:p>
    <w:p w14:paraId="5CA8B13C" w14:textId="6E4914B5" w:rsidR="00D76773" w:rsidRPr="00923087" w:rsidRDefault="00D76773" w:rsidP="003E4A73">
      <w:pPr>
        <w:pStyle w:val="CHECKALL"/>
      </w:pPr>
      <w:r w:rsidRPr="00923087">
        <w:t xml:space="preserve">Self-employed </w:t>
      </w:r>
    </w:p>
    <w:p w14:paraId="4EA42D8D" w14:textId="0A5E3397" w:rsidR="00D76773" w:rsidRPr="00923087" w:rsidRDefault="00D76773" w:rsidP="003E4A73">
      <w:pPr>
        <w:pStyle w:val="CHECKALL"/>
      </w:pPr>
      <w:r w:rsidRPr="00923087">
        <w:t xml:space="preserve">Out of work for 1 year or more </w:t>
      </w:r>
    </w:p>
    <w:p w14:paraId="0B746380" w14:textId="10954954" w:rsidR="00D76773" w:rsidRPr="00923087" w:rsidRDefault="00D76773" w:rsidP="003E4A73">
      <w:pPr>
        <w:pStyle w:val="CHECKALL"/>
      </w:pPr>
      <w:r w:rsidRPr="00923087">
        <w:t xml:space="preserve">Out of work for less than a year </w:t>
      </w:r>
    </w:p>
    <w:p w14:paraId="0B19E0D9" w14:textId="631E816E" w:rsidR="00D76773" w:rsidRPr="00923087" w:rsidRDefault="00D76773" w:rsidP="003E4A73">
      <w:pPr>
        <w:pStyle w:val="CHECKALL"/>
      </w:pPr>
      <w:r w:rsidRPr="00923087">
        <w:t xml:space="preserve">A homemaker </w:t>
      </w:r>
    </w:p>
    <w:p w14:paraId="7AD392E9" w14:textId="7EB1792A" w:rsidR="00D76773" w:rsidRPr="00923087" w:rsidRDefault="00D76773" w:rsidP="003E4A73">
      <w:pPr>
        <w:pStyle w:val="CHECKALL"/>
      </w:pPr>
      <w:r w:rsidRPr="00923087">
        <w:t xml:space="preserve">A student </w:t>
      </w:r>
    </w:p>
    <w:p w14:paraId="21B7E9AF" w14:textId="645282CF" w:rsidR="00D76773" w:rsidRPr="00923087" w:rsidRDefault="00D76773" w:rsidP="003E4A73">
      <w:pPr>
        <w:pStyle w:val="CHECKALL"/>
      </w:pPr>
      <w:r w:rsidRPr="00923087">
        <w:t xml:space="preserve">Retired </w:t>
      </w:r>
    </w:p>
    <w:p w14:paraId="278CADED" w14:textId="3E067E8D" w:rsidR="00D76773" w:rsidRPr="00923087" w:rsidRDefault="00D76773" w:rsidP="003E4A73">
      <w:pPr>
        <w:pStyle w:val="CHECKALL"/>
      </w:pPr>
      <w:r w:rsidRPr="00923087">
        <w:t xml:space="preserve">Unable to work </w:t>
      </w:r>
    </w:p>
    <w:p w14:paraId="35A1C949" w14:textId="62E11984" w:rsidR="00D76773" w:rsidRPr="00923087" w:rsidRDefault="00D76773" w:rsidP="00C20B0A">
      <w:pPr>
        <w:pStyle w:val="QUESTION"/>
        <w:ind w:left="360" w:hanging="360"/>
      </w:pPr>
      <w:r w:rsidRPr="00C20B0A">
        <w:rPr>
          <w:b/>
        </w:rPr>
        <w:t>19.</w:t>
      </w:r>
      <w:r w:rsidRPr="00923087">
        <w:t xml:space="preserve"> What is your annual household income from all sources?</w:t>
      </w:r>
    </w:p>
    <w:p w14:paraId="1AB3BB95" w14:textId="0CF8DBF6" w:rsidR="00D76773" w:rsidRDefault="00D76773" w:rsidP="00675AD4">
      <w:pPr>
        <w:pStyle w:val="ListParagraph"/>
        <w:numPr>
          <w:ilvl w:val="0"/>
          <w:numId w:val="16"/>
        </w:numPr>
        <w:rPr>
          <w:rFonts w:ascii="Calibri" w:hAnsi="Calibri"/>
        </w:rPr>
      </w:pPr>
      <w:r w:rsidRPr="00923087">
        <w:rPr>
          <w:rFonts w:ascii="Calibri" w:hAnsi="Calibri"/>
        </w:rPr>
        <w:t>$12,50</w:t>
      </w:r>
      <w:r w:rsidR="00C20B0A">
        <w:rPr>
          <w:rFonts w:ascii="Calibri" w:hAnsi="Calibri"/>
        </w:rPr>
        <w:t>0 or under</w:t>
      </w:r>
    </w:p>
    <w:p w14:paraId="54CEC813" w14:textId="3EAD6147" w:rsidR="00C20B0A" w:rsidRPr="00923087" w:rsidRDefault="00C20B0A" w:rsidP="00675AD4">
      <w:pPr>
        <w:pStyle w:val="ListParagraph"/>
        <w:numPr>
          <w:ilvl w:val="0"/>
          <w:numId w:val="16"/>
        </w:numPr>
        <w:rPr>
          <w:rFonts w:ascii="Calibri" w:hAnsi="Calibri"/>
        </w:rPr>
      </w:pPr>
      <w:r w:rsidRPr="00923087">
        <w:rPr>
          <w:rFonts w:ascii="Calibri" w:hAnsi="Calibri"/>
        </w:rPr>
        <w:t>$12,501-$17,000</w:t>
      </w:r>
    </w:p>
    <w:p w14:paraId="7C2FF03B" w14:textId="750EEDF0" w:rsidR="00D76773" w:rsidRPr="00923087" w:rsidRDefault="00D76773" w:rsidP="00675AD4">
      <w:pPr>
        <w:pStyle w:val="ListParagraph"/>
        <w:numPr>
          <w:ilvl w:val="0"/>
          <w:numId w:val="16"/>
        </w:numPr>
        <w:rPr>
          <w:rFonts w:ascii="Calibri" w:hAnsi="Calibri"/>
        </w:rPr>
      </w:pPr>
      <w:r w:rsidRPr="00923087">
        <w:rPr>
          <w:rFonts w:ascii="Calibri" w:hAnsi="Calibri"/>
        </w:rPr>
        <w:t xml:space="preserve">$17,001-$21,500 </w:t>
      </w:r>
    </w:p>
    <w:p w14:paraId="562014F9" w14:textId="4A2AD489" w:rsidR="00D76773" w:rsidRPr="00923087" w:rsidRDefault="00D76773" w:rsidP="00675AD4">
      <w:pPr>
        <w:pStyle w:val="ListParagraph"/>
        <w:numPr>
          <w:ilvl w:val="0"/>
          <w:numId w:val="16"/>
        </w:numPr>
        <w:rPr>
          <w:rFonts w:ascii="Calibri" w:hAnsi="Calibri"/>
        </w:rPr>
      </w:pPr>
      <w:r w:rsidRPr="00923087">
        <w:rPr>
          <w:rFonts w:ascii="Calibri" w:hAnsi="Calibri"/>
        </w:rPr>
        <w:t xml:space="preserve">$21,501-$25,000 </w:t>
      </w:r>
    </w:p>
    <w:p w14:paraId="27D172F2" w14:textId="24584396" w:rsidR="00D76773" w:rsidRPr="00923087" w:rsidRDefault="00D76773" w:rsidP="00675AD4">
      <w:pPr>
        <w:pStyle w:val="ListParagraph"/>
        <w:numPr>
          <w:ilvl w:val="0"/>
          <w:numId w:val="16"/>
        </w:numPr>
        <w:rPr>
          <w:rFonts w:ascii="Calibri" w:hAnsi="Calibri"/>
        </w:rPr>
      </w:pPr>
      <w:r w:rsidRPr="00923087">
        <w:rPr>
          <w:rFonts w:ascii="Calibri" w:hAnsi="Calibri"/>
        </w:rPr>
        <w:t xml:space="preserve">$25,001-$34,000 </w:t>
      </w:r>
    </w:p>
    <w:p w14:paraId="29336344" w14:textId="798239F0" w:rsidR="00D76773" w:rsidRPr="00923087" w:rsidRDefault="00D76773" w:rsidP="00675AD4">
      <w:pPr>
        <w:pStyle w:val="ListParagraph"/>
        <w:numPr>
          <w:ilvl w:val="0"/>
          <w:numId w:val="16"/>
        </w:numPr>
        <w:rPr>
          <w:rFonts w:ascii="Calibri" w:hAnsi="Calibri"/>
        </w:rPr>
      </w:pPr>
      <w:r w:rsidRPr="00923087">
        <w:rPr>
          <w:rFonts w:ascii="Calibri" w:hAnsi="Calibri"/>
        </w:rPr>
        <w:t xml:space="preserve">$34,001-$42,500 </w:t>
      </w:r>
    </w:p>
    <w:p w14:paraId="3373E7C5" w14:textId="4C713C1B" w:rsidR="00D76773" w:rsidRPr="00923087" w:rsidRDefault="00D76773" w:rsidP="00675AD4">
      <w:pPr>
        <w:pStyle w:val="ListParagraph"/>
        <w:numPr>
          <w:ilvl w:val="0"/>
          <w:numId w:val="16"/>
        </w:numPr>
        <w:rPr>
          <w:rFonts w:ascii="Calibri" w:hAnsi="Calibri"/>
        </w:rPr>
      </w:pPr>
      <w:r w:rsidRPr="00923087">
        <w:rPr>
          <w:rFonts w:ascii="Calibri" w:hAnsi="Calibri"/>
        </w:rPr>
        <w:t xml:space="preserve">$42,501-$50,000 </w:t>
      </w:r>
    </w:p>
    <w:p w14:paraId="008F2FA9" w14:textId="1A31CB7B" w:rsidR="00D76773" w:rsidRPr="00923087" w:rsidRDefault="00D76773" w:rsidP="00675AD4">
      <w:pPr>
        <w:pStyle w:val="ListParagraph"/>
        <w:numPr>
          <w:ilvl w:val="0"/>
          <w:numId w:val="16"/>
        </w:numPr>
        <w:rPr>
          <w:rFonts w:ascii="Calibri" w:hAnsi="Calibri"/>
        </w:rPr>
      </w:pPr>
      <w:r w:rsidRPr="00923087">
        <w:rPr>
          <w:rFonts w:ascii="Calibri" w:hAnsi="Calibri"/>
        </w:rPr>
        <w:t xml:space="preserve">$50,001-$67,000 </w:t>
      </w:r>
    </w:p>
    <w:p w14:paraId="102417A0" w14:textId="5D99713D" w:rsidR="00D76773" w:rsidRPr="00923087" w:rsidRDefault="00D76773" w:rsidP="00675AD4">
      <w:pPr>
        <w:pStyle w:val="ListParagraph"/>
        <w:numPr>
          <w:ilvl w:val="0"/>
          <w:numId w:val="16"/>
        </w:numPr>
        <w:rPr>
          <w:rFonts w:ascii="Calibri" w:hAnsi="Calibri"/>
        </w:rPr>
      </w:pPr>
      <w:r w:rsidRPr="00923087">
        <w:rPr>
          <w:rFonts w:ascii="Calibri" w:hAnsi="Calibri"/>
        </w:rPr>
        <w:t xml:space="preserve">$67,001-$85,000 </w:t>
      </w:r>
    </w:p>
    <w:p w14:paraId="53AB1590" w14:textId="4AF54D0D" w:rsidR="00D76773" w:rsidRPr="00923087" w:rsidRDefault="00D76773" w:rsidP="00675AD4">
      <w:pPr>
        <w:pStyle w:val="ListParagraph"/>
        <w:numPr>
          <w:ilvl w:val="0"/>
          <w:numId w:val="16"/>
        </w:numPr>
        <w:rPr>
          <w:rFonts w:ascii="Calibri" w:hAnsi="Calibri"/>
        </w:rPr>
      </w:pPr>
      <w:r w:rsidRPr="00923087">
        <w:rPr>
          <w:rFonts w:ascii="Calibri" w:hAnsi="Calibri"/>
        </w:rPr>
        <w:t xml:space="preserve">$85,001 or more </w:t>
      </w:r>
    </w:p>
    <w:p w14:paraId="7F87E0E4" w14:textId="77777777" w:rsidR="00C20B0A" w:rsidRDefault="00D76773" w:rsidP="00C20B0A">
      <w:pPr>
        <w:pStyle w:val="QUESTION"/>
        <w:ind w:left="360" w:hanging="360"/>
      </w:pPr>
      <w:r w:rsidRPr="00C20B0A">
        <w:rPr>
          <w:b/>
        </w:rPr>
        <w:t>20.</w:t>
      </w:r>
      <w:r w:rsidRPr="00923087">
        <w:t xml:space="preserve"> Including yourself, how many people depend on your annual household inc</w:t>
      </w:r>
      <w:r w:rsidR="00675AD4" w:rsidRPr="00923087">
        <w:t xml:space="preserve">ome? </w:t>
      </w:r>
    </w:p>
    <w:p w14:paraId="18C4700C" w14:textId="1ACB92FA" w:rsidR="00C20B0A" w:rsidRDefault="00D76773" w:rsidP="00C20B0A">
      <w:pPr>
        <w:pStyle w:val="QUESTION"/>
        <w:ind w:firstLine="360"/>
        <w:sectPr w:rsidR="00C20B0A" w:rsidSect="002860B3">
          <w:type w:val="continuous"/>
          <w:pgSz w:w="12240" w:h="15840"/>
          <w:pgMar w:top="720" w:right="1440" w:bottom="1008" w:left="1008" w:header="720" w:footer="720" w:gutter="0"/>
          <w:cols w:num="2" w:space="720"/>
          <w:titlePg/>
          <w:docGrid w:linePitch="360"/>
        </w:sectPr>
      </w:pPr>
      <w:r w:rsidRPr="00923087">
        <w:t>_____________</w:t>
      </w:r>
    </w:p>
    <w:p w14:paraId="3FF6D7D7" w14:textId="2122804D" w:rsidR="00C20B0A" w:rsidRDefault="00C20B0A" w:rsidP="00F4359B">
      <w:pPr>
        <w:keepNext/>
        <w:rPr>
          <w:rFonts w:ascii="Calibri" w:hAnsi="Calibri"/>
        </w:rPr>
      </w:pPr>
      <w:r>
        <w:rPr>
          <w:rFonts w:ascii="Calibri" w:hAnsi="Calibri"/>
        </w:rPr>
        <w:br w:type="page"/>
      </w:r>
    </w:p>
    <w:p w14:paraId="2DEE2C8E" w14:textId="77777777" w:rsidR="0097721C" w:rsidRDefault="0097721C" w:rsidP="0097721C">
      <w:pPr>
        <w:pStyle w:val="QUESTION"/>
        <w:sectPr w:rsidR="0097721C" w:rsidSect="00C20B0A">
          <w:type w:val="continuous"/>
          <w:pgSz w:w="12240" w:h="15840"/>
          <w:pgMar w:top="990" w:right="1440" w:bottom="1008" w:left="1008" w:header="720" w:footer="720" w:gutter="0"/>
          <w:cols w:space="720"/>
          <w:titlePg/>
          <w:docGrid w:linePitch="360"/>
        </w:sectPr>
      </w:pPr>
    </w:p>
    <w:p w14:paraId="7BC32154" w14:textId="54BF23EB" w:rsidR="00D76773" w:rsidRPr="00923087" w:rsidRDefault="0097721C" w:rsidP="0097721C">
      <w:pPr>
        <w:pStyle w:val="QUESTION"/>
        <w:spacing w:before="120" w:after="0"/>
        <w:ind w:left="270" w:hanging="270"/>
      </w:pPr>
      <w:r>
        <w:rPr>
          <w:b/>
          <w:noProof/>
        </w:rPr>
        <w:lastRenderedPageBreak/>
        <mc:AlternateContent>
          <mc:Choice Requires="wps">
            <w:drawing>
              <wp:anchor distT="0" distB="0" distL="114300" distR="114300" simplePos="0" relativeHeight="251658240" behindDoc="0" locked="0" layoutInCell="1" allowOverlap="1" wp14:anchorId="43D1E090" wp14:editId="07A5D078">
                <wp:simplePos x="0" y="0"/>
                <wp:positionH relativeFrom="column">
                  <wp:posOffset>3063544</wp:posOffset>
                </wp:positionH>
                <wp:positionV relativeFrom="paragraph">
                  <wp:posOffset>35560</wp:posOffset>
                </wp:positionV>
                <wp:extent cx="0" cy="8706678"/>
                <wp:effectExtent l="0" t="0" r="19050" b="37465"/>
                <wp:wrapNone/>
                <wp:docPr id="5" name="Straight Connector 5"/>
                <wp:cNvGraphicFramePr/>
                <a:graphic xmlns:a="http://schemas.openxmlformats.org/drawingml/2006/main">
                  <a:graphicData uri="http://schemas.microsoft.com/office/word/2010/wordprocessingShape">
                    <wps:wsp>
                      <wps:cNvCnPr/>
                      <wps:spPr>
                        <a:xfrm>
                          <a:off x="0" y="0"/>
                          <a:ext cx="0" cy="8706678"/>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E83464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2pt,2.8pt" to="241.2pt,6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" strokecolor="#0058a3 [3204]" strokeweight=".25pt">
                <v:stroke joinstyle="miter"/>
              </v:line>
            </w:pict>
          </mc:Fallback>
        </mc:AlternateContent>
      </w:r>
      <w:r w:rsidR="00D76773" w:rsidRPr="0097721C">
        <w:rPr>
          <w:b/>
        </w:rPr>
        <w:t>21.</w:t>
      </w:r>
      <w:r w:rsidR="00D76773" w:rsidRPr="00923087">
        <w:t xml:space="preserve"> During the past 12 months, was there a time when you were not able to pay your mortgage, rent, or utility bills? </w:t>
      </w:r>
    </w:p>
    <w:p w14:paraId="07E285A3" w14:textId="1B89F0DB" w:rsidR="00D76773" w:rsidRPr="00923087" w:rsidRDefault="00D76773" w:rsidP="0097721C">
      <w:pPr>
        <w:pStyle w:val="ListParagraph"/>
        <w:numPr>
          <w:ilvl w:val="0"/>
          <w:numId w:val="16"/>
        </w:numPr>
        <w:spacing w:before="0"/>
        <w:rPr>
          <w:rFonts w:ascii="Calibri" w:hAnsi="Calibri"/>
        </w:rPr>
      </w:pPr>
      <w:r w:rsidRPr="00923087">
        <w:rPr>
          <w:rFonts w:ascii="Calibri" w:hAnsi="Calibri"/>
        </w:rPr>
        <w:t xml:space="preserve">Yes </w:t>
      </w:r>
    </w:p>
    <w:p w14:paraId="182D63E8" w14:textId="4954A19E" w:rsidR="00D76773" w:rsidRPr="00923087" w:rsidRDefault="00D76773" w:rsidP="00675AD4">
      <w:pPr>
        <w:pStyle w:val="ListParagraph"/>
        <w:numPr>
          <w:ilvl w:val="0"/>
          <w:numId w:val="16"/>
        </w:numPr>
        <w:rPr>
          <w:rFonts w:ascii="Calibri" w:hAnsi="Calibri"/>
        </w:rPr>
      </w:pPr>
      <w:r w:rsidRPr="00923087">
        <w:rPr>
          <w:rFonts w:ascii="Calibri" w:hAnsi="Calibri"/>
        </w:rPr>
        <w:t xml:space="preserve">No </w:t>
      </w:r>
    </w:p>
    <w:p w14:paraId="205E7CC5" w14:textId="38B969E3" w:rsidR="00D76773" w:rsidRPr="00923087" w:rsidRDefault="00D76773" w:rsidP="0097721C">
      <w:pPr>
        <w:pStyle w:val="QUESTION"/>
        <w:spacing w:after="0"/>
        <w:ind w:left="360" w:hanging="360"/>
      </w:pPr>
      <w:r w:rsidRPr="0097721C">
        <w:rPr>
          <w:b/>
        </w:rPr>
        <w:t>22.</w:t>
      </w:r>
      <w:r w:rsidRPr="00923087">
        <w:t xml:space="preserve"> During the past 12 months, did you have problems paying any medical bills?</w:t>
      </w:r>
    </w:p>
    <w:p w14:paraId="63E561F6" w14:textId="15E9BFE7" w:rsidR="00D76773" w:rsidRPr="00923087" w:rsidRDefault="00D76773" w:rsidP="0097721C">
      <w:pPr>
        <w:pStyle w:val="ListParagraph"/>
        <w:numPr>
          <w:ilvl w:val="0"/>
          <w:numId w:val="16"/>
        </w:numPr>
        <w:spacing w:before="0"/>
        <w:rPr>
          <w:rFonts w:ascii="Calibri" w:hAnsi="Calibri"/>
        </w:rPr>
      </w:pPr>
      <w:r w:rsidRPr="00923087">
        <w:rPr>
          <w:rFonts w:ascii="Calibri" w:hAnsi="Calibri"/>
        </w:rPr>
        <w:t xml:space="preserve">Yes </w:t>
      </w:r>
    </w:p>
    <w:p w14:paraId="71EC16BF" w14:textId="4EC8FBFF" w:rsidR="00D76773" w:rsidRPr="00923087" w:rsidRDefault="00D76773" w:rsidP="00675AD4">
      <w:pPr>
        <w:pStyle w:val="ListParagraph"/>
        <w:numPr>
          <w:ilvl w:val="0"/>
          <w:numId w:val="16"/>
        </w:numPr>
        <w:rPr>
          <w:rFonts w:ascii="Calibri" w:hAnsi="Calibri"/>
        </w:rPr>
      </w:pPr>
      <w:r w:rsidRPr="00923087">
        <w:rPr>
          <w:rFonts w:ascii="Calibri" w:hAnsi="Calibri"/>
        </w:rPr>
        <w:t xml:space="preserve">No </w:t>
      </w:r>
    </w:p>
    <w:p w14:paraId="09318B4F" w14:textId="77777777" w:rsidR="00D76773" w:rsidRPr="00923087" w:rsidRDefault="00D76773" w:rsidP="0097721C">
      <w:pPr>
        <w:pStyle w:val="QUESTION"/>
        <w:ind w:left="360" w:hanging="360"/>
      </w:pPr>
      <w:r w:rsidRPr="0097721C">
        <w:rPr>
          <w:b/>
        </w:rPr>
        <w:t>23.</w:t>
      </w:r>
      <w:r w:rsidRPr="00923087">
        <w:t xml:space="preserve"> If you get sick or have an accident, how worried are you that you will </w:t>
      </w:r>
      <w:r w:rsidRPr="0097721C">
        <w:rPr>
          <w:b/>
        </w:rPr>
        <w:t>not</w:t>
      </w:r>
      <w:r w:rsidRPr="00923087">
        <w:t xml:space="preserve"> be able to pay your medical bills?</w:t>
      </w:r>
    </w:p>
    <w:p w14:paraId="4CBA1B28" w14:textId="4373B930" w:rsidR="00D76773" w:rsidRPr="00923087" w:rsidRDefault="00D76773" w:rsidP="00F4359B">
      <w:pPr>
        <w:pStyle w:val="ListParagraph"/>
        <w:numPr>
          <w:ilvl w:val="0"/>
          <w:numId w:val="16"/>
        </w:numPr>
        <w:rPr>
          <w:rFonts w:ascii="Calibri" w:hAnsi="Calibri"/>
        </w:rPr>
      </w:pPr>
      <w:r w:rsidRPr="00923087">
        <w:rPr>
          <w:rFonts w:ascii="Calibri" w:hAnsi="Calibri"/>
        </w:rPr>
        <w:t xml:space="preserve">Very worried </w:t>
      </w:r>
    </w:p>
    <w:p w14:paraId="1AB0B5FC" w14:textId="0F783810" w:rsidR="00D76773" w:rsidRPr="00923087" w:rsidRDefault="00D76773" w:rsidP="00F4359B">
      <w:pPr>
        <w:pStyle w:val="ListParagraph"/>
        <w:numPr>
          <w:ilvl w:val="0"/>
          <w:numId w:val="16"/>
        </w:numPr>
        <w:rPr>
          <w:rFonts w:ascii="Calibri" w:hAnsi="Calibri"/>
        </w:rPr>
      </w:pPr>
      <w:r w:rsidRPr="00923087">
        <w:rPr>
          <w:rFonts w:ascii="Calibri" w:hAnsi="Calibri"/>
        </w:rPr>
        <w:t xml:space="preserve">Somewhat worried </w:t>
      </w:r>
    </w:p>
    <w:p w14:paraId="08423FF8" w14:textId="58CAF471" w:rsidR="00D76773" w:rsidRPr="00923087" w:rsidRDefault="00D76773" w:rsidP="00F4359B">
      <w:pPr>
        <w:pStyle w:val="ListParagraph"/>
        <w:numPr>
          <w:ilvl w:val="0"/>
          <w:numId w:val="16"/>
        </w:numPr>
        <w:rPr>
          <w:rFonts w:ascii="Calibri" w:hAnsi="Calibri"/>
        </w:rPr>
      </w:pPr>
      <w:r w:rsidRPr="00923087">
        <w:rPr>
          <w:rFonts w:ascii="Calibri" w:hAnsi="Calibri"/>
        </w:rPr>
        <w:t xml:space="preserve">Not at all worried </w:t>
      </w:r>
    </w:p>
    <w:p w14:paraId="709CC224" w14:textId="77777777" w:rsidR="00D76773" w:rsidRPr="00923087" w:rsidRDefault="00D76773" w:rsidP="0097721C">
      <w:pPr>
        <w:pStyle w:val="QUESTION"/>
        <w:spacing w:before="240"/>
        <w:ind w:left="360" w:hanging="360"/>
      </w:pPr>
      <w:r w:rsidRPr="0097721C">
        <w:rPr>
          <w:b/>
        </w:rPr>
        <w:t>24.</w:t>
      </w:r>
      <w:r w:rsidRPr="00923087">
        <w:t xml:space="preserve"> During the past 12 months, how often did you run out of food before you had money to buy more?</w:t>
      </w:r>
    </w:p>
    <w:p w14:paraId="48D0CFFF" w14:textId="49945016" w:rsidR="00D76773" w:rsidRPr="00923087" w:rsidRDefault="00D76773" w:rsidP="00F4359B">
      <w:pPr>
        <w:pStyle w:val="ListParagraph"/>
        <w:numPr>
          <w:ilvl w:val="0"/>
          <w:numId w:val="16"/>
        </w:numPr>
        <w:rPr>
          <w:rFonts w:ascii="Calibri" w:hAnsi="Calibri"/>
        </w:rPr>
      </w:pPr>
      <w:r w:rsidRPr="00923087">
        <w:rPr>
          <w:rFonts w:ascii="Calibri" w:hAnsi="Calibri"/>
        </w:rPr>
        <w:t xml:space="preserve">Often </w:t>
      </w:r>
    </w:p>
    <w:p w14:paraId="0DC8394A" w14:textId="120B69CC" w:rsidR="00D76773" w:rsidRPr="00923087" w:rsidRDefault="00D76773" w:rsidP="00F4359B">
      <w:pPr>
        <w:pStyle w:val="ListParagraph"/>
        <w:numPr>
          <w:ilvl w:val="0"/>
          <w:numId w:val="16"/>
        </w:numPr>
        <w:rPr>
          <w:rFonts w:ascii="Calibri" w:hAnsi="Calibri"/>
        </w:rPr>
      </w:pPr>
      <w:r w:rsidRPr="00923087">
        <w:rPr>
          <w:rFonts w:ascii="Calibri" w:hAnsi="Calibri"/>
        </w:rPr>
        <w:t xml:space="preserve">Sometimes </w:t>
      </w:r>
    </w:p>
    <w:p w14:paraId="554A8294" w14:textId="7D106E63" w:rsidR="00D76773" w:rsidRPr="00923087" w:rsidRDefault="00D76773" w:rsidP="00F4359B">
      <w:pPr>
        <w:pStyle w:val="ListParagraph"/>
        <w:numPr>
          <w:ilvl w:val="0"/>
          <w:numId w:val="16"/>
        </w:numPr>
        <w:rPr>
          <w:rFonts w:ascii="Calibri" w:hAnsi="Calibri"/>
        </w:rPr>
      </w:pPr>
      <w:r w:rsidRPr="00923087">
        <w:rPr>
          <w:rFonts w:ascii="Calibri" w:hAnsi="Calibri"/>
        </w:rPr>
        <w:t xml:space="preserve">Rarely </w:t>
      </w:r>
    </w:p>
    <w:p w14:paraId="26805889" w14:textId="68286E5F" w:rsidR="00D76773" w:rsidRPr="00923087" w:rsidRDefault="00D76773" w:rsidP="00F4359B">
      <w:pPr>
        <w:pStyle w:val="ListParagraph"/>
        <w:numPr>
          <w:ilvl w:val="0"/>
          <w:numId w:val="16"/>
        </w:numPr>
        <w:rPr>
          <w:rFonts w:ascii="Calibri" w:hAnsi="Calibri"/>
        </w:rPr>
      </w:pPr>
      <w:r w:rsidRPr="00923087">
        <w:rPr>
          <w:rFonts w:ascii="Calibri" w:hAnsi="Calibri"/>
        </w:rPr>
        <w:t xml:space="preserve">Never </w:t>
      </w:r>
    </w:p>
    <w:p w14:paraId="24D14169" w14:textId="77777777" w:rsidR="00D76773" w:rsidRPr="00923087" w:rsidRDefault="00D76773" w:rsidP="0097721C">
      <w:pPr>
        <w:pStyle w:val="QUESTION"/>
        <w:spacing w:before="240"/>
        <w:ind w:left="360" w:hanging="360"/>
      </w:pPr>
      <w:r w:rsidRPr="0097721C">
        <w:rPr>
          <w:b/>
        </w:rPr>
        <w:t>25.</w:t>
      </w:r>
      <w:r w:rsidRPr="00923087">
        <w:t xml:space="preserve"> During the past 12 months, how often did you cut the size of your meals or skip meals because there was not enough money for food?</w:t>
      </w:r>
    </w:p>
    <w:p w14:paraId="0AC7111F" w14:textId="59D13A2D" w:rsidR="00D76773" w:rsidRPr="00923087" w:rsidRDefault="00D76773" w:rsidP="00F4359B">
      <w:pPr>
        <w:pStyle w:val="ListParagraph"/>
        <w:numPr>
          <w:ilvl w:val="0"/>
          <w:numId w:val="16"/>
        </w:numPr>
        <w:rPr>
          <w:rFonts w:ascii="Calibri" w:hAnsi="Calibri"/>
        </w:rPr>
      </w:pPr>
      <w:r w:rsidRPr="00923087">
        <w:rPr>
          <w:rFonts w:ascii="Calibri" w:hAnsi="Calibri"/>
        </w:rPr>
        <w:t xml:space="preserve">Often </w:t>
      </w:r>
    </w:p>
    <w:p w14:paraId="11E879AD" w14:textId="5AE6827C" w:rsidR="00D76773" w:rsidRPr="00923087" w:rsidRDefault="00D76773" w:rsidP="00F4359B">
      <w:pPr>
        <w:pStyle w:val="ListParagraph"/>
        <w:numPr>
          <w:ilvl w:val="0"/>
          <w:numId w:val="16"/>
        </w:numPr>
        <w:rPr>
          <w:rFonts w:ascii="Calibri" w:hAnsi="Calibri"/>
        </w:rPr>
      </w:pPr>
      <w:r w:rsidRPr="00923087">
        <w:rPr>
          <w:rFonts w:ascii="Calibri" w:hAnsi="Calibri"/>
        </w:rPr>
        <w:t xml:space="preserve">Sometimes </w:t>
      </w:r>
    </w:p>
    <w:p w14:paraId="1E90AA28" w14:textId="7A67B5E9" w:rsidR="00D76773" w:rsidRPr="00923087" w:rsidRDefault="00D76773" w:rsidP="00F4359B">
      <w:pPr>
        <w:pStyle w:val="ListParagraph"/>
        <w:numPr>
          <w:ilvl w:val="0"/>
          <w:numId w:val="16"/>
        </w:numPr>
        <w:rPr>
          <w:rFonts w:ascii="Calibri" w:hAnsi="Calibri"/>
        </w:rPr>
      </w:pPr>
      <w:r w:rsidRPr="00923087">
        <w:rPr>
          <w:rFonts w:ascii="Calibri" w:hAnsi="Calibri"/>
        </w:rPr>
        <w:t xml:space="preserve">Rarely </w:t>
      </w:r>
    </w:p>
    <w:p w14:paraId="2EDC7EDF" w14:textId="721F3436" w:rsidR="00F4359B" w:rsidRDefault="00D76773" w:rsidP="00F4359B">
      <w:pPr>
        <w:pStyle w:val="ListParagraph"/>
        <w:numPr>
          <w:ilvl w:val="0"/>
          <w:numId w:val="16"/>
        </w:numPr>
        <w:rPr>
          <w:rFonts w:ascii="Calibri" w:hAnsi="Calibri"/>
        </w:rPr>
      </w:pPr>
      <w:r w:rsidRPr="00923087">
        <w:rPr>
          <w:rFonts w:ascii="Calibri" w:hAnsi="Calibri"/>
        </w:rPr>
        <w:t xml:space="preserve">Never </w:t>
      </w:r>
    </w:p>
    <w:p w14:paraId="5BFC0FA5" w14:textId="12336E4D" w:rsidR="00D76773" w:rsidRPr="00923087" w:rsidRDefault="0097721C" w:rsidP="0097721C">
      <w:pPr>
        <w:pStyle w:val="QUESTION"/>
        <w:ind w:left="360" w:hanging="360"/>
      </w:pPr>
      <w:r>
        <w:br w:type="column"/>
      </w:r>
      <w:r w:rsidR="00D76773" w:rsidRPr="0097721C">
        <w:rPr>
          <w:b/>
        </w:rPr>
        <w:t>26.</w:t>
      </w:r>
      <w:r w:rsidR="00D76773" w:rsidRPr="00923087">
        <w:t xml:space="preserve"> On a typical day, how long is the trip from your home to your HIV medical provider? </w:t>
      </w:r>
    </w:p>
    <w:p w14:paraId="0755CEEA" w14:textId="7FF7B83F" w:rsidR="00F4359B" w:rsidRPr="00923087" w:rsidRDefault="00D76773" w:rsidP="0097721C">
      <w:pPr>
        <w:pStyle w:val="ListParagraph"/>
        <w:ind w:hanging="360"/>
        <w:rPr>
          <w:rFonts w:ascii="Calibri" w:hAnsi="Calibri"/>
        </w:rPr>
      </w:pPr>
      <w:r w:rsidRPr="00923087">
        <w:rPr>
          <w:rFonts w:ascii="Calibri" w:hAnsi="Calibri"/>
        </w:rPr>
        <w:t>Hours _________</w:t>
      </w:r>
      <w:r w:rsidR="009E48A8" w:rsidRPr="00923087">
        <w:rPr>
          <w:rFonts w:ascii="Calibri" w:hAnsi="Calibri"/>
        </w:rPr>
        <w:t xml:space="preserve">   </w:t>
      </w:r>
      <w:r w:rsidRPr="00923087">
        <w:rPr>
          <w:rFonts w:ascii="Calibri" w:hAnsi="Calibri"/>
        </w:rPr>
        <w:t>Minutes ______</w:t>
      </w:r>
      <w:r w:rsidR="00F4359B" w:rsidRPr="00923087">
        <w:rPr>
          <w:rFonts w:ascii="Calibri" w:hAnsi="Calibri"/>
        </w:rPr>
        <w:t>___</w:t>
      </w:r>
    </w:p>
    <w:p w14:paraId="5FAD3CBA" w14:textId="77777777" w:rsidR="00D76773" w:rsidRPr="00923087" w:rsidRDefault="00D76773" w:rsidP="0097721C">
      <w:pPr>
        <w:pStyle w:val="QUESTION"/>
        <w:ind w:left="360" w:hanging="360"/>
      </w:pPr>
      <w:r w:rsidRPr="0097721C">
        <w:rPr>
          <w:b/>
        </w:rPr>
        <w:t>27.</w:t>
      </w:r>
      <w:r w:rsidRPr="00923087">
        <w:t xml:space="preserve"> During the past 12 months, have you ever put off going to the doctor for HIV medical care because you did not have a way to get there?</w:t>
      </w:r>
    </w:p>
    <w:p w14:paraId="13FF91A1" w14:textId="1EB50FC6"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w:t>
      </w:r>
    </w:p>
    <w:p w14:paraId="4E8280BD" w14:textId="2F16EDC5" w:rsidR="00D76773" w:rsidRPr="00923087" w:rsidRDefault="00D76773" w:rsidP="00F4359B">
      <w:pPr>
        <w:pStyle w:val="ListParagraph"/>
        <w:numPr>
          <w:ilvl w:val="0"/>
          <w:numId w:val="16"/>
        </w:numPr>
        <w:rPr>
          <w:rFonts w:ascii="Calibri" w:hAnsi="Calibri"/>
        </w:rPr>
      </w:pPr>
      <w:r w:rsidRPr="00923087">
        <w:rPr>
          <w:rFonts w:ascii="Calibri" w:hAnsi="Calibri"/>
        </w:rPr>
        <w:t xml:space="preserve">No </w:t>
      </w:r>
    </w:p>
    <w:p w14:paraId="7F91B5C9" w14:textId="77777777" w:rsidR="00D76773" w:rsidRPr="00923087" w:rsidRDefault="00D76773" w:rsidP="0097721C">
      <w:pPr>
        <w:pStyle w:val="QUESTION"/>
        <w:ind w:left="360" w:hanging="360"/>
      </w:pPr>
      <w:r w:rsidRPr="0097721C">
        <w:rPr>
          <w:b/>
        </w:rPr>
        <w:t>28.</w:t>
      </w:r>
      <w:r w:rsidRPr="00923087">
        <w:t xml:space="preserve"> During the past 12 months, did you ever have trouble picking up your HIV medications on time because of transportation problems?</w:t>
      </w:r>
    </w:p>
    <w:p w14:paraId="13F7EC23" w14:textId="232ADC86"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w:t>
      </w:r>
    </w:p>
    <w:p w14:paraId="292AC7F8" w14:textId="1DAC7137" w:rsidR="00D76773" w:rsidRPr="00923087" w:rsidRDefault="00D76773" w:rsidP="00F4359B">
      <w:pPr>
        <w:pStyle w:val="ListParagraph"/>
        <w:numPr>
          <w:ilvl w:val="0"/>
          <w:numId w:val="16"/>
        </w:numPr>
        <w:rPr>
          <w:rFonts w:ascii="Calibri" w:hAnsi="Calibri"/>
        </w:rPr>
      </w:pPr>
      <w:r w:rsidRPr="00923087">
        <w:rPr>
          <w:rFonts w:ascii="Calibri" w:hAnsi="Calibri"/>
        </w:rPr>
        <w:t xml:space="preserve">No </w:t>
      </w:r>
    </w:p>
    <w:p w14:paraId="694632FB" w14:textId="3747EA7F" w:rsidR="00D76773" w:rsidRPr="00923087" w:rsidRDefault="00D76773" w:rsidP="00F4359B">
      <w:pPr>
        <w:pStyle w:val="ListParagraph"/>
        <w:numPr>
          <w:ilvl w:val="0"/>
          <w:numId w:val="16"/>
        </w:numPr>
        <w:rPr>
          <w:rFonts w:ascii="Calibri" w:hAnsi="Calibri"/>
        </w:rPr>
      </w:pPr>
      <w:r w:rsidRPr="00923087">
        <w:rPr>
          <w:rFonts w:ascii="Calibri" w:hAnsi="Calibri"/>
        </w:rPr>
        <w:t xml:space="preserve">Not applicable. I have my medications mailed to me </w:t>
      </w:r>
      <w:r w:rsidR="00473920" w:rsidRPr="00923087">
        <w:rPr>
          <w:rFonts w:ascii="Calibri" w:hAnsi="Calibri"/>
        </w:rPr>
        <w:t xml:space="preserve">– </w:t>
      </w:r>
      <w:r w:rsidR="00473920" w:rsidRPr="00923087">
        <w:rPr>
          <w:rFonts w:ascii="Calibri" w:hAnsi="Calibri"/>
          <w:i/>
          <w:iCs/>
        </w:rPr>
        <w:t>skip to question 30</w:t>
      </w:r>
    </w:p>
    <w:p w14:paraId="451EC8BC" w14:textId="0EDDCDB0" w:rsidR="00D76773" w:rsidRPr="00923087" w:rsidRDefault="00D76773" w:rsidP="00F4359B">
      <w:pPr>
        <w:pStyle w:val="ListParagraph"/>
        <w:numPr>
          <w:ilvl w:val="0"/>
          <w:numId w:val="16"/>
        </w:numPr>
        <w:rPr>
          <w:rFonts w:ascii="Calibri" w:hAnsi="Calibri"/>
        </w:rPr>
      </w:pPr>
      <w:r w:rsidRPr="00923087">
        <w:rPr>
          <w:rFonts w:ascii="Calibri" w:hAnsi="Calibri"/>
        </w:rPr>
        <w:t xml:space="preserve">Not applicable. I am not currently taking medications </w:t>
      </w:r>
      <w:r w:rsidR="00473920" w:rsidRPr="00923087">
        <w:rPr>
          <w:rFonts w:ascii="Calibri" w:hAnsi="Calibri"/>
        </w:rPr>
        <w:t xml:space="preserve">– </w:t>
      </w:r>
      <w:r w:rsidR="00473920" w:rsidRPr="00923087">
        <w:rPr>
          <w:rFonts w:ascii="Calibri" w:hAnsi="Calibri"/>
          <w:i/>
          <w:iCs/>
        </w:rPr>
        <w:t>skip to question 30</w:t>
      </w:r>
    </w:p>
    <w:p w14:paraId="4907B04F" w14:textId="0335D280" w:rsidR="00D76773" w:rsidRPr="00923087" w:rsidRDefault="00D76773" w:rsidP="0097721C">
      <w:pPr>
        <w:pStyle w:val="QUESTION"/>
        <w:ind w:left="360" w:hanging="360"/>
      </w:pPr>
      <w:r w:rsidRPr="0097721C">
        <w:rPr>
          <w:b/>
        </w:rPr>
        <w:t>2</w:t>
      </w:r>
      <w:r w:rsidR="00BE59D3" w:rsidRPr="0097721C">
        <w:rPr>
          <w:b/>
        </w:rPr>
        <w:t>9</w:t>
      </w:r>
      <w:r w:rsidRPr="0097721C">
        <w:rPr>
          <w:b/>
        </w:rPr>
        <w:t>.</w:t>
      </w:r>
      <w:r w:rsidRPr="00923087">
        <w:t xml:space="preserve"> On a typical day, how long is the trip from your home to your HIV pharmacy? </w:t>
      </w:r>
    </w:p>
    <w:p w14:paraId="4DDD102A" w14:textId="5EF3A712" w:rsidR="00D76773" w:rsidRPr="00923087" w:rsidRDefault="00D76773" w:rsidP="0097721C">
      <w:pPr>
        <w:pStyle w:val="ListParagraph"/>
        <w:spacing w:before="240"/>
        <w:ind w:left="360"/>
        <w:rPr>
          <w:rFonts w:ascii="Calibri" w:hAnsi="Calibri"/>
        </w:rPr>
      </w:pPr>
      <w:r w:rsidRPr="00923087">
        <w:rPr>
          <w:rFonts w:ascii="Calibri" w:hAnsi="Calibri"/>
        </w:rPr>
        <w:t>Hours _________</w:t>
      </w:r>
      <w:r w:rsidR="0097721C">
        <w:rPr>
          <w:rFonts w:ascii="Calibri" w:hAnsi="Calibri"/>
        </w:rPr>
        <w:t xml:space="preserve"> </w:t>
      </w:r>
      <w:r w:rsidRPr="00923087">
        <w:rPr>
          <w:rFonts w:ascii="Calibri" w:hAnsi="Calibri"/>
        </w:rPr>
        <w:t>Minutes ________</w:t>
      </w:r>
    </w:p>
    <w:p w14:paraId="46DEA809" w14:textId="77777777" w:rsidR="00D76773" w:rsidRPr="00923087" w:rsidRDefault="00D76773" w:rsidP="0097721C">
      <w:pPr>
        <w:pStyle w:val="QUESTION"/>
        <w:ind w:left="360" w:hanging="360"/>
      </w:pPr>
      <w:r w:rsidRPr="0097721C">
        <w:rPr>
          <w:b/>
        </w:rPr>
        <w:t>30.</w:t>
      </w:r>
      <w:r w:rsidRPr="00923087">
        <w:t xml:space="preserve"> Which of the following best describes your current housing?</w:t>
      </w:r>
    </w:p>
    <w:p w14:paraId="66E12A3F" w14:textId="3A845FC5" w:rsidR="00D76773" w:rsidRPr="00923087" w:rsidRDefault="00D76773" w:rsidP="00F4359B">
      <w:pPr>
        <w:pStyle w:val="ListParagraph"/>
        <w:numPr>
          <w:ilvl w:val="0"/>
          <w:numId w:val="16"/>
        </w:numPr>
        <w:rPr>
          <w:rFonts w:ascii="Calibri" w:hAnsi="Calibri"/>
        </w:rPr>
      </w:pPr>
      <w:r w:rsidRPr="00923087">
        <w:rPr>
          <w:rFonts w:ascii="Calibri" w:hAnsi="Calibri"/>
        </w:rPr>
        <w:t xml:space="preserve">Rent/own an apartment or home </w:t>
      </w:r>
    </w:p>
    <w:p w14:paraId="671EAFF1" w14:textId="7A542906" w:rsidR="00D76773" w:rsidRPr="00923087" w:rsidRDefault="00D76773" w:rsidP="00F4359B">
      <w:pPr>
        <w:pStyle w:val="ListParagraph"/>
        <w:numPr>
          <w:ilvl w:val="0"/>
          <w:numId w:val="16"/>
        </w:numPr>
        <w:rPr>
          <w:rFonts w:ascii="Calibri" w:hAnsi="Calibri"/>
        </w:rPr>
      </w:pPr>
      <w:r w:rsidRPr="00923087">
        <w:rPr>
          <w:rFonts w:ascii="Calibri" w:hAnsi="Calibri"/>
        </w:rPr>
        <w:t xml:space="preserve">Transitional housing </w:t>
      </w:r>
    </w:p>
    <w:p w14:paraId="1F509076" w14:textId="4E797FED" w:rsidR="00D76773" w:rsidRPr="00923087" w:rsidRDefault="00D76773" w:rsidP="00F4359B">
      <w:pPr>
        <w:pStyle w:val="ListParagraph"/>
        <w:numPr>
          <w:ilvl w:val="0"/>
          <w:numId w:val="16"/>
        </w:numPr>
        <w:rPr>
          <w:rFonts w:ascii="Calibri" w:hAnsi="Calibri"/>
        </w:rPr>
      </w:pPr>
      <w:r w:rsidRPr="00923087">
        <w:rPr>
          <w:rFonts w:ascii="Calibri" w:hAnsi="Calibri"/>
        </w:rPr>
        <w:t xml:space="preserve">Doubled up in someone else's house, apartment, or room </w:t>
      </w:r>
    </w:p>
    <w:p w14:paraId="70C2C586" w14:textId="7FCDBF84" w:rsidR="00D76773" w:rsidRPr="00923087" w:rsidRDefault="00D76773" w:rsidP="00F4359B">
      <w:pPr>
        <w:pStyle w:val="ListParagraph"/>
        <w:numPr>
          <w:ilvl w:val="0"/>
          <w:numId w:val="16"/>
        </w:numPr>
        <w:rPr>
          <w:rFonts w:ascii="Calibri" w:hAnsi="Calibri"/>
        </w:rPr>
      </w:pPr>
      <w:r w:rsidRPr="00923087">
        <w:rPr>
          <w:rFonts w:ascii="Calibri" w:hAnsi="Calibri"/>
        </w:rPr>
        <w:t xml:space="preserve">Emergency shelter </w:t>
      </w:r>
    </w:p>
    <w:p w14:paraId="549A09B2" w14:textId="77777777" w:rsidR="0097721C" w:rsidRDefault="00D76773" w:rsidP="0097721C">
      <w:pPr>
        <w:pStyle w:val="ListParagraph"/>
        <w:numPr>
          <w:ilvl w:val="0"/>
          <w:numId w:val="16"/>
        </w:numPr>
        <w:rPr>
          <w:rFonts w:ascii="Calibri" w:hAnsi="Calibri"/>
        </w:rPr>
      </w:pPr>
      <w:r w:rsidRPr="00923087">
        <w:rPr>
          <w:rFonts w:ascii="Calibri" w:hAnsi="Calibri"/>
        </w:rPr>
        <w:t xml:space="preserve">Currently homeless </w:t>
      </w:r>
    </w:p>
    <w:p w14:paraId="1A6726A6" w14:textId="1FE35157" w:rsidR="0097721C" w:rsidRDefault="00D76773" w:rsidP="0097721C">
      <w:pPr>
        <w:pStyle w:val="ListParagraph"/>
        <w:numPr>
          <w:ilvl w:val="0"/>
          <w:numId w:val="16"/>
        </w:numPr>
        <w:spacing w:after="240"/>
        <w:contextualSpacing w:val="0"/>
        <w:rPr>
          <w:rFonts w:ascii="Calibri" w:hAnsi="Calibri"/>
        </w:rPr>
      </w:pPr>
      <w:r w:rsidRPr="0097721C">
        <w:rPr>
          <w:rFonts w:ascii="Calibri" w:hAnsi="Calibri"/>
        </w:rPr>
        <w:t>Other, please specify</w:t>
      </w:r>
      <w:r w:rsidR="00686F07">
        <w:rPr>
          <w:rFonts w:ascii="Calibri" w:hAnsi="Calibri"/>
        </w:rPr>
        <w:t xml:space="preserve"> _________________</w:t>
      </w:r>
    </w:p>
    <w:p w14:paraId="33F767F1" w14:textId="71DE9D60" w:rsidR="0097721C" w:rsidRPr="0097721C" w:rsidRDefault="00D76773" w:rsidP="0097721C">
      <w:pPr>
        <w:pStyle w:val="ListParagraph"/>
        <w:spacing w:before="360"/>
        <w:rPr>
          <w:rFonts w:ascii="Calibri" w:hAnsi="Calibri"/>
        </w:rPr>
        <w:sectPr w:rsidR="0097721C" w:rsidRPr="0097721C" w:rsidSect="004A7507">
          <w:type w:val="continuous"/>
          <w:pgSz w:w="12240" w:h="15840"/>
          <w:pgMar w:top="720" w:right="1440" w:bottom="1008" w:left="1008" w:header="720" w:footer="483" w:gutter="0"/>
          <w:cols w:num="2" w:space="720"/>
          <w:titlePg/>
          <w:docGrid w:linePitch="360"/>
        </w:sectPr>
      </w:pPr>
      <w:r w:rsidRPr="0097721C">
        <w:rPr>
          <w:rFonts w:ascii="Calibri" w:hAnsi="Calibri"/>
        </w:rPr>
        <w:t xml:space="preserve"> __________________________________</w:t>
      </w:r>
    </w:p>
    <w:p w14:paraId="102D6B0C" w14:textId="2D8D3EF1" w:rsidR="00D76773" w:rsidRPr="00923087" w:rsidRDefault="006C5788" w:rsidP="006C5788">
      <w:pPr>
        <w:pStyle w:val="QUESTION"/>
        <w:spacing w:before="120"/>
        <w:ind w:left="360" w:hanging="360"/>
      </w:pPr>
      <w:r w:rsidRPr="007305E9">
        <w:rPr>
          <w:b/>
          <w:noProof/>
        </w:rPr>
        <w:lastRenderedPageBreak/>
        <mc:AlternateContent>
          <mc:Choice Requires="wps">
            <w:drawing>
              <wp:anchor distT="0" distB="0" distL="114300" distR="114300" simplePos="0" relativeHeight="251658241" behindDoc="0" locked="0" layoutInCell="1" allowOverlap="1" wp14:anchorId="3F2F4557" wp14:editId="1F1870A3">
                <wp:simplePos x="0" y="0"/>
                <wp:positionH relativeFrom="column">
                  <wp:posOffset>3185795</wp:posOffset>
                </wp:positionH>
                <wp:positionV relativeFrom="paragraph">
                  <wp:posOffset>39370</wp:posOffset>
                </wp:positionV>
                <wp:extent cx="0" cy="6035040"/>
                <wp:effectExtent l="0" t="0" r="19050" b="22860"/>
                <wp:wrapNone/>
                <wp:docPr id="7" name="Straight Connector 7"/>
                <wp:cNvGraphicFramePr/>
                <a:graphic xmlns:a="http://schemas.openxmlformats.org/drawingml/2006/main">
                  <a:graphicData uri="http://schemas.microsoft.com/office/word/2010/wordprocessingShape">
                    <wps:wsp>
                      <wps:cNvCnPr/>
                      <wps:spPr>
                        <a:xfrm>
                          <a:off x="0" y="0"/>
                          <a:ext cx="0" cy="6035040"/>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F801FA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5pt,3.1pt" to="250.85pt,4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" strokecolor="#0058a3 [3204]" strokeweight=".25pt">
                <v:stroke joinstyle="miter"/>
              </v:line>
            </w:pict>
          </mc:Fallback>
        </mc:AlternateContent>
      </w:r>
      <w:r w:rsidR="00D76773" w:rsidRPr="007305E9">
        <w:rPr>
          <w:b/>
        </w:rPr>
        <w:t>31.</w:t>
      </w:r>
      <w:r w:rsidR="00D76773" w:rsidRPr="00923087">
        <w:t xml:space="preserve"> Do you currently receive public assistance to help pay for your monthly rent or mortgage?</w:t>
      </w:r>
    </w:p>
    <w:p w14:paraId="397062A8" w14:textId="072EE82A"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w:t>
      </w:r>
    </w:p>
    <w:p w14:paraId="2785A2D2" w14:textId="09B6C23F" w:rsidR="00D76773" w:rsidRPr="00923087" w:rsidRDefault="00D76773" w:rsidP="00F4359B">
      <w:pPr>
        <w:pStyle w:val="ListParagraph"/>
        <w:numPr>
          <w:ilvl w:val="0"/>
          <w:numId w:val="16"/>
        </w:numPr>
        <w:rPr>
          <w:rFonts w:ascii="Calibri" w:hAnsi="Calibri"/>
        </w:rPr>
      </w:pPr>
      <w:r w:rsidRPr="00923087">
        <w:rPr>
          <w:rFonts w:ascii="Calibri" w:hAnsi="Calibri"/>
        </w:rPr>
        <w:t xml:space="preserve">No </w:t>
      </w:r>
    </w:p>
    <w:p w14:paraId="4CC41952" w14:textId="7C77453A" w:rsidR="00D76773" w:rsidRPr="00923087" w:rsidRDefault="00D76773" w:rsidP="006C5788">
      <w:pPr>
        <w:pStyle w:val="QUESTION"/>
        <w:ind w:left="360" w:hanging="360"/>
      </w:pPr>
      <w:r w:rsidRPr="007305E9">
        <w:rPr>
          <w:b/>
        </w:rPr>
        <w:t>32.</w:t>
      </w:r>
      <w:r w:rsidRPr="00923087">
        <w:t xml:space="preserve"> During the past 12 months, did you or your family miss or delay a rent or mortgage payment because you did not have enough money?</w:t>
      </w:r>
    </w:p>
    <w:p w14:paraId="1A0C4020" w14:textId="42E2C632"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w:t>
      </w:r>
    </w:p>
    <w:p w14:paraId="6304BD3A" w14:textId="60660F9B" w:rsidR="00D76773" w:rsidRPr="00923087" w:rsidRDefault="00D76773" w:rsidP="00D76773">
      <w:pPr>
        <w:pStyle w:val="ListParagraph"/>
        <w:numPr>
          <w:ilvl w:val="0"/>
          <w:numId w:val="16"/>
        </w:numPr>
        <w:rPr>
          <w:rFonts w:ascii="Calibri" w:hAnsi="Calibri"/>
        </w:rPr>
      </w:pPr>
      <w:r w:rsidRPr="00923087">
        <w:rPr>
          <w:rFonts w:ascii="Calibri" w:hAnsi="Calibri"/>
        </w:rPr>
        <w:t xml:space="preserve">No </w:t>
      </w:r>
    </w:p>
    <w:p w14:paraId="47DC3D5A" w14:textId="77777777" w:rsidR="00D76773" w:rsidRPr="00923087" w:rsidRDefault="00D76773" w:rsidP="006C5788">
      <w:pPr>
        <w:pStyle w:val="QUESTION"/>
        <w:ind w:left="360" w:hanging="360"/>
      </w:pPr>
      <w:r w:rsidRPr="007305E9">
        <w:rPr>
          <w:b/>
        </w:rPr>
        <w:t>33.</w:t>
      </w:r>
      <w:r w:rsidRPr="00923087">
        <w:t xml:space="preserve"> During the past 12 months, how often have you stayed in a shelter, somewhere not intended as a place to live, or someone else’s home because you had no other place to stay?</w:t>
      </w:r>
    </w:p>
    <w:p w14:paraId="672A7305" w14:textId="30F91656" w:rsidR="00D76773" w:rsidRPr="00923087" w:rsidRDefault="00D76773" w:rsidP="00F4359B">
      <w:pPr>
        <w:pStyle w:val="ListParagraph"/>
        <w:numPr>
          <w:ilvl w:val="0"/>
          <w:numId w:val="16"/>
        </w:numPr>
        <w:rPr>
          <w:rFonts w:ascii="Calibri" w:hAnsi="Calibri"/>
        </w:rPr>
      </w:pPr>
      <w:r w:rsidRPr="00923087">
        <w:rPr>
          <w:rFonts w:ascii="Calibri" w:hAnsi="Calibri"/>
        </w:rPr>
        <w:t xml:space="preserve">Never </w:t>
      </w:r>
    </w:p>
    <w:p w14:paraId="628B7209" w14:textId="05140008" w:rsidR="00D76773" w:rsidRPr="00923087" w:rsidRDefault="00D76773" w:rsidP="00F4359B">
      <w:pPr>
        <w:pStyle w:val="ListParagraph"/>
        <w:numPr>
          <w:ilvl w:val="0"/>
          <w:numId w:val="16"/>
        </w:numPr>
        <w:rPr>
          <w:rFonts w:ascii="Calibri" w:hAnsi="Calibri"/>
        </w:rPr>
      </w:pPr>
      <w:r w:rsidRPr="00923087">
        <w:rPr>
          <w:rFonts w:ascii="Calibri" w:hAnsi="Calibri"/>
        </w:rPr>
        <w:t xml:space="preserve">Once </w:t>
      </w:r>
    </w:p>
    <w:p w14:paraId="1AA2C0B4" w14:textId="1E2A4C7F" w:rsidR="00D76773" w:rsidRPr="00923087" w:rsidRDefault="00D76773" w:rsidP="00F4359B">
      <w:pPr>
        <w:pStyle w:val="ListParagraph"/>
        <w:numPr>
          <w:ilvl w:val="0"/>
          <w:numId w:val="16"/>
        </w:numPr>
        <w:rPr>
          <w:rFonts w:ascii="Calibri" w:hAnsi="Calibri"/>
        </w:rPr>
      </w:pPr>
      <w:r w:rsidRPr="00923087">
        <w:rPr>
          <w:rFonts w:ascii="Calibri" w:hAnsi="Calibri"/>
        </w:rPr>
        <w:t xml:space="preserve">Twice </w:t>
      </w:r>
    </w:p>
    <w:p w14:paraId="70C76F69" w14:textId="7F350CE4" w:rsidR="00D76773" w:rsidRPr="00923087" w:rsidRDefault="00D76773" w:rsidP="00F4359B">
      <w:pPr>
        <w:pStyle w:val="ListParagraph"/>
        <w:numPr>
          <w:ilvl w:val="0"/>
          <w:numId w:val="16"/>
        </w:numPr>
        <w:rPr>
          <w:rFonts w:ascii="Calibri" w:hAnsi="Calibri"/>
        </w:rPr>
      </w:pPr>
      <w:r w:rsidRPr="00923087">
        <w:rPr>
          <w:rFonts w:ascii="Calibri" w:hAnsi="Calibri"/>
        </w:rPr>
        <w:t xml:space="preserve">Three or more times </w:t>
      </w:r>
    </w:p>
    <w:p w14:paraId="5546C3B7" w14:textId="35E218BD" w:rsidR="006C5788" w:rsidRDefault="00D76773" w:rsidP="006C5788">
      <w:pPr>
        <w:pStyle w:val="QUESTION"/>
        <w:ind w:left="360" w:hanging="360"/>
      </w:pPr>
      <w:r w:rsidRPr="007305E9">
        <w:rPr>
          <w:b/>
        </w:rPr>
        <w:t>34.</w:t>
      </w:r>
      <w:r w:rsidRPr="00923087">
        <w:t xml:space="preserve"> During the past 12 months, how many times have you moved?</w:t>
      </w:r>
    </w:p>
    <w:p w14:paraId="52C4FD76" w14:textId="1A4C411C" w:rsidR="00D76773" w:rsidRPr="00923087" w:rsidRDefault="00D76773" w:rsidP="007305E9">
      <w:pPr>
        <w:pStyle w:val="QUESTION"/>
        <w:ind w:left="360"/>
      </w:pPr>
      <w:r w:rsidRPr="00923087">
        <w:t>____________</w:t>
      </w:r>
      <w:r w:rsidR="006C5788">
        <w:br w:type="column"/>
      </w:r>
      <w:r w:rsidRPr="007305E9">
        <w:rPr>
          <w:b/>
        </w:rPr>
        <w:t>35.</w:t>
      </w:r>
      <w:r w:rsidRPr="00923087">
        <w:t xml:space="preserve"> Do you currently have any of the following types of health insurance? Check all that apply</w:t>
      </w:r>
    </w:p>
    <w:p w14:paraId="6A3C72D4" w14:textId="7DEF6940" w:rsidR="00D76773" w:rsidRPr="00923087" w:rsidRDefault="00D76773" w:rsidP="003E4A73">
      <w:pPr>
        <w:pStyle w:val="CHECKALL"/>
      </w:pPr>
      <w:r w:rsidRPr="00923087">
        <w:t xml:space="preserve">Health insurance or coverage through your employer or your spouse/partner, parent, or someone else’s employer </w:t>
      </w:r>
    </w:p>
    <w:p w14:paraId="2C0E1C7D" w14:textId="6B51F5AA" w:rsidR="00D76773" w:rsidRPr="00923087" w:rsidRDefault="00D76773" w:rsidP="003E4A73">
      <w:pPr>
        <w:pStyle w:val="CHECKALL"/>
      </w:pPr>
      <w:r w:rsidRPr="00923087">
        <w:t xml:space="preserve">Health insurance or coverage bought directly by yourself, your family, or Program HH/ADAP (not through an employer) </w:t>
      </w:r>
    </w:p>
    <w:p w14:paraId="3467A959" w14:textId="395F5861" w:rsidR="00D76773" w:rsidRPr="00923087" w:rsidRDefault="00D76773" w:rsidP="003E4A73">
      <w:pPr>
        <w:pStyle w:val="CHECKALL"/>
      </w:pPr>
      <w:r w:rsidRPr="00923087">
        <w:t xml:space="preserve">Indian or Tribal Health Service </w:t>
      </w:r>
    </w:p>
    <w:p w14:paraId="07D88F2E" w14:textId="14B1FE6A" w:rsidR="00D76773" w:rsidRPr="00923087" w:rsidRDefault="00D76773" w:rsidP="003E4A73">
      <w:pPr>
        <w:pStyle w:val="CHECKALL"/>
      </w:pPr>
      <w:r w:rsidRPr="00923087">
        <w:t xml:space="preserve">Medicare </w:t>
      </w:r>
    </w:p>
    <w:p w14:paraId="19F99501" w14:textId="62257056" w:rsidR="00D76773" w:rsidRPr="00923087" w:rsidRDefault="00D76773" w:rsidP="003E4A73">
      <w:pPr>
        <w:pStyle w:val="CHECKALL"/>
      </w:pPr>
      <w:r w:rsidRPr="00923087">
        <w:t xml:space="preserve">Medical Assistance (MA) or Medicaid, or Medical Assistance for Employed Persons with Disabilities (MA-EPD) </w:t>
      </w:r>
    </w:p>
    <w:p w14:paraId="16D6112C" w14:textId="54AE56F1" w:rsidR="00D76773" w:rsidRPr="00923087" w:rsidRDefault="006C5788" w:rsidP="003E4A73">
      <w:pPr>
        <w:pStyle w:val="CHECKALL"/>
      </w:pPr>
      <w:r>
        <w:t xml:space="preserve"> </w:t>
      </w:r>
      <w:r w:rsidR="00D76773" w:rsidRPr="00923087">
        <w:t xml:space="preserve">MinnesotaCare </w:t>
      </w:r>
    </w:p>
    <w:p w14:paraId="2D5D753D" w14:textId="5F6E8AFE" w:rsidR="00D76773" w:rsidRPr="00923087" w:rsidRDefault="006C5788" w:rsidP="003E4A73">
      <w:pPr>
        <w:pStyle w:val="CHECKALL"/>
      </w:pPr>
      <w:r>
        <w:t xml:space="preserve"> </w:t>
      </w:r>
      <w:r w:rsidR="00D76773" w:rsidRPr="00923087">
        <w:t xml:space="preserve">CHAMPUS, TRICARE, or Veteran's benefits </w:t>
      </w:r>
    </w:p>
    <w:p w14:paraId="79FD49AF" w14:textId="651F4E5E" w:rsidR="006C5788" w:rsidRDefault="006C5788" w:rsidP="00686F07">
      <w:pPr>
        <w:pStyle w:val="CHECKALL"/>
        <w:spacing w:after="0"/>
      </w:pPr>
      <w:r>
        <w:t xml:space="preserve"> </w:t>
      </w:r>
      <w:r w:rsidR="00D76773" w:rsidRPr="00923087">
        <w:t xml:space="preserve">Other health insurance or coverage </w:t>
      </w:r>
      <w:r>
        <w:br/>
        <w:t xml:space="preserve"> (</w:t>
      </w:r>
      <w:r w:rsidR="00D76773" w:rsidRPr="00923087">
        <w:t>please specify)</w:t>
      </w:r>
      <w:r w:rsidR="003147D0">
        <w:t xml:space="preserve"> ________________</w:t>
      </w:r>
    </w:p>
    <w:p w14:paraId="75677E19" w14:textId="3E5F167F" w:rsidR="006C5788" w:rsidRDefault="00686F07" w:rsidP="003147D0">
      <w:pPr>
        <w:pStyle w:val="QUESTION"/>
        <w:spacing w:before="120"/>
        <w:ind w:firstLine="720"/>
      </w:pPr>
      <w:r>
        <w:t xml:space="preserve">  </w:t>
      </w:r>
      <w:r w:rsidR="00D76773" w:rsidRPr="00923087">
        <w:t>_________________________</w:t>
      </w:r>
      <w:r>
        <w:t>___</w:t>
      </w:r>
    </w:p>
    <w:p w14:paraId="30441FEE" w14:textId="77777777" w:rsidR="006C5788" w:rsidRDefault="00D76773" w:rsidP="003E4A73">
      <w:pPr>
        <w:pStyle w:val="CHECKALL"/>
        <w:sectPr w:rsidR="006C5788" w:rsidSect="006C5788">
          <w:type w:val="continuous"/>
          <w:pgSz w:w="12240" w:h="15840"/>
          <w:pgMar w:top="720" w:right="1440" w:bottom="1008" w:left="1008" w:header="720" w:footer="720" w:gutter="0"/>
          <w:cols w:num="2" w:space="720"/>
          <w:titlePg/>
          <w:docGrid w:linePitch="360"/>
        </w:sectPr>
      </w:pPr>
      <w:r w:rsidRPr="006C5788">
        <w:t xml:space="preserve">No health insurance coverage </w:t>
      </w:r>
    </w:p>
    <w:p w14:paraId="028D4D57" w14:textId="12B07597" w:rsidR="000A09D4" w:rsidRDefault="000A09D4" w:rsidP="000A09D4">
      <w:pPr>
        <w:pStyle w:val="ListParagraph"/>
        <w:spacing w:before="0" w:after="160"/>
        <w:rPr>
          <w:rFonts w:ascii="Calibri" w:hAnsi="Calibri"/>
        </w:rPr>
      </w:pPr>
      <w:r>
        <w:rPr>
          <w:rFonts w:ascii="Calibri" w:hAnsi="Calibri"/>
        </w:rPr>
        <w:br w:type="page"/>
      </w:r>
    </w:p>
    <w:p w14:paraId="00E34498" w14:textId="77777777" w:rsidR="000A09D4" w:rsidRDefault="000A09D4" w:rsidP="001D4C14">
      <w:pPr>
        <w:pStyle w:val="QUESTION"/>
        <w:spacing w:after="100" w:afterAutospacing="1"/>
        <w:sectPr w:rsidR="000A09D4" w:rsidSect="00E13C92">
          <w:type w:val="continuous"/>
          <w:pgSz w:w="12240" w:h="15840"/>
          <w:pgMar w:top="720" w:right="1440" w:bottom="1008" w:left="1008" w:header="720" w:footer="720" w:gutter="0"/>
          <w:cols w:space="720"/>
          <w:titlePg/>
          <w:docGrid w:linePitch="360"/>
        </w:sectPr>
      </w:pPr>
    </w:p>
    <w:p w14:paraId="6EB02C30" w14:textId="3C4E9B5D" w:rsidR="00686F07" w:rsidRPr="00923087" w:rsidRDefault="003B5E93" w:rsidP="003B5E93">
      <w:pPr>
        <w:pStyle w:val="QUESTION"/>
        <w:spacing w:before="0" w:after="0"/>
      </w:pPr>
      <w:r w:rsidRPr="007305E9">
        <w:rPr>
          <w:b/>
          <w:noProof/>
        </w:rPr>
        <w:lastRenderedPageBreak/>
        <mc:AlternateContent>
          <mc:Choice Requires="wps">
            <w:drawing>
              <wp:anchor distT="0" distB="0" distL="114300" distR="114300" simplePos="0" relativeHeight="251658244" behindDoc="0" locked="0" layoutInCell="1" allowOverlap="1" wp14:anchorId="57C12C9E" wp14:editId="490D523B">
                <wp:simplePos x="0" y="0"/>
                <wp:positionH relativeFrom="column">
                  <wp:posOffset>3159125</wp:posOffset>
                </wp:positionH>
                <wp:positionV relativeFrom="paragraph">
                  <wp:posOffset>74930</wp:posOffset>
                </wp:positionV>
                <wp:extent cx="0" cy="8046720"/>
                <wp:effectExtent l="0" t="0" r="19050" b="30480"/>
                <wp:wrapNone/>
                <wp:docPr id="6" name="Straight Connector 6"/>
                <wp:cNvGraphicFramePr/>
                <a:graphic xmlns:a="http://schemas.openxmlformats.org/drawingml/2006/main">
                  <a:graphicData uri="http://schemas.microsoft.com/office/word/2010/wordprocessingShape">
                    <wps:wsp>
                      <wps:cNvCnPr/>
                      <wps:spPr>
                        <a:xfrm>
                          <a:off x="0" y="0"/>
                          <a:ext cx="0" cy="8046720"/>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1112CB8"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75pt,5.9pt" to="248.7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" strokecolor="#0058a3 [3204]" strokeweight=".25pt">
                <v:stroke joinstyle="miter"/>
              </v:line>
            </w:pict>
          </mc:Fallback>
        </mc:AlternateContent>
      </w:r>
      <w:r w:rsidR="00D76773" w:rsidRPr="000A09D4">
        <w:rPr>
          <w:b/>
        </w:rPr>
        <w:t>3</w:t>
      </w:r>
      <w:r w:rsidR="00686F07" w:rsidRPr="000A09D4">
        <w:rPr>
          <w:b/>
        </w:rPr>
        <w:t>6.</w:t>
      </w:r>
      <w:r w:rsidR="00686F07" w:rsidRPr="00923087">
        <w:t xml:space="preserve"> During the past 12 months, did you not get or delay the HIV medical care you needed?</w:t>
      </w:r>
    </w:p>
    <w:p w14:paraId="779C320F" w14:textId="117E7B58" w:rsidR="00686F07" w:rsidRPr="00923087" w:rsidRDefault="00686F07" w:rsidP="003147D0">
      <w:pPr>
        <w:pStyle w:val="CHECKONE"/>
      </w:pPr>
      <w:r w:rsidRPr="00923087">
        <w:t xml:space="preserve">Yes </w:t>
      </w:r>
      <w:r>
        <w:t xml:space="preserve"> </w:t>
      </w:r>
      <w:r w:rsidRPr="00923087">
        <w:t xml:space="preserve">– </w:t>
      </w:r>
      <w:r>
        <w:t>answer</w:t>
      </w:r>
      <w:r w:rsidRPr="00923087">
        <w:t xml:space="preserve"> question</w:t>
      </w:r>
      <w:r>
        <w:t>s 36a-d</w:t>
      </w:r>
    </w:p>
    <w:p w14:paraId="3E3956C5" w14:textId="3F879029" w:rsidR="00686F07" w:rsidRPr="00923087" w:rsidRDefault="00686F07" w:rsidP="003147D0">
      <w:pPr>
        <w:pStyle w:val="CHECKONE"/>
      </w:pPr>
      <w:r w:rsidRPr="00923087">
        <w:t>No – skip to question 37</w:t>
      </w:r>
      <w:r>
        <w:t xml:space="preserve"> on Page 11</w:t>
      </w:r>
    </w:p>
    <w:p w14:paraId="00D96672" w14:textId="7A1543F6" w:rsidR="00D76773" w:rsidRPr="00923087" w:rsidRDefault="00686F07" w:rsidP="0029102D">
      <w:pPr>
        <w:pStyle w:val="QUESTION"/>
        <w:ind w:left="720" w:hanging="360"/>
      </w:pPr>
      <w:r>
        <w:rPr>
          <w:b/>
        </w:rPr>
        <w:t>3</w:t>
      </w:r>
      <w:r w:rsidR="00D76773" w:rsidRPr="000A09D4">
        <w:rPr>
          <w:b/>
        </w:rPr>
        <w:t>6a</w:t>
      </w:r>
      <w:r w:rsidR="00D76773" w:rsidRPr="00923087">
        <w:t xml:space="preserve">.  </w:t>
      </w:r>
      <w:r w:rsidR="000A09D4" w:rsidRPr="000A09D4">
        <w:rPr>
          <w:i/>
        </w:rPr>
        <w:t>If yes to question 36</w:t>
      </w:r>
      <w:r w:rsidR="000A09D4">
        <w:t xml:space="preserve">, </w:t>
      </w:r>
      <w:r w:rsidR="00D76773" w:rsidRPr="00923087">
        <w:t xml:space="preserve">During the past 12 months, did you not get or delay the HIV medical care you needed for any of the following </w:t>
      </w:r>
      <w:r w:rsidR="00D76773" w:rsidRPr="00130013">
        <w:rPr>
          <w:b/>
        </w:rPr>
        <w:t>cost or insurance reasons</w:t>
      </w:r>
      <w:r w:rsidR="00D76773" w:rsidRPr="00923087">
        <w:t>? Check all that apply</w:t>
      </w:r>
    </w:p>
    <w:p w14:paraId="2F3BC6F4" w14:textId="54F457B7" w:rsidR="00D76773" w:rsidRPr="00923087" w:rsidRDefault="00D76773" w:rsidP="0029102D">
      <w:pPr>
        <w:pStyle w:val="CHECKALL"/>
        <w:ind w:left="1080"/>
      </w:pPr>
      <w:r w:rsidRPr="00923087">
        <w:t xml:space="preserve">I was worried about the cost </w:t>
      </w:r>
    </w:p>
    <w:p w14:paraId="234C4503" w14:textId="4E4B26E2" w:rsidR="00D76773" w:rsidRPr="00923087" w:rsidRDefault="00D76773" w:rsidP="0029102D">
      <w:pPr>
        <w:pStyle w:val="CHECKALL"/>
        <w:ind w:left="1080"/>
      </w:pPr>
      <w:r w:rsidRPr="00923087">
        <w:t xml:space="preserve">My health insurance would not pay for the treatment </w:t>
      </w:r>
    </w:p>
    <w:p w14:paraId="40005876" w14:textId="2B76BE78" w:rsidR="00D76773" w:rsidRPr="00923087" w:rsidRDefault="00D76773" w:rsidP="0029102D">
      <w:pPr>
        <w:pStyle w:val="CHECKALL"/>
        <w:ind w:left="1080"/>
      </w:pPr>
      <w:r w:rsidRPr="00923087">
        <w:t xml:space="preserve">My HIV medical provider would not accept my health insurance </w:t>
      </w:r>
    </w:p>
    <w:p w14:paraId="684E6E92" w14:textId="04A7651C" w:rsidR="00D76773" w:rsidRPr="00923087" w:rsidRDefault="00D76773" w:rsidP="0029102D">
      <w:pPr>
        <w:pStyle w:val="CHECKALL"/>
        <w:ind w:left="1080"/>
      </w:pPr>
      <w:r w:rsidRPr="00923087">
        <w:t xml:space="preserve">None of the reasons above </w:t>
      </w:r>
    </w:p>
    <w:p w14:paraId="23F4D0BA" w14:textId="4A795636" w:rsidR="00D76773" w:rsidRPr="00923087" w:rsidRDefault="00D76773" w:rsidP="0029102D">
      <w:pPr>
        <w:pStyle w:val="QUESTION"/>
        <w:ind w:left="810" w:hanging="450"/>
      </w:pPr>
      <w:r w:rsidRPr="000A09D4">
        <w:rPr>
          <w:b/>
        </w:rPr>
        <w:t>36b.</w:t>
      </w:r>
      <w:r w:rsidRPr="00923087">
        <w:t xml:space="preserve"> </w:t>
      </w:r>
      <w:r w:rsidR="00130013" w:rsidRPr="000A09D4">
        <w:rPr>
          <w:i/>
        </w:rPr>
        <w:t>If yes to question 36</w:t>
      </w:r>
      <w:r w:rsidR="00130013">
        <w:t xml:space="preserve">, </w:t>
      </w:r>
      <w:r w:rsidRPr="00923087">
        <w:t xml:space="preserve">During the past 12 months, did you not get or delay the HIV medical care you needed for any of the following </w:t>
      </w:r>
      <w:r w:rsidRPr="00130013">
        <w:rPr>
          <w:b/>
        </w:rPr>
        <w:t>personal reasons</w:t>
      </w:r>
      <w:r w:rsidRPr="00923087">
        <w:t>?  Check all that apply</w:t>
      </w:r>
    </w:p>
    <w:p w14:paraId="01F82273" w14:textId="68234DBF" w:rsidR="00D76773" w:rsidRPr="00923087" w:rsidRDefault="00D76773" w:rsidP="0029102D">
      <w:pPr>
        <w:pStyle w:val="CHECKALL"/>
        <w:ind w:left="1080"/>
      </w:pPr>
      <w:r w:rsidRPr="00923087">
        <w:t xml:space="preserve">I did not think the problem was serious enough </w:t>
      </w:r>
    </w:p>
    <w:p w14:paraId="274E5611" w14:textId="5E486AA0" w:rsidR="00D76773" w:rsidRPr="00923087" w:rsidRDefault="00D76773" w:rsidP="0029102D">
      <w:pPr>
        <w:pStyle w:val="CHECKALL"/>
        <w:ind w:left="1080"/>
      </w:pPr>
      <w:r w:rsidRPr="00923087">
        <w:t xml:space="preserve">I was too busy with work or other commitments </w:t>
      </w:r>
    </w:p>
    <w:p w14:paraId="03489E2D" w14:textId="1727466D" w:rsidR="00D76773" w:rsidRPr="00923087" w:rsidRDefault="00D76773" w:rsidP="0029102D">
      <w:pPr>
        <w:pStyle w:val="CHECKALL"/>
        <w:ind w:left="1080"/>
      </w:pPr>
      <w:r w:rsidRPr="00923087">
        <w:t xml:space="preserve">I did not have any transportation to get there </w:t>
      </w:r>
    </w:p>
    <w:p w14:paraId="13E8E038" w14:textId="0817E18E" w:rsidR="00D76773" w:rsidRPr="00923087" w:rsidRDefault="00D76773" w:rsidP="0029102D">
      <w:pPr>
        <w:pStyle w:val="CHECKALL"/>
        <w:ind w:left="1080"/>
      </w:pPr>
      <w:r w:rsidRPr="00923087">
        <w:t xml:space="preserve">I could not get there when my medical provider was open </w:t>
      </w:r>
    </w:p>
    <w:p w14:paraId="67EE7CD7" w14:textId="71AF1A31" w:rsidR="00D76773" w:rsidRPr="00923087" w:rsidRDefault="00D76773" w:rsidP="0029102D">
      <w:pPr>
        <w:pStyle w:val="CHECKALL"/>
        <w:ind w:left="1080"/>
      </w:pPr>
      <w:r w:rsidRPr="00923087">
        <w:t xml:space="preserve">I did not have any childcare </w:t>
      </w:r>
    </w:p>
    <w:p w14:paraId="4338334D" w14:textId="54C3E040" w:rsidR="00D76773" w:rsidRPr="00923087" w:rsidRDefault="00D76773" w:rsidP="0029102D">
      <w:pPr>
        <w:pStyle w:val="CHECKALL"/>
        <w:ind w:left="1080"/>
      </w:pPr>
      <w:r w:rsidRPr="00923087">
        <w:t xml:space="preserve">I was fearful that people would find out I have HIV </w:t>
      </w:r>
    </w:p>
    <w:p w14:paraId="5E14D9BA" w14:textId="4967E6F2" w:rsidR="00D76773" w:rsidRPr="00923087" w:rsidRDefault="00D76773" w:rsidP="0029102D">
      <w:pPr>
        <w:pStyle w:val="CHECKALL"/>
        <w:ind w:left="1080"/>
      </w:pPr>
      <w:r w:rsidRPr="00923087">
        <w:t>None of the reasons above</w:t>
      </w:r>
    </w:p>
    <w:p w14:paraId="60F19CB8" w14:textId="4B8E71D3" w:rsidR="00D76773" w:rsidRPr="00923087" w:rsidRDefault="00130013" w:rsidP="0029102D">
      <w:pPr>
        <w:pStyle w:val="QUESTION"/>
        <w:spacing w:before="600"/>
        <w:ind w:left="360"/>
      </w:pPr>
      <w:r>
        <w:rPr>
          <w:b/>
        </w:rPr>
        <w:br w:type="column"/>
      </w:r>
      <w:r w:rsidR="00D76773" w:rsidRPr="000A09D4">
        <w:rPr>
          <w:b/>
        </w:rPr>
        <w:t>36c</w:t>
      </w:r>
      <w:r w:rsidR="00D76773" w:rsidRPr="00923087">
        <w:t xml:space="preserve">. </w:t>
      </w:r>
      <w:r w:rsidRPr="000A09D4">
        <w:rPr>
          <w:i/>
        </w:rPr>
        <w:t>If yes to question 36</w:t>
      </w:r>
      <w:r>
        <w:t xml:space="preserve">, </w:t>
      </w:r>
      <w:r w:rsidR="00D76773" w:rsidRPr="00923087">
        <w:t>During the past 12 months, did you not get or delay the HIV medical care you needed for any of the following</w:t>
      </w:r>
      <w:r w:rsidR="00D76773" w:rsidRPr="00130013">
        <w:rPr>
          <w:b/>
          <w:i/>
        </w:rPr>
        <w:t xml:space="preserve"> </w:t>
      </w:r>
      <w:r w:rsidR="00D76773" w:rsidRPr="00130013">
        <w:rPr>
          <w:b/>
        </w:rPr>
        <w:t>access reasons</w:t>
      </w:r>
      <w:r w:rsidR="00D76773" w:rsidRPr="00923087">
        <w:t>? Check all that apply</w:t>
      </w:r>
    </w:p>
    <w:p w14:paraId="30162B1E" w14:textId="20CE5103" w:rsidR="00D76773" w:rsidRPr="00923087" w:rsidRDefault="00D76773" w:rsidP="0029102D">
      <w:pPr>
        <w:pStyle w:val="CHECKALL"/>
        <w:ind w:left="1080"/>
      </w:pPr>
      <w:r w:rsidRPr="00923087">
        <w:t xml:space="preserve">I could not get through on the telephone </w:t>
      </w:r>
    </w:p>
    <w:p w14:paraId="5D80E36E" w14:textId="1542F13F" w:rsidR="00D76773" w:rsidRPr="00923087" w:rsidRDefault="00D76773" w:rsidP="0029102D">
      <w:pPr>
        <w:pStyle w:val="CHECKALL"/>
        <w:ind w:left="1080"/>
      </w:pPr>
      <w:r w:rsidRPr="00923087">
        <w:t xml:space="preserve">I could not get an appointment soon enough </w:t>
      </w:r>
    </w:p>
    <w:p w14:paraId="34A1E261" w14:textId="6848FBE9" w:rsidR="00D76773" w:rsidRPr="00923087" w:rsidRDefault="00D76773" w:rsidP="0029102D">
      <w:pPr>
        <w:pStyle w:val="CHECKALL"/>
        <w:ind w:left="1080"/>
      </w:pPr>
      <w:r w:rsidRPr="00923087">
        <w:t xml:space="preserve">It takes too long to get to my medical provider </w:t>
      </w:r>
    </w:p>
    <w:p w14:paraId="417680E6" w14:textId="28958F54" w:rsidR="00D76773" w:rsidRPr="00923087" w:rsidRDefault="00D76773" w:rsidP="0029102D">
      <w:pPr>
        <w:pStyle w:val="CHECKALL"/>
        <w:ind w:left="1080"/>
      </w:pPr>
      <w:r w:rsidRPr="00923087">
        <w:t xml:space="preserve">Once I got to my HIV medical provider, I had to wait too long to see the doctor </w:t>
      </w:r>
    </w:p>
    <w:p w14:paraId="7A3BD357" w14:textId="245A4F94" w:rsidR="00D76773" w:rsidRPr="00923087" w:rsidRDefault="00D76773" w:rsidP="0029102D">
      <w:pPr>
        <w:pStyle w:val="CHECKALL"/>
        <w:ind w:left="1080"/>
      </w:pPr>
      <w:r w:rsidRPr="00923087">
        <w:t xml:space="preserve">My HIV medical provider was not open when I got there </w:t>
      </w:r>
    </w:p>
    <w:p w14:paraId="64279E00" w14:textId="2E5F6DFD" w:rsidR="00D76773" w:rsidRPr="00923087" w:rsidRDefault="00D76773" w:rsidP="0029102D">
      <w:pPr>
        <w:pStyle w:val="CHECKALL"/>
        <w:ind w:left="1080"/>
      </w:pPr>
      <w:r w:rsidRPr="00923087">
        <w:t>None of the reasons above</w:t>
      </w:r>
    </w:p>
    <w:p w14:paraId="5EE54755" w14:textId="42F8DD7F" w:rsidR="00D76773" w:rsidRPr="00923087" w:rsidRDefault="00D76773" w:rsidP="0029102D">
      <w:pPr>
        <w:pStyle w:val="QUESTION"/>
        <w:ind w:left="810" w:right="-234" w:hanging="450"/>
      </w:pPr>
      <w:r w:rsidRPr="000A09D4">
        <w:rPr>
          <w:b/>
        </w:rPr>
        <w:t>36d.</w:t>
      </w:r>
      <w:r w:rsidRPr="00923087">
        <w:t xml:space="preserve"> </w:t>
      </w:r>
      <w:r w:rsidR="00130013" w:rsidRPr="000A09D4">
        <w:rPr>
          <w:i/>
        </w:rPr>
        <w:t>If yes to question 36</w:t>
      </w:r>
      <w:r w:rsidR="00130013">
        <w:t xml:space="preserve">, </w:t>
      </w:r>
      <w:r w:rsidRPr="00923087">
        <w:t xml:space="preserve">During the past 12 months, did you not get or delay the HIV medical care you needed for any of the following </w:t>
      </w:r>
      <w:r w:rsidRPr="00130013">
        <w:rPr>
          <w:b/>
        </w:rPr>
        <w:t>additional reasons</w:t>
      </w:r>
      <w:r w:rsidRPr="00923087">
        <w:t>?  Check all that apply</w:t>
      </w:r>
    </w:p>
    <w:p w14:paraId="1CEE5FD9" w14:textId="7B5E3251" w:rsidR="00D76773" w:rsidRPr="00923087" w:rsidRDefault="00D76773" w:rsidP="0029102D">
      <w:pPr>
        <w:pStyle w:val="CHECKALL"/>
        <w:ind w:left="1080"/>
      </w:pPr>
      <w:r w:rsidRPr="00923087">
        <w:t xml:space="preserve">The doctor’s office, clinic, or hospital was not sensitive to my race, ethnicity, culture, sexual orientation, or gender identity </w:t>
      </w:r>
    </w:p>
    <w:p w14:paraId="7FDFC4BF" w14:textId="4D96666A" w:rsidR="00D76773" w:rsidRPr="00923087" w:rsidRDefault="00D76773" w:rsidP="0029102D">
      <w:pPr>
        <w:pStyle w:val="CHECKALL"/>
        <w:ind w:left="1080"/>
      </w:pPr>
      <w:r w:rsidRPr="00923087">
        <w:t xml:space="preserve">I experienced discrimination by my HIV medical provider or their staff </w:t>
      </w:r>
    </w:p>
    <w:p w14:paraId="468BC713" w14:textId="0E10270E" w:rsidR="00D76773" w:rsidRPr="00923087" w:rsidRDefault="00D76773" w:rsidP="0029102D">
      <w:pPr>
        <w:pStyle w:val="CHECKALL"/>
        <w:ind w:left="1080"/>
      </w:pPr>
      <w:r w:rsidRPr="00923087">
        <w:t xml:space="preserve">I was worried about lack of privacy by the doctor’s office, clinic, or hospital to protect my medical chart </w:t>
      </w:r>
    </w:p>
    <w:p w14:paraId="7B610F1F" w14:textId="435D366B" w:rsidR="00D76773" w:rsidRPr="00923087" w:rsidRDefault="00D76773" w:rsidP="0029102D">
      <w:pPr>
        <w:pStyle w:val="CHECKALL"/>
        <w:ind w:left="1080"/>
      </w:pPr>
      <w:r w:rsidRPr="00923087">
        <w:t xml:space="preserve">I was not able to use my preferred language </w:t>
      </w:r>
    </w:p>
    <w:p w14:paraId="558E15B1" w14:textId="7E8C3526" w:rsidR="00D76773" w:rsidRPr="00923087" w:rsidRDefault="00D76773" w:rsidP="0029102D">
      <w:pPr>
        <w:pStyle w:val="CHECKALL"/>
        <w:ind w:left="1080"/>
      </w:pPr>
      <w:r w:rsidRPr="00923087">
        <w:t xml:space="preserve">I was fearful that I would be reported to immigration or other authorities </w:t>
      </w:r>
    </w:p>
    <w:p w14:paraId="0E170F19" w14:textId="747A63F2" w:rsidR="00F4359B" w:rsidRPr="00923087" w:rsidRDefault="00D76773" w:rsidP="0029102D">
      <w:pPr>
        <w:pStyle w:val="CHECKALL"/>
        <w:ind w:left="1080"/>
      </w:pPr>
      <w:r w:rsidRPr="00923087">
        <w:t xml:space="preserve">None of reasons above </w:t>
      </w:r>
    </w:p>
    <w:p w14:paraId="6FDCF617" w14:textId="77777777" w:rsidR="000A09D4" w:rsidRDefault="000A09D4" w:rsidP="00F4359B">
      <w:pPr>
        <w:rPr>
          <w:rFonts w:ascii="Calibri" w:hAnsi="Calibri"/>
        </w:rPr>
        <w:sectPr w:rsidR="000A09D4" w:rsidSect="003B5E93">
          <w:type w:val="continuous"/>
          <w:pgSz w:w="12240" w:h="15840"/>
          <w:pgMar w:top="810" w:right="1260" w:bottom="1008" w:left="1008" w:header="720" w:footer="720" w:gutter="0"/>
          <w:cols w:num="2" w:space="720"/>
          <w:titlePg/>
          <w:docGrid w:linePitch="360"/>
        </w:sectPr>
      </w:pPr>
    </w:p>
    <w:p w14:paraId="25AAEA35" w14:textId="40383134" w:rsidR="00D76773" w:rsidRPr="00923087" w:rsidRDefault="001D4C14" w:rsidP="001D4C14">
      <w:pPr>
        <w:pStyle w:val="QUESTION"/>
        <w:spacing w:before="120"/>
        <w:ind w:left="360" w:hanging="360"/>
      </w:pPr>
      <w:r>
        <w:rPr>
          <w:b/>
          <w:noProof/>
        </w:rPr>
        <w:lastRenderedPageBreak/>
        <mc:AlternateContent>
          <mc:Choice Requires="wps">
            <w:drawing>
              <wp:anchor distT="0" distB="0" distL="114300" distR="114300" simplePos="0" relativeHeight="251658242" behindDoc="0" locked="0" layoutInCell="1" allowOverlap="1" wp14:anchorId="511715E4" wp14:editId="362FDDF6">
                <wp:simplePos x="0" y="0"/>
                <wp:positionH relativeFrom="column">
                  <wp:posOffset>3065780</wp:posOffset>
                </wp:positionH>
                <wp:positionV relativeFrom="paragraph">
                  <wp:posOffset>34925</wp:posOffset>
                </wp:positionV>
                <wp:extent cx="0" cy="77724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7772400"/>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F3B09AA"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pt,2.75pt" to="241.4pt,6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" strokecolor="#0058a3 [3204]" strokeweight=".25pt">
                <v:stroke joinstyle="miter"/>
              </v:line>
            </w:pict>
          </mc:Fallback>
        </mc:AlternateContent>
      </w:r>
      <w:r w:rsidR="00D76773" w:rsidRPr="001D4C14">
        <w:rPr>
          <w:b/>
        </w:rPr>
        <w:t>37.</w:t>
      </w:r>
      <w:r w:rsidR="00D76773" w:rsidRPr="00923087">
        <w:t xml:space="preserve"> How often do you get the social and emotional support you need?</w:t>
      </w:r>
    </w:p>
    <w:p w14:paraId="28E7A89B" w14:textId="7114201A" w:rsidR="00D76773" w:rsidRPr="00923087" w:rsidRDefault="00D76773" w:rsidP="00F4359B">
      <w:pPr>
        <w:pStyle w:val="ListParagraph"/>
        <w:numPr>
          <w:ilvl w:val="0"/>
          <w:numId w:val="16"/>
        </w:numPr>
        <w:rPr>
          <w:rFonts w:ascii="Calibri" w:hAnsi="Calibri"/>
        </w:rPr>
      </w:pPr>
      <w:r w:rsidRPr="00923087">
        <w:rPr>
          <w:rFonts w:ascii="Calibri" w:hAnsi="Calibri"/>
        </w:rPr>
        <w:t xml:space="preserve">Always </w:t>
      </w:r>
    </w:p>
    <w:p w14:paraId="5A3C025F" w14:textId="7BC38F04" w:rsidR="00D76773" w:rsidRPr="00923087" w:rsidRDefault="00D76773" w:rsidP="00F4359B">
      <w:pPr>
        <w:pStyle w:val="ListParagraph"/>
        <w:numPr>
          <w:ilvl w:val="0"/>
          <w:numId w:val="16"/>
        </w:numPr>
        <w:rPr>
          <w:rFonts w:ascii="Calibri" w:hAnsi="Calibri"/>
        </w:rPr>
      </w:pPr>
      <w:r w:rsidRPr="00923087">
        <w:rPr>
          <w:rFonts w:ascii="Calibri" w:hAnsi="Calibri"/>
        </w:rPr>
        <w:t xml:space="preserve">Usually </w:t>
      </w:r>
    </w:p>
    <w:p w14:paraId="4B33DBF7" w14:textId="1CB6F611" w:rsidR="00D76773" w:rsidRPr="00923087" w:rsidRDefault="00D76773" w:rsidP="00F4359B">
      <w:pPr>
        <w:pStyle w:val="ListParagraph"/>
        <w:numPr>
          <w:ilvl w:val="0"/>
          <w:numId w:val="16"/>
        </w:numPr>
        <w:rPr>
          <w:rFonts w:ascii="Calibri" w:hAnsi="Calibri"/>
        </w:rPr>
      </w:pPr>
      <w:r w:rsidRPr="00923087">
        <w:rPr>
          <w:rFonts w:ascii="Calibri" w:hAnsi="Calibri"/>
        </w:rPr>
        <w:t xml:space="preserve">Sometimes </w:t>
      </w:r>
    </w:p>
    <w:p w14:paraId="1F8A6A53" w14:textId="37F149CD" w:rsidR="00D76773" w:rsidRPr="00923087" w:rsidRDefault="00D76773" w:rsidP="00F4359B">
      <w:pPr>
        <w:pStyle w:val="ListParagraph"/>
        <w:numPr>
          <w:ilvl w:val="0"/>
          <w:numId w:val="16"/>
        </w:numPr>
        <w:rPr>
          <w:rFonts w:ascii="Calibri" w:hAnsi="Calibri"/>
        </w:rPr>
      </w:pPr>
      <w:r w:rsidRPr="00923087">
        <w:rPr>
          <w:rFonts w:ascii="Calibri" w:hAnsi="Calibri"/>
        </w:rPr>
        <w:t xml:space="preserve">Rarely </w:t>
      </w:r>
    </w:p>
    <w:p w14:paraId="1C1DB298" w14:textId="009FB533" w:rsidR="00D76773" w:rsidRPr="00923087" w:rsidRDefault="00D76773" w:rsidP="00D76773">
      <w:pPr>
        <w:pStyle w:val="ListParagraph"/>
        <w:numPr>
          <w:ilvl w:val="0"/>
          <w:numId w:val="16"/>
        </w:numPr>
        <w:rPr>
          <w:rFonts w:ascii="Calibri" w:hAnsi="Calibri"/>
        </w:rPr>
      </w:pPr>
      <w:r w:rsidRPr="00923087">
        <w:rPr>
          <w:rFonts w:ascii="Calibri" w:hAnsi="Calibri"/>
        </w:rPr>
        <w:t xml:space="preserve">Never </w:t>
      </w:r>
    </w:p>
    <w:p w14:paraId="3A592CCA" w14:textId="40C51226" w:rsidR="00D76773" w:rsidRPr="00923087" w:rsidRDefault="00D76773" w:rsidP="001D4C14">
      <w:pPr>
        <w:pStyle w:val="QUESTION"/>
        <w:ind w:left="360" w:hanging="360"/>
      </w:pPr>
      <w:r w:rsidRPr="001D4C14">
        <w:rPr>
          <w:b/>
        </w:rPr>
        <w:t>38.</w:t>
      </w:r>
      <w:r w:rsidRPr="00923087">
        <w:t xml:space="preserve"> How safe do you consider your neighborhood to be?  </w:t>
      </w:r>
    </w:p>
    <w:p w14:paraId="0A18045F" w14:textId="0C1E7FFA" w:rsidR="00D76773" w:rsidRPr="00923087" w:rsidRDefault="00D76773" w:rsidP="00F4359B">
      <w:pPr>
        <w:pStyle w:val="ListParagraph"/>
        <w:numPr>
          <w:ilvl w:val="0"/>
          <w:numId w:val="16"/>
        </w:numPr>
        <w:rPr>
          <w:rFonts w:ascii="Calibri" w:hAnsi="Calibri"/>
        </w:rPr>
      </w:pPr>
      <w:r w:rsidRPr="00923087">
        <w:rPr>
          <w:rFonts w:ascii="Calibri" w:hAnsi="Calibri"/>
        </w:rPr>
        <w:t xml:space="preserve">Extremely safe </w:t>
      </w:r>
    </w:p>
    <w:p w14:paraId="566C72D2" w14:textId="618D9DC0" w:rsidR="00D76773" w:rsidRPr="00923087" w:rsidRDefault="00D76773" w:rsidP="00F4359B">
      <w:pPr>
        <w:pStyle w:val="ListParagraph"/>
        <w:numPr>
          <w:ilvl w:val="0"/>
          <w:numId w:val="16"/>
        </w:numPr>
        <w:rPr>
          <w:rFonts w:ascii="Calibri" w:hAnsi="Calibri"/>
        </w:rPr>
      </w:pPr>
      <w:r w:rsidRPr="00923087">
        <w:rPr>
          <w:rFonts w:ascii="Calibri" w:hAnsi="Calibri"/>
        </w:rPr>
        <w:t xml:space="preserve">Safe </w:t>
      </w:r>
    </w:p>
    <w:p w14:paraId="197DD8FA" w14:textId="606B75D4" w:rsidR="00D76773" w:rsidRPr="00923087" w:rsidRDefault="00D76773" w:rsidP="00F4359B">
      <w:pPr>
        <w:pStyle w:val="ListParagraph"/>
        <w:numPr>
          <w:ilvl w:val="0"/>
          <w:numId w:val="16"/>
        </w:numPr>
        <w:rPr>
          <w:rFonts w:ascii="Calibri" w:hAnsi="Calibri"/>
        </w:rPr>
      </w:pPr>
      <w:r w:rsidRPr="00923087">
        <w:rPr>
          <w:rFonts w:ascii="Calibri" w:hAnsi="Calibri"/>
        </w:rPr>
        <w:t xml:space="preserve">Unsafe </w:t>
      </w:r>
    </w:p>
    <w:p w14:paraId="0BF9BDE0" w14:textId="2D797C61" w:rsidR="00D76773" w:rsidRPr="00923087" w:rsidRDefault="00D76773" w:rsidP="00D76773">
      <w:pPr>
        <w:pStyle w:val="ListParagraph"/>
        <w:numPr>
          <w:ilvl w:val="0"/>
          <w:numId w:val="16"/>
        </w:numPr>
        <w:rPr>
          <w:rFonts w:ascii="Calibri" w:hAnsi="Calibri"/>
        </w:rPr>
      </w:pPr>
      <w:r w:rsidRPr="00923087">
        <w:rPr>
          <w:rFonts w:ascii="Calibri" w:hAnsi="Calibri"/>
        </w:rPr>
        <w:t xml:space="preserve">Extremely unsafe </w:t>
      </w:r>
    </w:p>
    <w:p w14:paraId="06F5DFB1" w14:textId="7C0C78F4" w:rsidR="00D76773" w:rsidRPr="00923087" w:rsidRDefault="00D76773" w:rsidP="001D4C14">
      <w:pPr>
        <w:pStyle w:val="QUESTION"/>
        <w:ind w:left="360" w:hanging="360"/>
      </w:pPr>
      <w:r w:rsidRPr="001D4C14">
        <w:rPr>
          <w:b/>
        </w:rPr>
        <w:t>39.</w:t>
      </w:r>
      <w:r w:rsidRPr="00923087">
        <w:t xml:space="preserve"> Have you ever spent time in a jail, prison or juvenile detention center?</w:t>
      </w:r>
    </w:p>
    <w:p w14:paraId="21934E50" w14:textId="767D656E"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during the past 12 months </w:t>
      </w:r>
    </w:p>
    <w:p w14:paraId="2B3011B4" w14:textId="4A960F13"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more than 12 months ago </w:t>
      </w:r>
    </w:p>
    <w:p w14:paraId="6E23FA88" w14:textId="5D31F71F" w:rsidR="00D76773" w:rsidRPr="00923087" w:rsidRDefault="00D76773" w:rsidP="00D76773">
      <w:pPr>
        <w:pStyle w:val="ListParagraph"/>
        <w:numPr>
          <w:ilvl w:val="0"/>
          <w:numId w:val="16"/>
        </w:numPr>
        <w:rPr>
          <w:rFonts w:ascii="Calibri" w:hAnsi="Calibri"/>
        </w:rPr>
      </w:pPr>
      <w:r w:rsidRPr="00923087">
        <w:rPr>
          <w:rFonts w:ascii="Calibri" w:hAnsi="Calibri"/>
        </w:rPr>
        <w:t xml:space="preserve">No </w:t>
      </w:r>
    </w:p>
    <w:p w14:paraId="754F32EE" w14:textId="77777777" w:rsidR="00D76773" w:rsidRPr="00923087" w:rsidRDefault="00D76773" w:rsidP="001D4C14">
      <w:pPr>
        <w:pStyle w:val="QUESTION"/>
        <w:ind w:left="360" w:hanging="360"/>
      </w:pPr>
      <w:r w:rsidRPr="001D4C14">
        <w:rPr>
          <w:b/>
        </w:rPr>
        <w:t>40.</w:t>
      </w:r>
      <w:r w:rsidRPr="00923087">
        <w:t xml:space="preserve"> During the past 12 months, did you see a medical provider specifically about your HIV?</w:t>
      </w:r>
    </w:p>
    <w:p w14:paraId="7A61DAA7" w14:textId="43A92E4A"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w:t>
      </w:r>
    </w:p>
    <w:p w14:paraId="170E4529" w14:textId="79CD28CF" w:rsidR="00D76773" w:rsidRPr="00923087" w:rsidRDefault="00D76773" w:rsidP="00F4359B">
      <w:pPr>
        <w:pStyle w:val="ListParagraph"/>
        <w:numPr>
          <w:ilvl w:val="0"/>
          <w:numId w:val="16"/>
        </w:numPr>
        <w:rPr>
          <w:rFonts w:ascii="Calibri" w:hAnsi="Calibri"/>
        </w:rPr>
      </w:pPr>
      <w:r w:rsidRPr="00923087">
        <w:rPr>
          <w:rFonts w:ascii="Calibri" w:hAnsi="Calibri"/>
        </w:rPr>
        <w:t xml:space="preserve">No </w:t>
      </w:r>
    </w:p>
    <w:p w14:paraId="197FFF8D" w14:textId="4F78A874" w:rsidR="00D76773" w:rsidRPr="00923087" w:rsidRDefault="001D4C14" w:rsidP="001D4C14">
      <w:pPr>
        <w:pStyle w:val="QUESTION"/>
        <w:ind w:left="360" w:hanging="360"/>
      </w:pPr>
      <w:r>
        <w:br w:type="column"/>
      </w:r>
      <w:r w:rsidR="00D76773" w:rsidRPr="001D4C14">
        <w:rPr>
          <w:b/>
        </w:rPr>
        <w:t>41.</w:t>
      </w:r>
      <w:r w:rsidR="00D76773" w:rsidRPr="00923087">
        <w:t xml:space="preserve"> Thinking about the past 30 days, how often did you take all your HIV medication(s) as prescribed?</w:t>
      </w:r>
    </w:p>
    <w:p w14:paraId="5E7B8CE7" w14:textId="4C619424" w:rsidR="00D76773" w:rsidRPr="00923087" w:rsidRDefault="00D76773" w:rsidP="00F4359B">
      <w:pPr>
        <w:pStyle w:val="ListParagraph"/>
        <w:numPr>
          <w:ilvl w:val="0"/>
          <w:numId w:val="16"/>
        </w:numPr>
        <w:rPr>
          <w:rFonts w:ascii="Calibri" w:hAnsi="Calibri"/>
        </w:rPr>
      </w:pPr>
      <w:r w:rsidRPr="00923087">
        <w:rPr>
          <w:rFonts w:ascii="Calibri" w:hAnsi="Calibri"/>
        </w:rPr>
        <w:t xml:space="preserve">Always </w:t>
      </w:r>
    </w:p>
    <w:p w14:paraId="44D95B1A" w14:textId="4EA39664" w:rsidR="00D76773" w:rsidRPr="00923087" w:rsidRDefault="00D76773" w:rsidP="00F4359B">
      <w:pPr>
        <w:pStyle w:val="ListParagraph"/>
        <w:numPr>
          <w:ilvl w:val="0"/>
          <w:numId w:val="16"/>
        </w:numPr>
        <w:rPr>
          <w:rFonts w:ascii="Calibri" w:hAnsi="Calibri"/>
        </w:rPr>
      </w:pPr>
      <w:r w:rsidRPr="00923087">
        <w:rPr>
          <w:rFonts w:ascii="Calibri" w:hAnsi="Calibri"/>
        </w:rPr>
        <w:t xml:space="preserve">Most of the time </w:t>
      </w:r>
    </w:p>
    <w:p w14:paraId="6188BE79" w14:textId="60E24D5B" w:rsidR="00D76773" w:rsidRPr="00923087" w:rsidRDefault="00D76773" w:rsidP="00F4359B">
      <w:pPr>
        <w:pStyle w:val="ListParagraph"/>
        <w:numPr>
          <w:ilvl w:val="0"/>
          <w:numId w:val="16"/>
        </w:numPr>
        <w:rPr>
          <w:rFonts w:ascii="Calibri" w:hAnsi="Calibri"/>
        </w:rPr>
      </w:pPr>
      <w:r w:rsidRPr="00923087">
        <w:rPr>
          <w:rFonts w:ascii="Calibri" w:hAnsi="Calibri"/>
        </w:rPr>
        <w:t xml:space="preserve">Sometimes </w:t>
      </w:r>
    </w:p>
    <w:p w14:paraId="5600137A" w14:textId="4D57A39F" w:rsidR="00D76773" w:rsidRPr="00923087" w:rsidRDefault="00D76773" w:rsidP="00F4359B">
      <w:pPr>
        <w:pStyle w:val="ListParagraph"/>
        <w:numPr>
          <w:ilvl w:val="0"/>
          <w:numId w:val="16"/>
        </w:numPr>
        <w:rPr>
          <w:rFonts w:ascii="Calibri" w:hAnsi="Calibri"/>
        </w:rPr>
      </w:pPr>
      <w:r w:rsidRPr="00923087">
        <w:rPr>
          <w:rFonts w:ascii="Calibri" w:hAnsi="Calibri"/>
        </w:rPr>
        <w:t xml:space="preserve">Rarely </w:t>
      </w:r>
    </w:p>
    <w:p w14:paraId="5BF82242" w14:textId="2E3D42B4" w:rsidR="00D76773" w:rsidRDefault="00D76773" w:rsidP="00D76773">
      <w:pPr>
        <w:pStyle w:val="ListParagraph"/>
        <w:numPr>
          <w:ilvl w:val="0"/>
          <w:numId w:val="16"/>
        </w:numPr>
        <w:rPr>
          <w:rFonts w:ascii="Calibri" w:hAnsi="Calibri"/>
        </w:rPr>
      </w:pPr>
      <w:r w:rsidRPr="00923087">
        <w:rPr>
          <w:rFonts w:ascii="Calibri" w:hAnsi="Calibri"/>
        </w:rPr>
        <w:t xml:space="preserve">Never </w:t>
      </w:r>
    </w:p>
    <w:p w14:paraId="7F34CB6E" w14:textId="4367C7D0" w:rsidR="00962604" w:rsidRPr="00923087" w:rsidRDefault="000B1585" w:rsidP="00D76773">
      <w:pPr>
        <w:pStyle w:val="ListParagraph"/>
        <w:numPr>
          <w:ilvl w:val="0"/>
          <w:numId w:val="16"/>
        </w:numPr>
        <w:rPr>
          <w:rFonts w:ascii="Calibri" w:hAnsi="Calibri"/>
        </w:rPr>
      </w:pPr>
      <w:r>
        <w:rPr>
          <w:rFonts w:ascii="Calibri" w:hAnsi="Calibri"/>
        </w:rPr>
        <w:t>Not applicable – I am not currently taking HIV medication</w:t>
      </w:r>
    </w:p>
    <w:p w14:paraId="1B129471" w14:textId="77777777" w:rsidR="00D76773" w:rsidRPr="00923087" w:rsidRDefault="00D76773" w:rsidP="001D4C14">
      <w:pPr>
        <w:pStyle w:val="QUESTION"/>
        <w:ind w:left="360" w:hanging="360"/>
      </w:pPr>
      <w:r w:rsidRPr="001D4C14">
        <w:rPr>
          <w:b/>
        </w:rPr>
        <w:t>42.</w:t>
      </w:r>
      <w:r w:rsidRPr="00923087">
        <w:t xml:space="preserve"> During the past 12 months, have you had a HIV viral load test?</w:t>
      </w:r>
    </w:p>
    <w:p w14:paraId="32D56554" w14:textId="18315C0B"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w:t>
      </w:r>
      <w:r w:rsidR="003E4A73" w:rsidRPr="00923087">
        <w:rPr>
          <w:rFonts w:ascii="Calibri" w:hAnsi="Calibri"/>
        </w:rPr>
        <w:t xml:space="preserve">– </w:t>
      </w:r>
      <w:r w:rsidR="003E4A73">
        <w:rPr>
          <w:rFonts w:ascii="Calibri" w:hAnsi="Calibri"/>
          <w:i/>
          <w:iCs/>
        </w:rPr>
        <w:t>answer question 43</w:t>
      </w:r>
    </w:p>
    <w:p w14:paraId="3F9D1CC9" w14:textId="76BA74D1" w:rsidR="00D76773" w:rsidRPr="00923087" w:rsidRDefault="00D76773" w:rsidP="00F4359B">
      <w:pPr>
        <w:pStyle w:val="ListParagraph"/>
        <w:numPr>
          <w:ilvl w:val="0"/>
          <w:numId w:val="16"/>
        </w:numPr>
        <w:rPr>
          <w:rFonts w:ascii="Calibri" w:hAnsi="Calibri"/>
        </w:rPr>
      </w:pPr>
      <w:r w:rsidRPr="00923087">
        <w:rPr>
          <w:rFonts w:ascii="Calibri" w:hAnsi="Calibri"/>
        </w:rPr>
        <w:t xml:space="preserve">No </w:t>
      </w:r>
      <w:r w:rsidR="00473920" w:rsidRPr="00923087">
        <w:rPr>
          <w:rFonts w:ascii="Calibri" w:hAnsi="Calibri"/>
        </w:rPr>
        <w:t xml:space="preserve">– </w:t>
      </w:r>
      <w:r w:rsidR="00473920" w:rsidRPr="00923087">
        <w:rPr>
          <w:rFonts w:ascii="Calibri" w:hAnsi="Calibri"/>
          <w:i/>
          <w:iCs/>
        </w:rPr>
        <w:t>skip to question 44</w:t>
      </w:r>
    </w:p>
    <w:p w14:paraId="0844AB5A" w14:textId="5C3F7C20" w:rsidR="00343BF3" w:rsidRPr="00923087" w:rsidRDefault="00D76773" w:rsidP="00343BF3">
      <w:pPr>
        <w:pStyle w:val="ListParagraph"/>
        <w:numPr>
          <w:ilvl w:val="0"/>
          <w:numId w:val="16"/>
        </w:numPr>
        <w:rPr>
          <w:rFonts w:ascii="Calibri" w:hAnsi="Calibri"/>
        </w:rPr>
      </w:pPr>
      <w:r w:rsidRPr="00923087">
        <w:rPr>
          <w:rFonts w:ascii="Calibri" w:hAnsi="Calibri"/>
        </w:rPr>
        <w:t xml:space="preserve">I do not know </w:t>
      </w:r>
      <w:r w:rsidR="00473920" w:rsidRPr="00923087">
        <w:rPr>
          <w:rFonts w:ascii="Calibri" w:hAnsi="Calibri"/>
        </w:rPr>
        <w:t xml:space="preserve">– </w:t>
      </w:r>
      <w:r w:rsidR="00473920" w:rsidRPr="00923087">
        <w:rPr>
          <w:rFonts w:ascii="Calibri" w:hAnsi="Calibri"/>
          <w:i/>
          <w:iCs/>
        </w:rPr>
        <w:t>skip to question 44</w:t>
      </w:r>
    </w:p>
    <w:p w14:paraId="2CF1B0FE" w14:textId="0A4E0AC7" w:rsidR="00D76773" w:rsidRPr="00923087" w:rsidRDefault="00D76773" w:rsidP="001D4C14">
      <w:pPr>
        <w:keepNext/>
        <w:spacing w:before="480"/>
        <w:rPr>
          <w:rFonts w:ascii="Calibri" w:hAnsi="Calibri"/>
        </w:rPr>
      </w:pPr>
      <w:r w:rsidRPr="00923087">
        <w:rPr>
          <w:rFonts w:ascii="Calibri" w:hAnsi="Calibri"/>
        </w:rPr>
        <w:t>According to the Centers for Disease Control and Prevention (CDC), if taken as prescribed, HIV medicine or anti-retroviral therapy (ART), reduces the amount of HIV in the body (viral load) to a very low level, which keeps the immune system working and prevents illness. This is called viral suppression. HIV medicine can even make the viral load so low that a test can’t detect it. This is called an undetectable viral load.</w:t>
      </w:r>
    </w:p>
    <w:p w14:paraId="4F1FDE02" w14:textId="77777777" w:rsidR="00D76773" w:rsidRPr="00923087" w:rsidRDefault="00D76773" w:rsidP="001D4C14">
      <w:pPr>
        <w:pStyle w:val="QUESTION"/>
        <w:ind w:left="360" w:hanging="360"/>
      </w:pPr>
      <w:r w:rsidRPr="001D4C14">
        <w:rPr>
          <w:b/>
        </w:rPr>
        <w:t> 43.</w:t>
      </w:r>
      <w:r w:rsidRPr="00923087">
        <w:t xml:space="preserve"> In your most recent HIV viral load test, were you virally suppressed or undetectable?</w:t>
      </w:r>
    </w:p>
    <w:p w14:paraId="1494D57C" w14:textId="140381BE"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I was virally suppressed or </w:t>
      </w:r>
      <w:r w:rsidR="00D02ED9" w:rsidRPr="00923087">
        <w:rPr>
          <w:rFonts w:ascii="Calibri" w:hAnsi="Calibri"/>
        </w:rPr>
        <w:t xml:space="preserve">had an </w:t>
      </w:r>
      <w:r w:rsidRPr="00923087">
        <w:rPr>
          <w:rFonts w:ascii="Calibri" w:hAnsi="Calibri"/>
        </w:rPr>
        <w:t xml:space="preserve">undetectable </w:t>
      </w:r>
      <w:r w:rsidR="00D02ED9" w:rsidRPr="00923087">
        <w:rPr>
          <w:rFonts w:ascii="Calibri" w:hAnsi="Calibri"/>
        </w:rPr>
        <w:t>viral load</w:t>
      </w:r>
    </w:p>
    <w:p w14:paraId="2CCEB8F6" w14:textId="0B80C77D" w:rsidR="00D76773" w:rsidRPr="00923087" w:rsidRDefault="00D76773" w:rsidP="00072A23">
      <w:pPr>
        <w:pStyle w:val="ListParagraph"/>
        <w:numPr>
          <w:ilvl w:val="0"/>
          <w:numId w:val="16"/>
        </w:numPr>
        <w:rPr>
          <w:rFonts w:ascii="Calibri" w:hAnsi="Calibri"/>
        </w:rPr>
      </w:pPr>
      <w:r w:rsidRPr="00923087">
        <w:rPr>
          <w:rFonts w:ascii="Calibri" w:hAnsi="Calibri"/>
        </w:rPr>
        <w:t xml:space="preserve">No, I was not virally suppressed or </w:t>
      </w:r>
      <w:r w:rsidR="00D02ED9" w:rsidRPr="00923087">
        <w:rPr>
          <w:rFonts w:ascii="Calibri" w:hAnsi="Calibri"/>
        </w:rPr>
        <w:t xml:space="preserve">had a </w:t>
      </w:r>
      <w:r w:rsidRPr="00923087">
        <w:rPr>
          <w:rFonts w:ascii="Calibri" w:hAnsi="Calibri"/>
        </w:rPr>
        <w:t xml:space="preserve">detectable </w:t>
      </w:r>
      <w:r w:rsidR="00D02ED9" w:rsidRPr="00923087">
        <w:rPr>
          <w:rFonts w:ascii="Calibri" w:hAnsi="Calibri"/>
        </w:rPr>
        <w:t>viral load</w:t>
      </w:r>
    </w:p>
    <w:p w14:paraId="119A70B7" w14:textId="7C6FAB2F" w:rsidR="00D76773" w:rsidRPr="00923087" w:rsidRDefault="00D76773" w:rsidP="00072A23">
      <w:pPr>
        <w:pStyle w:val="ListParagraph"/>
        <w:numPr>
          <w:ilvl w:val="0"/>
          <w:numId w:val="16"/>
        </w:numPr>
        <w:rPr>
          <w:rFonts w:ascii="Calibri" w:hAnsi="Calibri"/>
        </w:rPr>
      </w:pPr>
      <w:r w:rsidRPr="00923087">
        <w:rPr>
          <w:rFonts w:ascii="Calibri" w:hAnsi="Calibri"/>
        </w:rPr>
        <w:t xml:space="preserve">I do not know </w:t>
      </w:r>
    </w:p>
    <w:p w14:paraId="68234267" w14:textId="77777777" w:rsidR="001D4C14" w:rsidRPr="001D4C14" w:rsidRDefault="001D4C14" w:rsidP="001D4C14">
      <w:pPr>
        <w:pStyle w:val="ListParagraph"/>
        <w:keepNext/>
        <w:numPr>
          <w:ilvl w:val="0"/>
          <w:numId w:val="16"/>
        </w:numPr>
        <w:rPr>
          <w:rFonts w:ascii="Calibri" w:hAnsi="Calibri"/>
        </w:rPr>
        <w:sectPr w:rsidR="001D4C14" w:rsidRPr="001D4C14" w:rsidSect="00A746C5">
          <w:pgSz w:w="12240" w:h="15840"/>
          <w:pgMar w:top="1080" w:right="1440" w:bottom="1008" w:left="1008" w:header="720" w:footer="690" w:gutter="0"/>
          <w:cols w:num="2" w:space="720"/>
          <w:titlePg/>
          <w:docGrid w:linePitch="360"/>
        </w:sectPr>
      </w:pPr>
    </w:p>
    <w:p w14:paraId="3A54F40C" w14:textId="20E67A1F" w:rsidR="001D4C14" w:rsidRDefault="001D4C14" w:rsidP="00D76773">
      <w:pPr>
        <w:keepNext/>
        <w:rPr>
          <w:rFonts w:ascii="Calibri" w:hAnsi="Calibri"/>
        </w:rPr>
      </w:pPr>
      <w:r>
        <w:rPr>
          <w:b/>
          <w:noProof/>
        </w:rPr>
        <w:lastRenderedPageBreak/>
        <mc:AlternateContent>
          <mc:Choice Requires="wps">
            <w:drawing>
              <wp:anchor distT="0" distB="0" distL="114300" distR="114300" simplePos="0" relativeHeight="251658243" behindDoc="0" locked="0" layoutInCell="1" allowOverlap="1" wp14:anchorId="3CA7CD61" wp14:editId="36BD71FA">
                <wp:simplePos x="0" y="0"/>
                <wp:positionH relativeFrom="column">
                  <wp:posOffset>3094710</wp:posOffset>
                </wp:positionH>
                <wp:positionV relativeFrom="paragraph">
                  <wp:posOffset>308757</wp:posOffset>
                </wp:positionV>
                <wp:extent cx="0" cy="7232073"/>
                <wp:effectExtent l="0" t="0" r="19050" b="26035"/>
                <wp:wrapNone/>
                <wp:docPr id="10" name="Straight Connector 10"/>
                <wp:cNvGraphicFramePr/>
                <a:graphic xmlns:a="http://schemas.openxmlformats.org/drawingml/2006/main">
                  <a:graphicData uri="http://schemas.microsoft.com/office/word/2010/wordprocessingShape">
                    <wps:wsp>
                      <wps:cNvCnPr/>
                      <wps:spPr>
                        <a:xfrm>
                          <a:off x="0" y="0"/>
                          <a:ext cx="0" cy="7232073"/>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A16F9E0"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pt,24.3pt" to="243.7pt,5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" strokecolor="#0058a3 [3204]" strokeweight=".25pt">
                <v:stroke joinstyle="miter"/>
              </v:line>
            </w:pict>
          </mc:Fallback>
        </mc:AlternateContent>
      </w:r>
    </w:p>
    <w:p w14:paraId="0FBEAD8A" w14:textId="77777777" w:rsidR="001D4C14" w:rsidRDefault="001D4C14" w:rsidP="001D4C14">
      <w:pPr>
        <w:pStyle w:val="QUESTION"/>
        <w:sectPr w:rsidR="001D4C14" w:rsidSect="001D4C14">
          <w:pgSz w:w="12240" w:h="15840"/>
          <w:pgMar w:top="720" w:right="1440" w:bottom="1008" w:left="1008" w:header="720" w:footer="720" w:gutter="0"/>
          <w:cols w:space="720"/>
          <w:titlePg/>
          <w:docGrid w:linePitch="360"/>
        </w:sectPr>
      </w:pPr>
    </w:p>
    <w:p w14:paraId="6CE2CA8F" w14:textId="6EE2D97E" w:rsidR="00D76773" w:rsidRPr="00923087" w:rsidRDefault="00D76773" w:rsidP="001D4C14">
      <w:pPr>
        <w:pStyle w:val="QUESTION"/>
        <w:spacing w:before="0"/>
        <w:ind w:left="360" w:hanging="360"/>
      </w:pPr>
      <w:r w:rsidRPr="008758C8">
        <w:rPr>
          <w:b/>
        </w:rPr>
        <w:t xml:space="preserve">44. </w:t>
      </w:r>
      <w:r w:rsidRPr="00923087">
        <w:t>During the past 12 months, did you ever use a needle to inject illegal or legal drugs? </w:t>
      </w:r>
    </w:p>
    <w:p w14:paraId="5381C4FD" w14:textId="3AE58C5E"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w:t>
      </w:r>
      <w:r w:rsidR="008758C8" w:rsidRPr="00923087">
        <w:rPr>
          <w:rFonts w:ascii="Calibri" w:hAnsi="Calibri"/>
        </w:rPr>
        <w:t xml:space="preserve">– </w:t>
      </w:r>
      <w:r w:rsidR="008758C8">
        <w:rPr>
          <w:rFonts w:ascii="Calibri" w:hAnsi="Calibri"/>
          <w:i/>
          <w:iCs/>
        </w:rPr>
        <w:t>answer</w:t>
      </w:r>
      <w:r w:rsidR="008758C8" w:rsidRPr="00923087">
        <w:rPr>
          <w:rFonts w:ascii="Calibri" w:hAnsi="Calibri"/>
          <w:i/>
          <w:iCs/>
        </w:rPr>
        <w:t xml:space="preserve"> question</w:t>
      </w:r>
      <w:r w:rsidR="008758C8">
        <w:rPr>
          <w:rFonts w:ascii="Calibri" w:hAnsi="Calibri"/>
          <w:i/>
          <w:iCs/>
        </w:rPr>
        <w:t>s 44a-b</w:t>
      </w:r>
    </w:p>
    <w:p w14:paraId="346EED43" w14:textId="116FD755" w:rsidR="00D76773" w:rsidRPr="00923087" w:rsidRDefault="00D76773" w:rsidP="00072A23">
      <w:pPr>
        <w:pStyle w:val="ListParagraph"/>
        <w:numPr>
          <w:ilvl w:val="0"/>
          <w:numId w:val="16"/>
        </w:numPr>
        <w:rPr>
          <w:rFonts w:ascii="Calibri" w:hAnsi="Calibri"/>
        </w:rPr>
      </w:pPr>
      <w:r w:rsidRPr="00923087">
        <w:rPr>
          <w:rFonts w:ascii="Calibri" w:hAnsi="Calibri"/>
        </w:rPr>
        <w:t xml:space="preserve">No </w:t>
      </w:r>
      <w:r w:rsidR="00473920" w:rsidRPr="00923087">
        <w:rPr>
          <w:rFonts w:ascii="Calibri" w:hAnsi="Calibri"/>
        </w:rPr>
        <w:t xml:space="preserve">– </w:t>
      </w:r>
      <w:r w:rsidR="00473920" w:rsidRPr="00923087">
        <w:rPr>
          <w:rFonts w:ascii="Calibri" w:hAnsi="Calibri"/>
          <w:i/>
          <w:iCs/>
        </w:rPr>
        <w:t>skip to question 45</w:t>
      </w:r>
    </w:p>
    <w:p w14:paraId="1E90E488" w14:textId="1FB60B67" w:rsidR="00D76773" w:rsidRPr="00923087" w:rsidRDefault="00D76773" w:rsidP="008758C8">
      <w:pPr>
        <w:pStyle w:val="QUESTION"/>
        <w:ind w:left="810" w:hanging="450"/>
      </w:pPr>
      <w:r w:rsidRPr="008758C8">
        <w:rPr>
          <w:b/>
        </w:rPr>
        <w:t>44a</w:t>
      </w:r>
      <w:r w:rsidRPr="00923087">
        <w:t xml:space="preserve">. </w:t>
      </w:r>
      <w:r w:rsidR="008758C8" w:rsidRPr="008758C8">
        <w:rPr>
          <w:i/>
        </w:rPr>
        <w:t>If you answered yes to question 44</w:t>
      </w:r>
      <w:r w:rsidR="008758C8">
        <w:t>, d</w:t>
      </w:r>
      <w:r w:rsidRPr="00923087">
        <w:t>uring the past 12 months, did you use a needle that you knew or suspected someone else had used before?</w:t>
      </w:r>
    </w:p>
    <w:p w14:paraId="379BE9EF" w14:textId="17AAE712" w:rsidR="00D76773" w:rsidRPr="00923087" w:rsidRDefault="00D76773" w:rsidP="008758C8">
      <w:pPr>
        <w:pStyle w:val="ListParagraph"/>
        <w:numPr>
          <w:ilvl w:val="0"/>
          <w:numId w:val="16"/>
        </w:numPr>
        <w:ind w:left="810" w:firstLine="0"/>
        <w:rPr>
          <w:rFonts w:ascii="Calibri" w:hAnsi="Calibri"/>
        </w:rPr>
      </w:pPr>
      <w:r w:rsidRPr="00923087">
        <w:rPr>
          <w:rFonts w:ascii="Calibri" w:hAnsi="Calibri"/>
        </w:rPr>
        <w:t xml:space="preserve">Yes </w:t>
      </w:r>
    </w:p>
    <w:p w14:paraId="736A35F6" w14:textId="0805C2B5" w:rsidR="00D76773" w:rsidRPr="00923087" w:rsidRDefault="00D76773" w:rsidP="008758C8">
      <w:pPr>
        <w:pStyle w:val="ListParagraph"/>
        <w:numPr>
          <w:ilvl w:val="0"/>
          <w:numId w:val="16"/>
        </w:numPr>
        <w:ind w:left="810" w:firstLine="0"/>
        <w:rPr>
          <w:rFonts w:ascii="Calibri" w:hAnsi="Calibri"/>
        </w:rPr>
      </w:pPr>
      <w:r w:rsidRPr="00923087">
        <w:rPr>
          <w:rFonts w:ascii="Calibri" w:hAnsi="Calibri"/>
        </w:rPr>
        <w:t xml:space="preserve">No </w:t>
      </w:r>
    </w:p>
    <w:p w14:paraId="4CA50ACA" w14:textId="78FE8811" w:rsidR="00D76773" w:rsidRPr="00923087" w:rsidRDefault="00D76773" w:rsidP="008758C8">
      <w:pPr>
        <w:pStyle w:val="QUESTION"/>
        <w:ind w:left="810" w:hanging="450"/>
      </w:pPr>
      <w:r w:rsidRPr="008758C8">
        <w:rPr>
          <w:b/>
        </w:rPr>
        <w:t xml:space="preserve">44b. </w:t>
      </w:r>
      <w:r w:rsidR="008758C8" w:rsidRPr="008758C8">
        <w:rPr>
          <w:i/>
        </w:rPr>
        <w:t>If you answered yes to question 44</w:t>
      </w:r>
      <w:r w:rsidR="008758C8">
        <w:rPr>
          <w:i/>
        </w:rPr>
        <w:t xml:space="preserve">, </w:t>
      </w:r>
      <w:r w:rsidR="008758C8">
        <w:t>d</w:t>
      </w:r>
      <w:r w:rsidRPr="00923087">
        <w:t>uring the past 12 months, did someone else use a needle after you?</w:t>
      </w:r>
    </w:p>
    <w:p w14:paraId="729BBAED" w14:textId="11BD917A" w:rsidR="00D76773" w:rsidRPr="00923087" w:rsidRDefault="00D76773" w:rsidP="008758C8">
      <w:pPr>
        <w:pStyle w:val="ListParagraph"/>
        <w:numPr>
          <w:ilvl w:val="0"/>
          <w:numId w:val="16"/>
        </w:numPr>
        <w:ind w:left="810" w:firstLine="0"/>
        <w:rPr>
          <w:rFonts w:ascii="Calibri" w:hAnsi="Calibri"/>
        </w:rPr>
      </w:pPr>
      <w:r w:rsidRPr="00923087">
        <w:rPr>
          <w:rFonts w:ascii="Calibri" w:hAnsi="Calibri"/>
        </w:rPr>
        <w:t xml:space="preserve">Yes </w:t>
      </w:r>
    </w:p>
    <w:p w14:paraId="5B5F043E" w14:textId="5CBC896F" w:rsidR="00D76773" w:rsidRPr="00923087" w:rsidRDefault="00D76773" w:rsidP="008758C8">
      <w:pPr>
        <w:pStyle w:val="ListParagraph"/>
        <w:numPr>
          <w:ilvl w:val="0"/>
          <w:numId w:val="16"/>
        </w:numPr>
        <w:ind w:left="810" w:firstLine="0"/>
        <w:rPr>
          <w:rFonts w:ascii="Calibri" w:hAnsi="Calibri"/>
        </w:rPr>
      </w:pPr>
      <w:r w:rsidRPr="00923087">
        <w:rPr>
          <w:rFonts w:ascii="Calibri" w:hAnsi="Calibri"/>
        </w:rPr>
        <w:t xml:space="preserve">No </w:t>
      </w:r>
    </w:p>
    <w:p w14:paraId="673298F6" w14:textId="77777777" w:rsidR="00D76773" w:rsidRPr="00923087" w:rsidRDefault="00D76773" w:rsidP="001D4C14">
      <w:pPr>
        <w:pStyle w:val="QUESTION"/>
        <w:ind w:left="360" w:hanging="360"/>
      </w:pPr>
      <w:r w:rsidRPr="008758C8">
        <w:rPr>
          <w:b/>
        </w:rPr>
        <w:t>45.</w:t>
      </w:r>
      <w:r w:rsidRPr="00923087">
        <w:t xml:space="preserve"> During the past 12 months, did using </w:t>
      </w:r>
      <w:r w:rsidRPr="001D4C14">
        <w:rPr>
          <w:b/>
        </w:rPr>
        <w:t xml:space="preserve">alcohol </w:t>
      </w:r>
      <w:r w:rsidRPr="00923087">
        <w:t>cause you to miss your HIV medical appointments?</w:t>
      </w:r>
    </w:p>
    <w:p w14:paraId="1B22F86D" w14:textId="46D59102"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w:t>
      </w:r>
    </w:p>
    <w:p w14:paraId="27A12605" w14:textId="47F13CE4" w:rsidR="00D76773" w:rsidRPr="00923087" w:rsidRDefault="00D76773" w:rsidP="00072A23">
      <w:pPr>
        <w:pStyle w:val="ListParagraph"/>
        <w:numPr>
          <w:ilvl w:val="0"/>
          <w:numId w:val="16"/>
        </w:numPr>
        <w:rPr>
          <w:rFonts w:ascii="Calibri" w:hAnsi="Calibri"/>
        </w:rPr>
      </w:pPr>
      <w:r w:rsidRPr="00923087">
        <w:rPr>
          <w:rFonts w:ascii="Calibri" w:hAnsi="Calibri"/>
        </w:rPr>
        <w:t xml:space="preserve">No </w:t>
      </w:r>
    </w:p>
    <w:p w14:paraId="6C3C5F09" w14:textId="77777777" w:rsidR="00D76773" w:rsidRPr="00923087" w:rsidRDefault="00D76773" w:rsidP="001D4C14">
      <w:pPr>
        <w:pStyle w:val="QUESTION"/>
        <w:ind w:left="360" w:hanging="360"/>
      </w:pPr>
      <w:r w:rsidRPr="008758C8">
        <w:rPr>
          <w:b/>
        </w:rPr>
        <w:t>46.</w:t>
      </w:r>
      <w:r w:rsidRPr="00923087">
        <w:t xml:space="preserve"> During the past 12 months, did using </w:t>
      </w:r>
      <w:r w:rsidRPr="001D4C14">
        <w:rPr>
          <w:b/>
        </w:rPr>
        <w:t xml:space="preserve">alcohol </w:t>
      </w:r>
      <w:r w:rsidRPr="00923087">
        <w:t>cause you to not take your HIV medication as prescribed?</w:t>
      </w:r>
    </w:p>
    <w:p w14:paraId="6316D893" w14:textId="0A28E4F4"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w:t>
      </w:r>
    </w:p>
    <w:p w14:paraId="7E7F666D" w14:textId="0CB9E14E" w:rsidR="00072A23" w:rsidRPr="00923087" w:rsidRDefault="00D76773" w:rsidP="00D76773">
      <w:pPr>
        <w:pStyle w:val="ListParagraph"/>
        <w:keepNext/>
        <w:numPr>
          <w:ilvl w:val="0"/>
          <w:numId w:val="16"/>
        </w:numPr>
        <w:rPr>
          <w:rFonts w:ascii="Calibri" w:hAnsi="Calibri"/>
        </w:rPr>
      </w:pPr>
      <w:r w:rsidRPr="00923087">
        <w:rPr>
          <w:rFonts w:ascii="Calibri" w:hAnsi="Calibri"/>
        </w:rPr>
        <w:t xml:space="preserve">No </w:t>
      </w:r>
    </w:p>
    <w:p w14:paraId="78895A6E" w14:textId="76D040CC" w:rsidR="00D76773" w:rsidRPr="00923087" w:rsidRDefault="001D4C14" w:rsidP="00A746C5">
      <w:pPr>
        <w:pStyle w:val="QUESTION"/>
        <w:spacing w:before="120"/>
        <w:ind w:left="-86" w:firstLine="86"/>
      </w:pPr>
      <w:r>
        <w:br w:type="column"/>
      </w:r>
      <w:r w:rsidR="00D76773" w:rsidRPr="008758C8">
        <w:rPr>
          <w:b/>
        </w:rPr>
        <w:t>47.</w:t>
      </w:r>
      <w:r w:rsidR="00D76773" w:rsidRPr="00923087">
        <w:t xml:space="preserve"> During the past 12 months, did using </w:t>
      </w:r>
      <w:r w:rsidR="00D76773" w:rsidRPr="001D4C14">
        <w:rPr>
          <w:b/>
        </w:rPr>
        <w:t>drugs</w:t>
      </w:r>
      <w:r w:rsidR="008758C8">
        <w:rPr>
          <w:b/>
        </w:rPr>
        <w:br/>
        <w:t xml:space="preserve">      </w:t>
      </w:r>
      <w:r w:rsidR="00D76773" w:rsidRPr="00923087">
        <w:t xml:space="preserve"> (other than alcohol) cause you to miss your HIV</w:t>
      </w:r>
      <w:r w:rsidR="008758C8">
        <w:br/>
        <w:t xml:space="preserve">       </w:t>
      </w:r>
      <w:r w:rsidR="00D76773" w:rsidRPr="00923087">
        <w:t>medical appointments?</w:t>
      </w:r>
    </w:p>
    <w:p w14:paraId="485F3176" w14:textId="5DE41558"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w:t>
      </w:r>
    </w:p>
    <w:p w14:paraId="2517E0EA" w14:textId="017278E6" w:rsidR="00072A23" w:rsidRPr="00923087" w:rsidRDefault="00D76773" w:rsidP="00023203">
      <w:pPr>
        <w:pStyle w:val="ListParagraph"/>
        <w:numPr>
          <w:ilvl w:val="0"/>
          <w:numId w:val="16"/>
        </w:numPr>
        <w:spacing w:before="0" w:after="160"/>
        <w:rPr>
          <w:rFonts w:ascii="Calibri" w:hAnsi="Calibri"/>
        </w:rPr>
      </w:pPr>
      <w:r w:rsidRPr="00923087">
        <w:rPr>
          <w:rFonts w:ascii="Calibri" w:hAnsi="Calibri"/>
        </w:rPr>
        <w:t xml:space="preserve">No </w:t>
      </w:r>
    </w:p>
    <w:p w14:paraId="201C253C" w14:textId="77777777" w:rsidR="00D76773" w:rsidRPr="00923087" w:rsidRDefault="00D76773" w:rsidP="001D4C14">
      <w:pPr>
        <w:ind w:left="360" w:hanging="360"/>
        <w:rPr>
          <w:rFonts w:ascii="Calibri" w:hAnsi="Calibri"/>
        </w:rPr>
      </w:pPr>
      <w:r w:rsidRPr="008758C8">
        <w:rPr>
          <w:rFonts w:ascii="Calibri" w:hAnsi="Calibri"/>
          <w:b/>
        </w:rPr>
        <w:t>48.</w:t>
      </w:r>
      <w:r w:rsidRPr="00923087">
        <w:rPr>
          <w:rFonts w:ascii="Calibri" w:hAnsi="Calibri"/>
        </w:rPr>
        <w:t xml:space="preserve"> During the past 12 months, did using </w:t>
      </w:r>
      <w:r w:rsidRPr="001D4C14">
        <w:rPr>
          <w:rFonts w:ascii="Calibri" w:hAnsi="Calibri"/>
          <w:b/>
        </w:rPr>
        <w:t>drugs</w:t>
      </w:r>
      <w:r w:rsidRPr="00923087">
        <w:rPr>
          <w:rFonts w:ascii="Calibri" w:hAnsi="Calibri"/>
        </w:rPr>
        <w:t xml:space="preserve"> (other than alcohol) cause you to not take your HIV medication as prescribed?</w:t>
      </w:r>
    </w:p>
    <w:p w14:paraId="72CD396C" w14:textId="1213AD5C"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w:t>
      </w:r>
    </w:p>
    <w:p w14:paraId="4620E124" w14:textId="2A6C75DD" w:rsidR="00D76773" w:rsidRPr="00923087" w:rsidRDefault="00D76773" w:rsidP="00D76773">
      <w:pPr>
        <w:pStyle w:val="ListParagraph"/>
        <w:numPr>
          <w:ilvl w:val="0"/>
          <w:numId w:val="16"/>
        </w:numPr>
        <w:rPr>
          <w:rFonts w:ascii="Calibri" w:hAnsi="Calibri"/>
        </w:rPr>
      </w:pPr>
      <w:r w:rsidRPr="00923087">
        <w:rPr>
          <w:rFonts w:ascii="Calibri" w:hAnsi="Calibri"/>
        </w:rPr>
        <w:t xml:space="preserve">No </w:t>
      </w:r>
    </w:p>
    <w:p w14:paraId="7669F41F" w14:textId="77777777" w:rsidR="00D76773" w:rsidRPr="00923087" w:rsidRDefault="00D76773" w:rsidP="001D4C14">
      <w:pPr>
        <w:pStyle w:val="QUESTION"/>
        <w:ind w:left="360" w:hanging="360"/>
      </w:pPr>
      <w:r w:rsidRPr="008758C8">
        <w:rPr>
          <w:b/>
        </w:rPr>
        <w:t>49</w:t>
      </w:r>
      <w:r w:rsidRPr="00923087">
        <w:t>. During the past 12 months, did any problems with your emotions, nerves, or mental health cause you to miss your HIV medical appointments?</w:t>
      </w:r>
    </w:p>
    <w:p w14:paraId="59C7457E" w14:textId="7E6967EB"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w:t>
      </w:r>
    </w:p>
    <w:p w14:paraId="4CC1D2E8" w14:textId="26E262AC" w:rsidR="00D76773" w:rsidRPr="00923087" w:rsidRDefault="00D76773" w:rsidP="00072A23">
      <w:pPr>
        <w:pStyle w:val="ListParagraph"/>
        <w:numPr>
          <w:ilvl w:val="0"/>
          <w:numId w:val="16"/>
        </w:numPr>
        <w:rPr>
          <w:rFonts w:ascii="Calibri" w:hAnsi="Calibri"/>
        </w:rPr>
      </w:pPr>
      <w:r w:rsidRPr="00923087">
        <w:rPr>
          <w:rFonts w:ascii="Calibri" w:hAnsi="Calibri"/>
        </w:rPr>
        <w:t xml:space="preserve">No </w:t>
      </w:r>
    </w:p>
    <w:p w14:paraId="42C4E9D8" w14:textId="3CFB2B75" w:rsidR="00D76773" w:rsidRPr="00923087" w:rsidRDefault="00D76773" w:rsidP="001D4C14">
      <w:pPr>
        <w:pStyle w:val="QUESTION"/>
        <w:ind w:left="360" w:hanging="360"/>
      </w:pPr>
      <w:r w:rsidRPr="008758C8">
        <w:rPr>
          <w:b/>
        </w:rPr>
        <w:t>50.</w:t>
      </w:r>
      <w:r w:rsidRPr="00923087">
        <w:t xml:space="preserve"> During the past 12 months, did any problems with your emotions, nerves, or mental health cause you to not take your HIV medication as prescribed?</w:t>
      </w:r>
      <w:r w:rsidR="001D4C14" w:rsidRPr="001D4C14">
        <w:rPr>
          <w:b/>
          <w:noProof/>
        </w:rPr>
        <w:t xml:space="preserve"> </w:t>
      </w:r>
    </w:p>
    <w:p w14:paraId="174BDBF6" w14:textId="2D2B8CAF"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w:t>
      </w:r>
    </w:p>
    <w:p w14:paraId="544233B3" w14:textId="1F94CC66" w:rsidR="00D76773" w:rsidRPr="00923087" w:rsidRDefault="00D76773" w:rsidP="00072A23">
      <w:pPr>
        <w:pStyle w:val="ListParagraph"/>
        <w:numPr>
          <w:ilvl w:val="0"/>
          <w:numId w:val="16"/>
        </w:numPr>
        <w:rPr>
          <w:rFonts w:ascii="Calibri" w:hAnsi="Calibri"/>
        </w:rPr>
      </w:pPr>
      <w:r w:rsidRPr="00923087">
        <w:rPr>
          <w:rFonts w:ascii="Calibri" w:hAnsi="Calibri"/>
        </w:rPr>
        <w:t xml:space="preserve">No </w:t>
      </w:r>
    </w:p>
    <w:p w14:paraId="1F898AD0" w14:textId="77777777" w:rsidR="001D4C14" w:rsidRDefault="001D4C14" w:rsidP="00023203">
      <w:pPr>
        <w:rPr>
          <w:rFonts w:ascii="Calibri" w:hAnsi="Calibri"/>
        </w:rPr>
        <w:sectPr w:rsidR="001D4C14" w:rsidSect="001D4C14">
          <w:type w:val="continuous"/>
          <w:pgSz w:w="12240" w:h="15840"/>
          <w:pgMar w:top="720" w:right="1440" w:bottom="1008" w:left="1008" w:header="720" w:footer="720" w:gutter="0"/>
          <w:cols w:num="2" w:space="720"/>
          <w:titlePg/>
          <w:docGrid w:linePitch="360"/>
        </w:sectPr>
      </w:pPr>
    </w:p>
    <w:p w14:paraId="0A537546" w14:textId="65728E76" w:rsidR="00023203" w:rsidRDefault="00023203" w:rsidP="008758C8">
      <w:pPr>
        <w:ind w:left="360" w:hanging="360"/>
        <w:rPr>
          <w:rFonts w:ascii="Calibri" w:hAnsi="Calibri"/>
        </w:rPr>
      </w:pPr>
    </w:p>
    <w:p w14:paraId="5CF8C8E5" w14:textId="77777777" w:rsidR="003147D0" w:rsidRDefault="003147D0" w:rsidP="008758C8">
      <w:pPr>
        <w:ind w:left="360" w:hanging="360"/>
        <w:rPr>
          <w:rFonts w:ascii="Calibri" w:hAnsi="Calibri"/>
        </w:rPr>
      </w:pPr>
    </w:p>
    <w:p w14:paraId="1D883B93" w14:textId="77777777" w:rsidR="00A746C5" w:rsidRDefault="00A746C5" w:rsidP="008758C8">
      <w:pPr>
        <w:ind w:left="360" w:hanging="360"/>
        <w:rPr>
          <w:rFonts w:ascii="Calibri" w:hAnsi="Calibri"/>
        </w:rPr>
      </w:pPr>
    </w:p>
    <w:p w14:paraId="6BF2491E" w14:textId="103D38C8" w:rsidR="003147D0" w:rsidRDefault="003147D0">
      <w:pPr>
        <w:spacing w:before="0" w:after="160"/>
        <w:rPr>
          <w:rFonts w:ascii="Calibri" w:hAnsi="Calibri"/>
        </w:rPr>
      </w:pPr>
      <w:r>
        <w:rPr>
          <w:rFonts w:ascii="Calibri" w:hAnsi="Calibri"/>
        </w:rPr>
        <w:br w:type="page"/>
      </w:r>
    </w:p>
    <w:tbl>
      <w:tblPr>
        <w:tblStyle w:val="HCBasicTable"/>
        <w:tblW w:w="0" w:type="auto"/>
        <w:tblLook w:val="04A0" w:firstRow="1" w:lastRow="0" w:firstColumn="1" w:lastColumn="0" w:noHBand="0" w:noVBand="1"/>
      </w:tblPr>
      <w:tblGrid>
        <w:gridCol w:w="4855"/>
        <w:gridCol w:w="1620"/>
        <w:gridCol w:w="1814"/>
        <w:gridCol w:w="1493"/>
      </w:tblGrid>
      <w:tr w:rsidR="007305E9" w:rsidRPr="003E4A73" w14:paraId="19610F18" w14:textId="77777777" w:rsidTr="007305E9">
        <w:trPr>
          <w:cnfStyle w:val="100000000000" w:firstRow="1" w:lastRow="0" w:firstColumn="0" w:lastColumn="0" w:oddVBand="0" w:evenVBand="0" w:oddHBand="0" w:evenHBand="0" w:firstRowFirstColumn="0" w:firstRowLastColumn="0" w:lastRowFirstColumn="0" w:lastRowLastColumn="0"/>
          <w:tblHeader/>
        </w:trPr>
        <w:tc>
          <w:tcPr>
            <w:tcW w:w="9782" w:type="dxa"/>
            <w:gridSpan w:val="4"/>
            <w:shd w:val="clear" w:color="auto" w:fill="FFFFFF" w:themeFill="background1"/>
          </w:tcPr>
          <w:p w14:paraId="77588130" w14:textId="07FCB42F" w:rsidR="007305E9" w:rsidRPr="003E4A73" w:rsidRDefault="007305E9" w:rsidP="007305E9">
            <w:pPr>
              <w:ind w:left="360" w:hanging="360"/>
              <w:rPr>
                <w:rFonts w:ascii="Calibri" w:hAnsi="Calibri"/>
                <w:b/>
              </w:rPr>
            </w:pPr>
            <w:r w:rsidRPr="008758C8">
              <w:rPr>
                <w:rFonts w:ascii="Calibri" w:hAnsi="Calibri"/>
                <w:b/>
              </w:rPr>
              <w:lastRenderedPageBreak/>
              <w:t>51.</w:t>
            </w:r>
            <w:r>
              <w:rPr>
                <w:rFonts w:ascii="Calibri" w:hAnsi="Calibri"/>
              </w:rPr>
              <w:t> </w:t>
            </w:r>
            <w:r w:rsidR="00D30149">
              <w:rPr>
                <w:rFonts w:ascii="Calibri" w:hAnsi="Calibri"/>
              </w:rPr>
              <w:t>These</w:t>
            </w:r>
            <w:r w:rsidR="00D30149" w:rsidRPr="00923087">
              <w:rPr>
                <w:rFonts w:ascii="Calibri" w:hAnsi="Calibri"/>
              </w:rPr>
              <w:t xml:space="preserve"> questions focus on services you received or may have needed dur</w:t>
            </w:r>
            <w:r w:rsidR="00D30149">
              <w:rPr>
                <w:rFonts w:ascii="Calibri" w:hAnsi="Calibri"/>
              </w:rPr>
              <w:t>ing the past 12 months. S</w:t>
            </w:r>
            <w:r w:rsidR="00D30149" w:rsidRPr="00923087">
              <w:rPr>
                <w:rFonts w:ascii="Calibri" w:hAnsi="Calibri"/>
              </w:rPr>
              <w:t>elect the appropriate response for each service area</w:t>
            </w:r>
            <w:r w:rsidR="00D30149">
              <w:rPr>
                <w:rFonts w:ascii="Calibri" w:hAnsi="Calibri"/>
              </w:rPr>
              <w:t xml:space="preserve"> by putting a check mark in the corresponding column.</w:t>
            </w:r>
          </w:p>
        </w:tc>
      </w:tr>
      <w:tr w:rsidR="00072A23" w:rsidRPr="003E4A73" w14:paraId="53FD2CD7" w14:textId="77777777" w:rsidTr="008758C8">
        <w:trPr>
          <w:cnfStyle w:val="100000000000" w:firstRow="1" w:lastRow="0" w:firstColumn="0" w:lastColumn="0" w:oddVBand="0" w:evenVBand="0" w:oddHBand="0" w:evenHBand="0" w:firstRowFirstColumn="0" w:firstRowLastColumn="0" w:lastRowFirstColumn="0" w:lastRowLastColumn="0"/>
          <w:tblHeader/>
        </w:trPr>
        <w:tc>
          <w:tcPr>
            <w:tcW w:w="4855" w:type="dxa"/>
          </w:tcPr>
          <w:p w14:paraId="6D5FA08D" w14:textId="38A4E3AB" w:rsidR="00040066" w:rsidRPr="003E4A73" w:rsidRDefault="003E4A73" w:rsidP="00072A23">
            <w:pPr>
              <w:keepNext/>
              <w:rPr>
                <w:rFonts w:ascii="Calibri" w:hAnsi="Calibri"/>
                <w:b/>
              </w:rPr>
            </w:pPr>
            <w:r w:rsidRPr="003E4A73">
              <w:rPr>
                <w:rFonts w:ascii="Calibri" w:hAnsi="Calibri"/>
                <w:b/>
              </w:rPr>
              <w:t>Services</w:t>
            </w:r>
          </w:p>
        </w:tc>
        <w:tc>
          <w:tcPr>
            <w:tcW w:w="1620" w:type="dxa"/>
          </w:tcPr>
          <w:p w14:paraId="089F26E7" w14:textId="29DD9076" w:rsidR="00072A23" w:rsidRPr="003E4A73" w:rsidRDefault="00072A23" w:rsidP="00072A23">
            <w:pPr>
              <w:rPr>
                <w:rFonts w:ascii="Calibri" w:hAnsi="Calibri"/>
                <w:b/>
              </w:rPr>
            </w:pPr>
            <w:r w:rsidRPr="003E4A73">
              <w:rPr>
                <w:rFonts w:ascii="Calibri" w:hAnsi="Calibri"/>
                <w:b/>
              </w:rPr>
              <w:t xml:space="preserve">Yes, I received this service </w:t>
            </w:r>
          </w:p>
        </w:tc>
        <w:tc>
          <w:tcPr>
            <w:tcW w:w="1814" w:type="dxa"/>
          </w:tcPr>
          <w:p w14:paraId="5CA43220" w14:textId="78790666" w:rsidR="00072A23" w:rsidRPr="003E4A73" w:rsidRDefault="00072A23" w:rsidP="00072A23">
            <w:pPr>
              <w:rPr>
                <w:rFonts w:ascii="Calibri" w:hAnsi="Calibri"/>
                <w:b/>
              </w:rPr>
            </w:pPr>
            <w:r w:rsidRPr="003E4A73">
              <w:rPr>
                <w:rFonts w:ascii="Calibri" w:hAnsi="Calibri"/>
                <w:b/>
              </w:rPr>
              <w:t xml:space="preserve">I needed but </w:t>
            </w:r>
            <w:r w:rsidR="008758C8" w:rsidRPr="003E4A73">
              <w:rPr>
                <w:rFonts w:ascii="Calibri" w:hAnsi="Calibri"/>
                <w:b/>
              </w:rPr>
              <w:br/>
            </w:r>
            <w:r w:rsidRPr="003E4A73">
              <w:rPr>
                <w:rFonts w:ascii="Calibri" w:hAnsi="Calibri"/>
                <w:b/>
              </w:rPr>
              <w:t xml:space="preserve">DID NOT access this service </w:t>
            </w:r>
          </w:p>
        </w:tc>
        <w:tc>
          <w:tcPr>
            <w:tcW w:w="1493" w:type="dxa"/>
          </w:tcPr>
          <w:p w14:paraId="2223D709" w14:textId="1F8C9E0C" w:rsidR="00072A23" w:rsidRPr="003E4A73" w:rsidRDefault="00072A23" w:rsidP="00072A23">
            <w:pPr>
              <w:rPr>
                <w:rFonts w:ascii="Calibri" w:hAnsi="Calibri"/>
                <w:b/>
              </w:rPr>
            </w:pPr>
            <w:r w:rsidRPr="003E4A73">
              <w:rPr>
                <w:rFonts w:ascii="Calibri" w:hAnsi="Calibri"/>
                <w:b/>
              </w:rPr>
              <w:t xml:space="preserve">I did not need this service </w:t>
            </w:r>
          </w:p>
        </w:tc>
      </w:tr>
      <w:tr w:rsidR="00072A23" w:rsidRPr="003E4A73" w14:paraId="45E5CA77" w14:textId="77777777" w:rsidTr="008758C8">
        <w:tc>
          <w:tcPr>
            <w:tcW w:w="4855" w:type="dxa"/>
          </w:tcPr>
          <w:p w14:paraId="32AE1344" w14:textId="7A821BFD" w:rsidR="00072A23" w:rsidRPr="003E4A73" w:rsidRDefault="00072A23" w:rsidP="00072A23">
            <w:pPr>
              <w:keepNext/>
              <w:rPr>
                <w:rFonts w:ascii="Calibri" w:hAnsi="Calibri"/>
              </w:rPr>
            </w:pPr>
            <w:r w:rsidRPr="003E4A73">
              <w:rPr>
                <w:rFonts w:ascii="Calibri" w:hAnsi="Calibri"/>
              </w:rPr>
              <w:t>Medical case management to coordinate HIV-related medical care and access to other services</w:t>
            </w:r>
          </w:p>
        </w:tc>
        <w:tc>
          <w:tcPr>
            <w:tcW w:w="1620" w:type="dxa"/>
          </w:tcPr>
          <w:p w14:paraId="5B25E567" w14:textId="77777777" w:rsidR="00072A23" w:rsidRPr="003E4A73" w:rsidRDefault="00072A23" w:rsidP="00072A23">
            <w:pPr>
              <w:keepNext/>
              <w:rPr>
                <w:rFonts w:ascii="Calibri" w:hAnsi="Calibri"/>
              </w:rPr>
            </w:pPr>
          </w:p>
        </w:tc>
        <w:tc>
          <w:tcPr>
            <w:tcW w:w="1814" w:type="dxa"/>
          </w:tcPr>
          <w:p w14:paraId="57DE881E" w14:textId="77777777" w:rsidR="00072A23" w:rsidRPr="003E4A73" w:rsidRDefault="00072A23" w:rsidP="00072A23">
            <w:pPr>
              <w:keepNext/>
              <w:rPr>
                <w:rFonts w:ascii="Calibri" w:hAnsi="Calibri"/>
              </w:rPr>
            </w:pPr>
          </w:p>
        </w:tc>
        <w:tc>
          <w:tcPr>
            <w:tcW w:w="1493" w:type="dxa"/>
          </w:tcPr>
          <w:p w14:paraId="0F18CFBA" w14:textId="77777777" w:rsidR="00072A23" w:rsidRPr="003E4A73" w:rsidRDefault="00072A23" w:rsidP="00072A23">
            <w:pPr>
              <w:keepNext/>
              <w:rPr>
                <w:rFonts w:ascii="Calibri" w:hAnsi="Calibri"/>
              </w:rPr>
            </w:pPr>
          </w:p>
        </w:tc>
      </w:tr>
      <w:tr w:rsidR="00072A23" w:rsidRPr="003E4A73" w14:paraId="283E8999"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1B952467" w14:textId="2B76E48E" w:rsidR="00072A23" w:rsidRPr="003E4A73" w:rsidRDefault="00072A23" w:rsidP="00072A23">
            <w:pPr>
              <w:keepNext/>
              <w:rPr>
                <w:rFonts w:ascii="Calibri" w:hAnsi="Calibri"/>
              </w:rPr>
            </w:pPr>
            <w:r w:rsidRPr="003E4A73">
              <w:rPr>
                <w:rFonts w:ascii="Calibri" w:hAnsi="Calibri"/>
              </w:rPr>
              <w:t>Treatment adherence services (education and counseling to help you routinely take HIV/AIDS medications and follow through on HIV/AIDS treatment)</w:t>
            </w:r>
          </w:p>
        </w:tc>
        <w:tc>
          <w:tcPr>
            <w:tcW w:w="1620" w:type="dxa"/>
          </w:tcPr>
          <w:p w14:paraId="43A24FD8" w14:textId="77777777" w:rsidR="00072A23" w:rsidRPr="003E4A73" w:rsidRDefault="00072A23" w:rsidP="00072A23">
            <w:pPr>
              <w:keepNext/>
              <w:rPr>
                <w:rFonts w:ascii="Calibri" w:hAnsi="Calibri"/>
              </w:rPr>
            </w:pPr>
          </w:p>
        </w:tc>
        <w:tc>
          <w:tcPr>
            <w:tcW w:w="1814" w:type="dxa"/>
          </w:tcPr>
          <w:p w14:paraId="44DDF5CC" w14:textId="77777777" w:rsidR="00072A23" w:rsidRPr="003E4A73" w:rsidRDefault="00072A23" w:rsidP="00072A23">
            <w:pPr>
              <w:keepNext/>
              <w:rPr>
                <w:rFonts w:ascii="Calibri" w:hAnsi="Calibri"/>
              </w:rPr>
            </w:pPr>
          </w:p>
        </w:tc>
        <w:tc>
          <w:tcPr>
            <w:tcW w:w="1493" w:type="dxa"/>
          </w:tcPr>
          <w:p w14:paraId="122B7545" w14:textId="77777777" w:rsidR="00072A23" w:rsidRPr="003E4A73" w:rsidRDefault="00072A23" w:rsidP="00072A23">
            <w:pPr>
              <w:keepNext/>
              <w:rPr>
                <w:rFonts w:ascii="Calibri" w:hAnsi="Calibri"/>
              </w:rPr>
            </w:pPr>
          </w:p>
        </w:tc>
      </w:tr>
      <w:tr w:rsidR="00676827" w:rsidRPr="003E4A73" w14:paraId="4FD1E7A3" w14:textId="77777777" w:rsidTr="008758C8">
        <w:tc>
          <w:tcPr>
            <w:tcW w:w="4855" w:type="dxa"/>
          </w:tcPr>
          <w:p w14:paraId="53A381A7" w14:textId="3D646F33" w:rsidR="00676827" w:rsidRPr="003E4A73" w:rsidRDefault="00676827" w:rsidP="00676827">
            <w:pPr>
              <w:keepNext/>
              <w:rPr>
                <w:rFonts w:ascii="Calibri" w:hAnsi="Calibri"/>
              </w:rPr>
            </w:pPr>
            <w:r w:rsidRPr="003E4A73">
              <w:rPr>
                <w:rFonts w:ascii="Calibri" w:hAnsi="Calibri"/>
              </w:rPr>
              <w:t>Emergency housing assistance (one month of rental or utility assistance)</w:t>
            </w:r>
          </w:p>
        </w:tc>
        <w:tc>
          <w:tcPr>
            <w:tcW w:w="1620" w:type="dxa"/>
          </w:tcPr>
          <w:p w14:paraId="42B1BABC" w14:textId="77777777" w:rsidR="00676827" w:rsidRPr="003E4A73" w:rsidRDefault="00676827" w:rsidP="00676827">
            <w:pPr>
              <w:keepNext/>
              <w:rPr>
                <w:rFonts w:ascii="Calibri" w:hAnsi="Calibri"/>
              </w:rPr>
            </w:pPr>
          </w:p>
        </w:tc>
        <w:tc>
          <w:tcPr>
            <w:tcW w:w="1814" w:type="dxa"/>
          </w:tcPr>
          <w:p w14:paraId="37559AAF" w14:textId="77777777" w:rsidR="00676827" w:rsidRPr="003E4A73" w:rsidRDefault="00676827" w:rsidP="00676827">
            <w:pPr>
              <w:keepNext/>
              <w:rPr>
                <w:rFonts w:ascii="Calibri" w:hAnsi="Calibri"/>
              </w:rPr>
            </w:pPr>
          </w:p>
        </w:tc>
        <w:tc>
          <w:tcPr>
            <w:tcW w:w="1493" w:type="dxa"/>
          </w:tcPr>
          <w:p w14:paraId="6A1C03FD" w14:textId="77777777" w:rsidR="00676827" w:rsidRPr="003E4A73" w:rsidRDefault="00676827" w:rsidP="00676827">
            <w:pPr>
              <w:keepNext/>
              <w:rPr>
                <w:rFonts w:ascii="Calibri" w:hAnsi="Calibri"/>
              </w:rPr>
            </w:pPr>
          </w:p>
        </w:tc>
      </w:tr>
      <w:tr w:rsidR="00676827" w:rsidRPr="003E4A73" w14:paraId="727D6CA9"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42B0332E" w14:textId="5E7FE01E" w:rsidR="00676827" w:rsidRPr="003E4A73" w:rsidRDefault="00676827" w:rsidP="00676827">
            <w:pPr>
              <w:keepNext/>
              <w:rPr>
                <w:rFonts w:ascii="Calibri" w:hAnsi="Calibri"/>
              </w:rPr>
            </w:pPr>
            <w:r w:rsidRPr="003E4A73">
              <w:rPr>
                <w:rFonts w:ascii="Calibri" w:hAnsi="Calibri"/>
              </w:rPr>
              <w:t>Short-term assistance to support temporary or transitional housing (more than one-month assistance but less than two years)</w:t>
            </w:r>
          </w:p>
        </w:tc>
        <w:tc>
          <w:tcPr>
            <w:tcW w:w="1620" w:type="dxa"/>
          </w:tcPr>
          <w:p w14:paraId="7CA832D1" w14:textId="77777777" w:rsidR="00676827" w:rsidRPr="003E4A73" w:rsidRDefault="00676827" w:rsidP="00676827">
            <w:pPr>
              <w:keepNext/>
              <w:rPr>
                <w:rFonts w:ascii="Calibri" w:hAnsi="Calibri"/>
              </w:rPr>
            </w:pPr>
          </w:p>
        </w:tc>
        <w:tc>
          <w:tcPr>
            <w:tcW w:w="1814" w:type="dxa"/>
          </w:tcPr>
          <w:p w14:paraId="5BB26439" w14:textId="77777777" w:rsidR="00676827" w:rsidRPr="003E4A73" w:rsidRDefault="00676827" w:rsidP="00676827">
            <w:pPr>
              <w:keepNext/>
              <w:rPr>
                <w:rFonts w:ascii="Calibri" w:hAnsi="Calibri"/>
              </w:rPr>
            </w:pPr>
          </w:p>
        </w:tc>
        <w:tc>
          <w:tcPr>
            <w:tcW w:w="1493" w:type="dxa"/>
          </w:tcPr>
          <w:p w14:paraId="65BBD8EA" w14:textId="77777777" w:rsidR="00676827" w:rsidRPr="003E4A73" w:rsidRDefault="00676827" w:rsidP="00676827">
            <w:pPr>
              <w:keepNext/>
              <w:rPr>
                <w:rFonts w:ascii="Calibri" w:hAnsi="Calibri"/>
              </w:rPr>
            </w:pPr>
          </w:p>
        </w:tc>
      </w:tr>
      <w:tr w:rsidR="00676827" w:rsidRPr="003E4A73" w14:paraId="482660D8" w14:textId="77777777" w:rsidTr="008758C8">
        <w:tc>
          <w:tcPr>
            <w:tcW w:w="4855" w:type="dxa"/>
          </w:tcPr>
          <w:p w14:paraId="50BE7F90" w14:textId="1613BF07" w:rsidR="00676827" w:rsidRPr="003E4A73" w:rsidRDefault="00676827" w:rsidP="00676827">
            <w:pPr>
              <w:keepNext/>
              <w:rPr>
                <w:rFonts w:ascii="Calibri" w:hAnsi="Calibri"/>
              </w:rPr>
            </w:pPr>
            <w:r w:rsidRPr="003E4A73">
              <w:rPr>
                <w:rFonts w:ascii="Calibri" w:hAnsi="Calibri"/>
              </w:rPr>
              <w:t>Long-term assistance to support housing (more than two years)</w:t>
            </w:r>
          </w:p>
        </w:tc>
        <w:tc>
          <w:tcPr>
            <w:tcW w:w="1620" w:type="dxa"/>
          </w:tcPr>
          <w:p w14:paraId="37308E01" w14:textId="77777777" w:rsidR="00676827" w:rsidRPr="003E4A73" w:rsidRDefault="00676827" w:rsidP="00676827">
            <w:pPr>
              <w:keepNext/>
              <w:rPr>
                <w:rFonts w:ascii="Calibri" w:hAnsi="Calibri"/>
              </w:rPr>
            </w:pPr>
          </w:p>
        </w:tc>
        <w:tc>
          <w:tcPr>
            <w:tcW w:w="1814" w:type="dxa"/>
          </w:tcPr>
          <w:p w14:paraId="5CC49C45" w14:textId="77777777" w:rsidR="00676827" w:rsidRPr="003E4A73" w:rsidRDefault="00676827" w:rsidP="00676827">
            <w:pPr>
              <w:keepNext/>
              <w:rPr>
                <w:rFonts w:ascii="Calibri" w:hAnsi="Calibri"/>
              </w:rPr>
            </w:pPr>
          </w:p>
        </w:tc>
        <w:tc>
          <w:tcPr>
            <w:tcW w:w="1493" w:type="dxa"/>
          </w:tcPr>
          <w:p w14:paraId="7DABF015" w14:textId="77777777" w:rsidR="00676827" w:rsidRPr="003E4A73" w:rsidRDefault="00676827" w:rsidP="00676827">
            <w:pPr>
              <w:keepNext/>
              <w:rPr>
                <w:rFonts w:ascii="Calibri" w:hAnsi="Calibri"/>
              </w:rPr>
            </w:pPr>
          </w:p>
        </w:tc>
      </w:tr>
      <w:tr w:rsidR="00676827" w:rsidRPr="003E4A73" w14:paraId="5BA1F12E"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035E2B32" w14:textId="3847701F" w:rsidR="00676827" w:rsidRPr="003E4A73" w:rsidRDefault="00676827" w:rsidP="00676827">
            <w:pPr>
              <w:keepNext/>
              <w:rPr>
                <w:rFonts w:ascii="Calibri" w:hAnsi="Calibri"/>
              </w:rPr>
            </w:pPr>
            <w:r w:rsidRPr="003E4A73">
              <w:rPr>
                <w:rFonts w:ascii="Calibri" w:hAnsi="Calibri"/>
              </w:rPr>
              <w:t>Emergency financial assistance to help pay for essential utilities (examples: gas, electric, water, phone)</w:t>
            </w:r>
          </w:p>
        </w:tc>
        <w:tc>
          <w:tcPr>
            <w:tcW w:w="1620" w:type="dxa"/>
          </w:tcPr>
          <w:p w14:paraId="4EABBFC8" w14:textId="77777777" w:rsidR="00676827" w:rsidRPr="003E4A73" w:rsidRDefault="00676827" w:rsidP="00676827">
            <w:pPr>
              <w:keepNext/>
              <w:rPr>
                <w:rFonts w:ascii="Calibri" w:hAnsi="Calibri"/>
              </w:rPr>
            </w:pPr>
          </w:p>
        </w:tc>
        <w:tc>
          <w:tcPr>
            <w:tcW w:w="1814" w:type="dxa"/>
          </w:tcPr>
          <w:p w14:paraId="2DE9325A" w14:textId="77777777" w:rsidR="00676827" w:rsidRPr="003E4A73" w:rsidRDefault="00676827" w:rsidP="00676827">
            <w:pPr>
              <w:keepNext/>
              <w:rPr>
                <w:rFonts w:ascii="Calibri" w:hAnsi="Calibri"/>
              </w:rPr>
            </w:pPr>
          </w:p>
        </w:tc>
        <w:tc>
          <w:tcPr>
            <w:tcW w:w="1493" w:type="dxa"/>
          </w:tcPr>
          <w:p w14:paraId="663D603D" w14:textId="77777777" w:rsidR="00676827" w:rsidRPr="003E4A73" w:rsidRDefault="00676827" w:rsidP="00676827">
            <w:pPr>
              <w:keepNext/>
              <w:rPr>
                <w:rFonts w:ascii="Calibri" w:hAnsi="Calibri"/>
              </w:rPr>
            </w:pPr>
          </w:p>
        </w:tc>
      </w:tr>
      <w:tr w:rsidR="00676827" w:rsidRPr="003E4A73" w14:paraId="49C7CCF2" w14:textId="77777777" w:rsidTr="008758C8">
        <w:tc>
          <w:tcPr>
            <w:tcW w:w="4855" w:type="dxa"/>
          </w:tcPr>
          <w:p w14:paraId="6EAE5690" w14:textId="2E3D654D" w:rsidR="00676827" w:rsidRPr="003E4A73" w:rsidRDefault="00676827" w:rsidP="00676827">
            <w:pPr>
              <w:keepNext/>
              <w:rPr>
                <w:rFonts w:ascii="Calibri" w:hAnsi="Calibri"/>
              </w:rPr>
            </w:pPr>
            <w:r w:rsidRPr="003E4A73">
              <w:rPr>
                <w:rFonts w:ascii="Calibri" w:hAnsi="Calibri"/>
              </w:rPr>
              <w:t>Emergency financial assistance to pay for rent</w:t>
            </w:r>
          </w:p>
        </w:tc>
        <w:tc>
          <w:tcPr>
            <w:tcW w:w="1620" w:type="dxa"/>
          </w:tcPr>
          <w:p w14:paraId="313BBEE3" w14:textId="77777777" w:rsidR="00676827" w:rsidRPr="003E4A73" w:rsidRDefault="00676827" w:rsidP="00676827">
            <w:pPr>
              <w:keepNext/>
              <w:rPr>
                <w:rFonts w:ascii="Calibri" w:hAnsi="Calibri"/>
              </w:rPr>
            </w:pPr>
          </w:p>
        </w:tc>
        <w:tc>
          <w:tcPr>
            <w:tcW w:w="1814" w:type="dxa"/>
          </w:tcPr>
          <w:p w14:paraId="5C16C595" w14:textId="77777777" w:rsidR="00676827" w:rsidRPr="003E4A73" w:rsidRDefault="00676827" w:rsidP="00676827">
            <w:pPr>
              <w:keepNext/>
              <w:rPr>
                <w:rFonts w:ascii="Calibri" w:hAnsi="Calibri"/>
              </w:rPr>
            </w:pPr>
          </w:p>
        </w:tc>
        <w:tc>
          <w:tcPr>
            <w:tcW w:w="1493" w:type="dxa"/>
          </w:tcPr>
          <w:p w14:paraId="70A6CB07" w14:textId="77777777" w:rsidR="00676827" w:rsidRPr="003E4A73" w:rsidRDefault="00676827" w:rsidP="00676827">
            <w:pPr>
              <w:keepNext/>
              <w:rPr>
                <w:rFonts w:ascii="Calibri" w:hAnsi="Calibri"/>
              </w:rPr>
            </w:pPr>
          </w:p>
        </w:tc>
      </w:tr>
      <w:tr w:rsidR="0010786D" w:rsidRPr="003E4A73" w14:paraId="577767D2"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164361A6" w14:textId="531E266B" w:rsidR="0010786D" w:rsidRPr="003E4A73" w:rsidRDefault="0010786D" w:rsidP="00676827">
            <w:pPr>
              <w:keepNext/>
              <w:rPr>
                <w:rFonts w:ascii="Calibri" w:hAnsi="Calibri"/>
              </w:rPr>
            </w:pPr>
            <w:r w:rsidRPr="003E4A73">
              <w:rPr>
                <w:rFonts w:ascii="Calibri" w:hAnsi="Calibri"/>
              </w:rPr>
              <w:t>Emergency financial assistance to help p</w:t>
            </w:r>
            <w:r w:rsidR="008D706E" w:rsidRPr="003E4A73">
              <w:rPr>
                <w:rFonts w:ascii="Calibri" w:hAnsi="Calibri"/>
              </w:rPr>
              <w:t>ay for food/groceries</w:t>
            </w:r>
          </w:p>
        </w:tc>
        <w:tc>
          <w:tcPr>
            <w:tcW w:w="1620" w:type="dxa"/>
          </w:tcPr>
          <w:p w14:paraId="3205D3DB" w14:textId="77777777" w:rsidR="0010786D" w:rsidRPr="003E4A73" w:rsidRDefault="0010786D" w:rsidP="00676827">
            <w:pPr>
              <w:keepNext/>
              <w:rPr>
                <w:rFonts w:ascii="Calibri" w:hAnsi="Calibri"/>
              </w:rPr>
            </w:pPr>
          </w:p>
        </w:tc>
        <w:tc>
          <w:tcPr>
            <w:tcW w:w="1814" w:type="dxa"/>
          </w:tcPr>
          <w:p w14:paraId="249D3507" w14:textId="77777777" w:rsidR="0010786D" w:rsidRPr="003E4A73" w:rsidRDefault="0010786D" w:rsidP="00676827">
            <w:pPr>
              <w:keepNext/>
              <w:rPr>
                <w:rFonts w:ascii="Calibri" w:hAnsi="Calibri"/>
              </w:rPr>
            </w:pPr>
          </w:p>
        </w:tc>
        <w:tc>
          <w:tcPr>
            <w:tcW w:w="1493" w:type="dxa"/>
          </w:tcPr>
          <w:p w14:paraId="3E08176C" w14:textId="77777777" w:rsidR="0010786D" w:rsidRPr="003E4A73" w:rsidRDefault="0010786D" w:rsidP="00676827">
            <w:pPr>
              <w:keepNext/>
              <w:rPr>
                <w:rFonts w:ascii="Calibri" w:hAnsi="Calibri"/>
              </w:rPr>
            </w:pPr>
          </w:p>
        </w:tc>
      </w:tr>
      <w:tr w:rsidR="00676827" w:rsidRPr="003E4A73" w14:paraId="4E1E5EC3" w14:textId="77777777" w:rsidTr="008758C8">
        <w:tc>
          <w:tcPr>
            <w:tcW w:w="4855" w:type="dxa"/>
          </w:tcPr>
          <w:p w14:paraId="08C4B16A" w14:textId="5ACD70F9" w:rsidR="00676827" w:rsidRPr="003E4A73" w:rsidRDefault="00676827" w:rsidP="00676827">
            <w:pPr>
              <w:keepNext/>
              <w:rPr>
                <w:rFonts w:ascii="Calibri" w:hAnsi="Calibri"/>
              </w:rPr>
            </w:pPr>
            <w:r w:rsidRPr="003E4A73">
              <w:rPr>
                <w:rFonts w:ascii="Calibri" w:hAnsi="Calibri"/>
              </w:rPr>
              <w:t>Assistance obtaining and paying for HIV medications</w:t>
            </w:r>
          </w:p>
        </w:tc>
        <w:tc>
          <w:tcPr>
            <w:tcW w:w="1620" w:type="dxa"/>
          </w:tcPr>
          <w:p w14:paraId="7CD6DEA2" w14:textId="77777777" w:rsidR="00676827" w:rsidRPr="003E4A73" w:rsidRDefault="00676827" w:rsidP="00676827">
            <w:pPr>
              <w:keepNext/>
              <w:rPr>
                <w:rFonts w:ascii="Calibri" w:hAnsi="Calibri"/>
              </w:rPr>
            </w:pPr>
          </w:p>
        </w:tc>
        <w:tc>
          <w:tcPr>
            <w:tcW w:w="1814" w:type="dxa"/>
          </w:tcPr>
          <w:p w14:paraId="5A27F6B8" w14:textId="77777777" w:rsidR="00676827" w:rsidRPr="003E4A73" w:rsidRDefault="00676827" w:rsidP="00676827">
            <w:pPr>
              <w:keepNext/>
              <w:rPr>
                <w:rFonts w:ascii="Calibri" w:hAnsi="Calibri"/>
              </w:rPr>
            </w:pPr>
          </w:p>
        </w:tc>
        <w:tc>
          <w:tcPr>
            <w:tcW w:w="1493" w:type="dxa"/>
          </w:tcPr>
          <w:p w14:paraId="4A30D313" w14:textId="77777777" w:rsidR="00676827" w:rsidRPr="003E4A73" w:rsidRDefault="00676827" w:rsidP="00676827">
            <w:pPr>
              <w:keepNext/>
              <w:rPr>
                <w:rFonts w:ascii="Calibri" w:hAnsi="Calibri"/>
              </w:rPr>
            </w:pPr>
          </w:p>
        </w:tc>
      </w:tr>
      <w:tr w:rsidR="00676827" w:rsidRPr="003E4A73" w14:paraId="294414A3"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7E263707" w14:textId="6C0BFB92" w:rsidR="00676827" w:rsidRPr="003E4A73" w:rsidRDefault="00676827" w:rsidP="00676827">
            <w:pPr>
              <w:keepNext/>
              <w:rPr>
                <w:rFonts w:ascii="Calibri" w:hAnsi="Calibri"/>
              </w:rPr>
            </w:pPr>
            <w:r w:rsidRPr="003E4A73">
              <w:rPr>
                <w:rFonts w:ascii="Calibri" w:hAnsi="Calibri"/>
              </w:rPr>
              <w:t>Financial assistance to maintain continuity of health insurance or medical and pharmacy benefits</w:t>
            </w:r>
          </w:p>
        </w:tc>
        <w:tc>
          <w:tcPr>
            <w:tcW w:w="1620" w:type="dxa"/>
          </w:tcPr>
          <w:p w14:paraId="1B19FFBB" w14:textId="77777777" w:rsidR="00676827" w:rsidRPr="003E4A73" w:rsidRDefault="00676827" w:rsidP="00676827">
            <w:pPr>
              <w:keepNext/>
              <w:rPr>
                <w:rFonts w:ascii="Calibri" w:hAnsi="Calibri"/>
              </w:rPr>
            </w:pPr>
          </w:p>
        </w:tc>
        <w:tc>
          <w:tcPr>
            <w:tcW w:w="1814" w:type="dxa"/>
          </w:tcPr>
          <w:p w14:paraId="4F7469E5" w14:textId="77777777" w:rsidR="00676827" w:rsidRPr="003E4A73" w:rsidRDefault="00676827" w:rsidP="00676827">
            <w:pPr>
              <w:keepNext/>
              <w:rPr>
                <w:rFonts w:ascii="Calibri" w:hAnsi="Calibri"/>
              </w:rPr>
            </w:pPr>
          </w:p>
        </w:tc>
        <w:tc>
          <w:tcPr>
            <w:tcW w:w="1493" w:type="dxa"/>
          </w:tcPr>
          <w:p w14:paraId="400F628A" w14:textId="77777777" w:rsidR="00676827" w:rsidRPr="003E4A73" w:rsidRDefault="00676827" w:rsidP="00676827">
            <w:pPr>
              <w:keepNext/>
              <w:rPr>
                <w:rFonts w:ascii="Calibri" w:hAnsi="Calibri"/>
              </w:rPr>
            </w:pPr>
          </w:p>
        </w:tc>
      </w:tr>
      <w:tr w:rsidR="00676827" w:rsidRPr="003E4A73" w14:paraId="1385BF2E" w14:textId="77777777" w:rsidTr="008758C8">
        <w:tc>
          <w:tcPr>
            <w:tcW w:w="4855" w:type="dxa"/>
          </w:tcPr>
          <w:p w14:paraId="33D87626" w14:textId="3732EBAB" w:rsidR="00676827" w:rsidRPr="003E4A73" w:rsidRDefault="00676827" w:rsidP="00676827">
            <w:pPr>
              <w:keepNext/>
              <w:rPr>
                <w:rFonts w:ascii="Calibri" w:hAnsi="Calibri"/>
              </w:rPr>
            </w:pPr>
            <w:r w:rsidRPr="003E4A73">
              <w:rPr>
                <w:rFonts w:ascii="Calibri" w:hAnsi="Calibri"/>
              </w:rPr>
              <w:t>Transportation assistance to health care services</w:t>
            </w:r>
          </w:p>
        </w:tc>
        <w:tc>
          <w:tcPr>
            <w:tcW w:w="1620" w:type="dxa"/>
          </w:tcPr>
          <w:p w14:paraId="12396DD8" w14:textId="77777777" w:rsidR="00676827" w:rsidRPr="003E4A73" w:rsidRDefault="00676827" w:rsidP="00676827">
            <w:pPr>
              <w:keepNext/>
              <w:rPr>
                <w:rFonts w:ascii="Calibri" w:hAnsi="Calibri"/>
              </w:rPr>
            </w:pPr>
          </w:p>
        </w:tc>
        <w:tc>
          <w:tcPr>
            <w:tcW w:w="1814" w:type="dxa"/>
          </w:tcPr>
          <w:p w14:paraId="4037A95F" w14:textId="77777777" w:rsidR="00676827" w:rsidRPr="003E4A73" w:rsidRDefault="00676827" w:rsidP="00676827">
            <w:pPr>
              <w:keepNext/>
              <w:rPr>
                <w:rFonts w:ascii="Calibri" w:hAnsi="Calibri"/>
              </w:rPr>
            </w:pPr>
          </w:p>
        </w:tc>
        <w:tc>
          <w:tcPr>
            <w:tcW w:w="1493" w:type="dxa"/>
          </w:tcPr>
          <w:p w14:paraId="32697A4E" w14:textId="77777777" w:rsidR="00676827" w:rsidRPr="003E4A73" w:rsidRDefault="00676827" w:rsidP="00676827">
            <w:pPr>
              <w:keepNext/>
              <w:rPr>
                <w:rFonts w:ascii="Calibri" w:hAnsi="Calibri"/>
              </w:rPr>
            </w:pPr>
          </w:p>
        </w:tc>
      </w:tr>
      <w:tr w:rsidR="00676827" w:rsidRPr="003E4A73" w14:paraId="5EFB91BE"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0D040E12" w14:textId="072D6D1C" w:rsidR="00676827" w:rsidRPr="003E4A73" w:rsidRDefault="00676827" w:rsidP="00676827">
            <w:pPr>
              <w:keepNext/>
              <w:rPr>
                <w:rFonts w:ascii="Calibri" w:hAnsi="Calibri"/>
              </w:rPr>
            </w:pPr>
            <w:r w:rsidRPr="003E4A73">
              <w:rPr>
                <w:rFonts w:ascii="Calibri" w:hAnsi="Calibri"/>
              </w:rPr>
              <w:t>Food/groceries from a food shelf</w:t>
            </w:r>
          </w:p>
        </w:tc>
        <w:tc>
          <w:tcPr>
            <w:tcW w:w="1620" w:type="dxa"/>
          </w:tcPr>
          <w:p w14:paraId="6F9C9184" w14:textId="77777777" w:rsidR="00676827" w:rsidRPr="003E4A73" w:rsidRDefault="00676827" w:rsidP="00676827">
            <w:pPr>
              <w:keepNext/>
              <w:rPr>
                <w:rFonts w:ascii="Calibri" w:hAnsi="Calibri"/>
              </w:rPr>
            </w:pPr>
          </w:p>
        </w:tc>
        <w:tc>
          <w:tcPr>
            <w:tcW w:w="1814" w:type="dxa"/>
          </w:tcPr>
          <w:p w14:paraId="64877202" w14:textId="77777777" w:rsidR="00676827" w:rsidRPr="003E4A73" w:rsidRDefault="00676827" w:rsidP="00676827">
            <w:pPr>
              <w:keepNext/>
              <w:rPr>
                <w:rFonts w:ascii="Calibri" w:hAnsi="Calibri"/>
              </w:rPr>
            </w:pPr>
          </w:p>
        </w:tc>
        <w:tc>
          <w:tcPr>
            <w:tcW w:w="1493" w:type="dxa"/>
          </w:tcPr>
          <w:p w14:paraId="3B2D96B6" w14:textId="77777777" w:rsidR="00676827" w:rsidRPr="003E4A73" w:rsidRDefault="00676827" w:rsidP="00676827">
            <w:pPr>
              <w:keepNext/>
              <w:rPr>
                <w:rFonts w:ascii="Calibri" w:hAnsi="Calibri"/>
              </w:rPr>
            </w:pPr>
          </w:p>
        </w:tc>
      </w:tr>
      <w:tr w:rsidR="00676827" w:rsidRPr="003E4A73" w14:paraId="694356DA" w14:textId="77777777" w:rsidTr="008758C8">
        <w:tc>
          <w:tcPr>
            <w:tcW w:w="4855" w:type="dxa"/>
          </w:tcPr>
          <w:p w14:paraId="741306C1" w14:textId="2C881087" w:rsidR="00676827" w:rsidRPr="003E4A73" w:rsidRDefault="00676827" w:rsidP="00676827">
            <w:pPr>
              <w:keepNext/>
              <w:rPr>
                <w:rFonts w:ascii="Calibri" w:hAnsi="Calibri"/>
              </w:rPr>
            </w:pPr>
            <w:r w:rsidRPr="003E4A73">
              <w:rPr>
                <w:rFonts w:ascii="Calibri" w:hAnsi="Calibri"/>
              </w:rPr>
              <w:t>Home-delivered meals</w:t>
            </w:r>
          </w:p>
        </w:tc>
        <w:tc>
          <w:tcPr>
            <w:tcW w:w="1620" w:type="dxa"/>
          </w:tcPr>
          <w:p w14:paraId="18F70710" w14:textId="77777777" w:rsidR="00676827" w:rsidRPr="003E4A73" w:rsidRDefault="00676827" w:rsidP="00676827">
            <w:pPr>
              <w:keepNext/>
              <w:rPr>
                <w:rFonts w:ascii="Calibri" w:hAnsi="Calibri"/>
              </w:rPr>
            </w:pPr>
          </w:p>
        </w:tc>
        <w:tc>
          <w:tcPr>
            <w:tcW w:w="1814" w:type="dxa"/>
          </w:tcPr>
          <w:p w14:paraId="57D6A87C" w14:textId="77777777" w:rsidR="00676827" w:rsidRPr="003E4A73" w:rsidRDefault="00676827" w:rsidP="00676827">
            <w:pPr>
              <w:keepNext/>
              <w:rPr>
                <w:rFonts w:ascii="Calibri" w:hAnsi="Calibri"/>
              </w:rPr>
            </w:pPr>
          </w:p>
        </w:tc>
        <w:tc>
          <w:tcPr>
            <w:tcW w:w="1493" w:type="dxa"/>
          </w:tcPr>
          <w:p w14:paraId="610A7550" w14:textId="77777777" w:rsidR="00676827" w:rsidRPr="003E4A73" w:rsidRDefault="00676827" w:rsidP="00676827">
            <w:pPr>
              <w:keepNext/>
              <w:rPr>
                <w:rFonts w:ascii="Calibri" w:hAnsi="Calibri"/>
              </w:rPr>
            </w:pPr>
          </w:p>
        </w:tc>
      </w:tr>
      <w:tr w:rsidR="00676827" w:rsidRPr="003E4A73" w14:paraId="35AC512C"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5767CC66" w14:textId="7AC7C7D9" w:rsidR="00676827" w:rsidRPr="003E4A73" w:rsidRDefault="00676827" w:rsidP="00676827">
            <w:pPr>
              <w:keepNext/>
              <w:rPr>
                <w:rFonts w:ascii="Calibri" w:hAnsi="Calibri"/>
              </w:rPr>
            </w:pPr>
            <w:r w:rsidRPr="003E4A73">
              <w:rPr>
                <w:rFonts w:ascii="Calibri" w:hAnsi="Calibri"/>
              </w:rPr>
              <w:t>On-site meals in a community setting</w:t>
            </w:r>
          </w:p>
        </w:tc>
        <w:tc>
          <w:tcPr>
            <w:tcW w:w="1620" w:type="dxa"/>
          </w:tcPr>
          <w:p w14:paraId="441951C7" w14:textId="77777777" w:rsidR="00676827" w:rsidRPr="003E4A73" w:rsidRDefault="00676827" w:rsidP="00676827">
            <w:pPr>
              <w:keepNext/>
              <w:rPr>
                <w:rFonts w:ascii="Calibri" w:hAnsi="Calibri"/>
              </w:rPr>
            </w:pPr>
          </w:p>
        </w:tc>
        <w:tc>
          <w:tcPr>
            <w:tcW w:w="1814" w:type="dxa"/>
          </w:tcPr>
          <w:p w14:paraId="1A630847" w14:textId="77777777" w:rsidR="00676827" w:rsidRPr="003E4A73" w:rsidRDefault="00676827" w:rsidP="00676827">
            <w:pPr>
              <w:keepNext/>
              <w:rPr>
                <w:rFonts w:ascii="Calibri" w:hAnsi="Calibri"/>
              </w:rPr>
            </w:pPr>
          </w:p>
        </w:tc>
        <w:tc>
          <w:tcPr>
            <w:tcW w:w="1493" w:type="dxa"/>
          </w:tcPr>
          <w:p w14:paraId="64413C1F" w14:textId="77777777" w:rsidR="00676827" w:rsidRPr="003E4A73" w:rsidRDefault="00676827" w:rsidP="00676827">
            <w:pPr>
              <w:keepNext/>
              <w:rPr>
                <w:rFonts w:ascii="Calibri" w:hAnsi="Calibri"/>
              </w:rPr>
            </w:pPr>
          </w:p>
        </w:tc>
      </w:tr>
      <w:tr w:rsidR="00676827" w:rsidRPr="003E4A73" w14:paraId="230BBF80" w14:textId="77777777" w:rsidTr="008758C8">
        <w:tc>
          <w:tcPr>
            <w:tcW w:w="4855" w:type="dxa"/>
          </w:tcPr>
          <w:p w14:paraId="2EB2CBA5" w14:textId="23E96C3F" w:rsidR="00676827" w:rsidRPr="003E4A73" w:rsidRDefault="00676827" w:rsidP="00676827">
            <w:pPr>
              <w:keepNext/>
              <w:rPr>
                <w:rFonts w:ascii="Calibri" w:hAnsi="Calibri"/>
              </w:rPr>
            </w:pPr>
            <w:r w:rsidRPr="003E4A73">
              <w:rPr>
                <w:rFonts w:ascii="Calibri" w:hAnsi="Calibri"/>
              </w:rPr>
              <w:t>Mental health services (psychological or psychiatric treatment and counseling services) provided by a licensed professional in an individual or group setting</w:t>
            </w:r>
          </w:p>
        </w:tc>
        <w:tc>
          <w:tcPr>
            <w:tcW w:w="1620" w:type="dxa"/>
          </w:tcPr>
          <w:p w14:paraId="1C3B376F" w14:textId="77777777" w:rsidR="00676827" w:rsidRPr="003E4A73" w:rsidRDefault="00676827" w:rsidP="00676827">
            <w:pPr>
              <w:keepNext/>
              <w:rPr>
                <w:rFonts w:ascii="Calibri" w:hAnsi="Calibri"/>
              </w:rPr>
            </w:pPr>
          </w:p>
        </w:tc>
        <w:tc>
          <w:tcPr>
            <w:tcW w:w="1814" w:type="dxa"/>
          </w:tcPr>
          <w:p w14:paraId="26CA6389" w14:textId="77777777" w:rsidR="00676827" w:rsidRPr="003E4A73" w:rsidRDefault="00676827" w:rsidP="00676827">
            <w:pPr>
              <w:keepNext/>
              <w:rPr>
                <w:rFonts w:ascii="Calibri" w:hAnsi="Calibri"/>
              </w:rPr>
            </w:pPr>
          </w:p>
        </w:tc>
        <w:tc>
          <w:tcPr>
            <w:tcW w:w="1493" w:type="dxa"/>
          </w:tcPr>
          <w:p w14:paraId="3D5939D0" w14:textId="77777777" w:rsidR="00676827" w:rsidRPr="003E4A73" w:rsidRDefault="00676827" w:rsidP="00676827">
            <w:pPr>
              <w:keepNext/>
              <w:rPr>
                <w:rFonts w:ascii="Calibri" w:hAnsi="Calibri"/>
              </w:rPr>
            </w:pPr>
          </w:p>
        </w:tc>
      </w:tr>
      <w:tr w:rsidR="00676827" w:rsidRPr="003E4A73" w14:paraId="0046F001" w14:textId="77777777" w:rsidTr="008758C8">
        <w:trPr>
          <w:cnfStyle w:val="000000010000" w:firstRow="0" w:lastRow="0" w:firstColumn="0" w:lastColumn="0" w:oddVBand="0" w:evenVBand="0" w:oddHBand="0" w:evenHBand="1" w:firstRowFirstColumn="0" w:firstRowLastColumn="0" w:lastRowFirstColumn="0" w:lastRowLastColumn="0"/>
          <w:trHeight w:val="1160"/>
        </w:trPr>
        <w:tc>
          <w:tcPr>
            <w:tcW w:w="4855" w:type="dxa"/>
          </w:tcPr>
          <w:p w14:paraId="14BE4A4C" w14:textId="47828CFD" w:rsidR="00676827" w:rsidRPr="003E4A73" w:rsidRDefault="00676827" w:rsidP="00676827">
            <w:pPr>
              <w:keepNext/>
              <w:rPr>
                <w:rFonts w:ascii="Calibri" w:hAnsi="Calibri"/>
              </w:rPr>
            </w:pPr>
            <w:r w:rsidRPr="003E4A73">
              <w:rPr>
                <w:rFonts w:ascii="Calibri" w:hAnsi="Calibri"/>
              </w:rPr>
              <w:lastRenderedPageBreak/>
              <w:t>Emotional support group for people with HIV</w:t>
            </w:r>
          </w:p>
        </w:tc>
        <w:tc>
          <w:tcPr>
            <w:tcW w:w="1620" w:type="dxa"/>
          </w:tcPr>
          <w:p w14:paraId="6335134F" w14:textId="77777777" w:rsidR="00676827" w:rsidRPr="003E4A73" w:rsidRDefault="00676827" w:rsidP="00676827">
            <w:pPr>
              <w:keepNext/>
              <w:rPr>
                <w:rFonts w:ascii="Calibri" w:hAnsi="Calibri"/>
              </w:rPr>
            </w:pPr>
          </w:p>
        </w:tc>
        <w:tc>
          <w:tcPr>
            <w:tcW w:w="1814" w:type="dxa"/>
          </w:tcPr>
          <w:p w14:paraId="0632A567" w14:textId="77777777" w:rsidR="00676827" w:rsidRPr="003E4A73" w:rsidRDefault="00676827" w:rsidP="00676827">
            <w:pPr>
              <w:keepNext/>
              <w:rPr>
                <w:rFonts w:ascii="Calibri" w:hAnsi="Calibri"/>
              </w:rPr>
            </w:pPr>
          </w:p>
        </w:tc>
        <w:tc>
          <w:tcPr>
            <w:tcW w:w="1493" w:type="dxa"/>
          </w:tcPr>
          <w:p w14:paraId="600022E1" w14:textId="77777777" w:rsidR="00676827" w:rsidRPr="003E4A73" w:rsidRDefault="00676827" w:rsidP="00676827">
            <w:pPr>
              <w:keepNext/>
              <w:rPr>
                <w:rFonts w:ascii="Calibri" w:hAnsi="Calibri"/>
              </w:rPr>
            </w:pPr>
          </w:p>
        </w:tc>
      </w:tr>
      <w:tr w:rsidR="00676827" w:rsidRPr="003E4A73" w14:paraId="4B007361" w14:textId="77777777" w:rsidTr="008758C8">
        <w:tc>
          <w:tcPr>
            <w:tcW w:w="4855" w:type="dxa"/>
          </w:tcPr>
          <w:p w14:paraId="3C71F6CF" w14:textId="783F6CAF" w:rsidR="00676827" w:rsidRPr="003E4A73" w:rsidRDefault="00676827" w:rsidP="00676827">
            <w:pPr>
              <w:keepNext/>
              <w:rPr>
                <w:rFonts w:ascii="Calibri" w:hAnsi="Calibri"/>
              </w:rPr>
            </w:pPr>
            <w:r w:rsidRPr="003E4A73">
              <w:rPr>
                <w:rFonts w:ascii="Calibri" w:hAnsi="Calibri"/>
              </w:rPr>
              <w:t>A medical visit for HIV-related medical care</w:t>
            </w:r>
          </w:p>
        </w:tc>
        <w:tc>
          <w:tcPr>
            <w:tcW w:w="1620" w:type="dxa"/>
          </w:tcPr>
          <w:p w14:paraId="7B162FA0" w14:textId="77777777" w:rsidR="00676827" w:rsidRPr="003E4A73" w:rsidRDefault="00676827" w:rsidP="00676827">
            <w:pPr>
              <w:keepNext/>
              <w:rPr>
                <w:rFonts w:ascii="Calibri" w:hAnsi="Calibri"/>
              </w:rPr>
            </w:pPr>
          </w:p>
        </w:tc>
        <w:tc>
          <w:tcPr>
            <w:tcW w:w="1814" w:type="dxa"/>
          </w:tcPr>
          <w:p w14:paraId="1D2DFFD8" w14:textId="77777777" w:rsidR="00676827" w:rsidRPr="003E4A73" w:rsidRDefault="00676827" w:rsidP="00676827">
            <w:pPr>
              <w:keepNext/>
              <w:rPr>
                <w:rFonts w:ascii="Calibri" w:hAnsi="Calibri"/>
              </w:rPr>
            </w:pPr>
          </w:p>
        </w:tc>
        <w:tc>
          <w:tcPr>
            <w:tcW w:w="1493" w:type="dxa"/>
          </w:tcPr>
          <w:p w14:paraId="08BCB88B" w14:textId="77777777" w:rsidR="00676827" w:rsidRPr="003E4A73" w:rsidRDefault="00676827" w:rsidP="00676827">
            <w:pPr>
              <w:keepNext/>
              <w:rPr>
                <w:rFonts w:ascii="Calibri" w:hAnsi="Calibri"/>
              </w:rPr>
            </w:pPr>
          </w:p>
        </w:tc>
      </w:tr>
      <w:tr w:rsidR="00676827" w:rsidRPr="003E4A73" w14:paraId="46E35B4B"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6B5723A2" w14:textId="31101476" w:rsidR="00676827" w:rsidRPr="003E4A73" w:rsidRDefault="00676827" w:rsidP="00676827">
            <w:pPr>
              <w:keepNext/>
              <w:rPr>
                <w:rFonts w:ascii="Calibri" w:hAnsi="Calibri"/>
              </w:rPr>
            </w:pPr>
            <w:r w:rsidRPr="003E4A73">
              <w:rPr>
                <w:rFonts w:ascii="Calibri" w:hAnsi="Calibri"/>
              </w:rPr>
              <w:t>Counseling or information related to returning to or leaving the work force, health insurance and disability benefits, and public assistance programs</w:t>
            </w:r>
          </w:p>
        </w:tc>
        <w:tc>
          <w:tcPr>
            <w:tcW w:w="1620" w:type="dxa"/>
          </w:tcPr>
          <w:p w14:paraId="08FEDE10" w14:textId="77777777" w:rsidR="00676827" w:rsidRPr="003E4A73" w:rsidRDefault="00676827" w:rsidP="00676827">
            <w:pPr>
              <w:keepNext/>
              <w:rPr>
                <w:rFonts w:ascii="Calibri" w:hAnsi="Calibri"/>
              </w:rPr>
            </w:pPr>
          </w:p>
        </w:tc>
        <w:tc>
          <w:tcPr>
            <w:tcW w:w="1814" w:type="dxa"/>
          </w:tcPr>
          <w:p w14:paraId="3499C7FB" w14:textId="77777777" w:rsidR="00676827" w:rsidRPr="003E4A73" w:rsidRDefault="00676827" w:rsidP="00676827">
            <w:pPr>
              <w:keepNext/>
              <w:rPr>
                <w:rFonts w:ascii="Calibri" w:hAnsi="Calibri"/>
              </w:rPr>
            </w:pPr>
          </w:p>
        </w:tc>
        <w:tc>
          <w:tcPr>
            <w:tcW w:w="1493" w:type="dxa"/>
          </w:tcPr>
          <w:p w14:paraId="0A99BC8E" w14:textId="77777777" w:rsidR="00676827" w:rsidRPr="003E4A73" w:rsidRDefault="00676827" w:rsidP="00676827">
            <w:pPr>
              <w:keepNext/>
              <w:rPr>
                <w:rFonts w:ascii="Calibri" w:hAnsi="Calibri"/>
              </w:rPr>
            </w:pPr>
          </w:p>
        </w:tc>
      </w:tr>
      <w:tr w:rsidR="00676827" w:rsidRPr="003E4A73" w14:paraId="1EB4CF4D" w14:textId="77777777" w:rsidTr="008758C8">
        <w:tc>
          <w:tcPr>
            <w:tcW w:w="4855" w:type="dxa"/>
          </w:tcPr>
          <w:p w14:paraId="1B321F92" w14:textId="1F5A53FE" w:rsidR="00676827" w:rsidRPr="003E4A73" w:rsidRDefault="00676827" w:rsidP="00676827">
            <w:pPr>
              <w:keepNext/>
              <w:rPr>
                <w:rFonts w:ascii="Calibri" w:hAnsi="Calibri"/>
              </w:rPr>
            </w:pPr>
            <w:r w:rsidRPr="003E4A73">
              <w:rPr>
                <w:rFonts w:ascii="Calibri" w:hAnsi="Calibri"/>
              </w:rPr>
              <w:t>Assistance in finding the health insurance option or benefit package that best suits my need</w:t>
            </w:r>
            <w:r w:rsidR="00DA35B1" w:rsidRPr="003E4A73">
              <w:rPr>
                <w:rFonts w:ascii="Calibri" w:hAnsi="Calibri"/>
              </w:rPr>
              <w:t>s</w:t>
            </w:r>
            <w:r w:rsidRPr="003E4A73">
              <w:rPr>
                <w:rFonts w:ascii="Calibri" w:hAnsi="Calibri"/>
              </w:rPr>
              <w:t xml:space="preserve"> </w:t>
            </w:r>
          </w:p>
        </w:tc>
        <w:tc>
          <w:tcPr>
            <w:tcW w:w="1620" w:type="dxa"/>
          </w:tcPr>
          <w:p w14:paraId="6CF1D6EA" w14:textId="77777777" w:rsidR="00676827" w:rsidRPr="003E4A73" w:rsidRDefault="00676827" w:rsidP="00676827">
            <w:pPr>
              <w:keepNext/>
              <w:rPr>
                <w:rFonts w:ascii="Calibri" w:hAnsi="Calibri"/>
              </w:rPr>
            </w:pPr>
          </w:p>
        </w:tc>
        <w:tc>
          <w:tcPr>
            <w:tcW w:w="1814" w:type="dxa"/>
          </w:tcPr>
          <w:p w14:paraId="14CEB5AA" w14:textId="77777777" w:rsidR="00676827" w:rsidRPr="003E4A73" w:rsidRDefault="00676827" w:rsidP="00676827">
            <w:pPr>
              <w:keepNext/>
              <w:rPr>
                <w:rFonts w:ascii="Calibri" w:hAnsi="Calibri"/>
              </w:rPr>
            </w:pPr>
          </w:p>
        </w:tc>
        <w:tc>
          <w:tcPr>
            <w:tcW w:w="1493" w:type="dxa"/>
          </w:tcPr>
          <w:p w14:paraId="591BE88A" w14:textId="77777777" w:rsidR="00676827" w:rsidRPr="003E4A73" w:rsidRDefault="00676827" w:rsidP="00676827">
            <w:pPr>
              <w:keepNext/>
              <w:rPr>
                <w:rFonts w:ascii="Calibri" w:hAnsi="Calibri"/>
              </w:rPr>
            </w:pPr>
          </w:p>
        </w:tc>
      </w:tr>
      <w:tr w:rsidR="00676827" w:rsidRPr="003E4A73" w14:paraId="1C21005E"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1981764C" w14:textId="5D56205B" w:rsidR="00676827" w:rsidRPr="003E4A73" w:rsidRDefault="00676827" w:rsidP="00676827">
            <w:pPr>
              <w:keepNext/>
              <w:rPr>
                <w:rFonts w:ascii="Calibri" w:hAnsi="Calibri"/>
              </w:rPr>
            </w:pPr>
            <w:r w:rsidRPr="003E4A73">
              <w:rPr>
                <w:rFonts w:ascii="Calibri" w:hAnsi="Calibri"/>
              </w:rPr>
              <w:t>Oral health from a dentist, hygienist, or assistant</w:t>
            </w:r>
          </w:p>
        </w:tc>
        <w:tc>
          <w:tcPr>
            <w:tcW w:w="1620" w:type="dxa"/>
          </w:tcPr>
          <w:p w14:paraId="16A3F35D" w14:textId="77777777" w:rsidR="00676827" w:rsidRPr="003E4A73" w:rsidRDefault="00676827" w:rsidP="00676827">
            <w:pPr>
              <w:keepNext/>
              <w:rPr>
                <w:rFonts w:ascii="Calibri" w:hAnsi="Calibri"/>
              </w:rPr>
            </w:pPr>
          </w:p>
        </w:tc>
        <w:tc>
          <w:tcPr>
            <w:tcW w:w="1814" w:type="dxa"/>
          </w:tcPr>
          <w:p w14:paraId="2ABC01A4" w14:textId="77777777" w:rsidR="00676827" w:rsidRPr="003E4A73" w:rsidRDefault="00676827" w:rsidP="00676827">
            <w:pPr>
              <w:keepNext/>
              <w:rPr>
                <w:rFonts w:ascii="Calibri" w:hAnsi="Calibri"/>
              </w:rPr>
            </w:pPr>
          </w:p>
        </w:tc>
        <w:tc>
          <w:tcPr>
            <w:tcW w:w="1493" w:type="dxa"/>
          </w:tcPr>
          <w:p w14:paraId="0997B5AA" w14:textId="77777777" w:rsidR="00676827" w:rsidRPr="003E4A73" w:rsidRDefault="00676827" w:rsidP="00676827">
            <w:pPr>
              <w:keepNext/>
              <w:rPr>
                <w:rFonts w:ascii="Calibri" w:hAnsi="Calibri"/>
              </w:rPr>
            </w:pPr>
          </w:p>
        </w:tc>
      </w:tr>
      <w:tr w:rsidR="00676827" w:rsidRPr="003E4A73" w14:paraId="303FD1E9" w14:textId="77777777" w:rsidTr="008758C8">
        <w:tc>
          <w:tcPr>
            <w:tcW w:w="4855" w:type="dxa"/>
          </w:tcPr>
          <w:p w14:paraId="3917E62C" w14:textId="66155790" w:rsidR="00676827" w:rsidRPr="003E4A73" w:rsidRDefault="00676827" w:rsidP="00676827">
            <w:pPr>
              <w:keepNext/>
              <w:rPr>
                <w:rFonts w:ascii="Calibri" w:hAnsi="Calibri"/>
              </w:rPr>
            </w:pPr>
            <w:r w:rsidRPr="003E4A73">
              <w:rPr>
                <w:rFonts w:ascii="Calibri" w:hAnsi="Calibri"/>
              </w:rPr>
              <w:t>Education or counseling about HIV transmission and how to reduce the risk of transmission</w:t>
            </w:r>
          </w:p>
        </w:tc>
        <w:tc>
          <w:tcPr>
            <w:tcW w:w="1620" w:type="dxa"/>
          </w:tcPr>
          <w:p w14:paraId="64E5FF86" w14:textId="77777777" w:rsidR="00676827" w:rsidRPr="003E4A73" w:rsidRDefault="00676827" w:rsidP="00676827">
            <w:pPr>
              <w:keepNext/>
              <w:rPr>
                <w:rFonts w:ascii="Calibri" w:hAnsi="Calibri"/>
              </w:rPr>
            </w:pPr>
          </w:p>
        </w:tc>
        <w:tc>
          <w:tcPr>
            <w:tcW w:w="1814" w:type="dxa"/>
          </w:tcPr>
          <w:p w14:paraId="668893D7" w14:textId="77777777" w:rsidR="00676827" w:rsidRPr="003E4A73" w:rsidRDefault="00676827" w:rsidP="00676827">
            <w:pPr>
              <w:keepNext/>
              <w:rPr>
                <w:rFonts w:ascii="Calibri" w:hAnsi="Calibri"/>
              </w:rPr>
            </w:pPr>
          </w:p>
        </w:tc>
        <w:tc>
          <w:tcPr>
            <w:tcW w:w="1493" w:type="dxa"/>
          </w:tcPr>
          <w:p w14:paraId="209C88FB" w14:textId="77777777" w:rsidR="00676827" w:rsidRPr="003E4A73" w:rsidRDefault="00676827" w:rsidP="00676827">
            <w:pPr>
              <w:keepNext/>
              <w:rPr>
                <w:rFonts w:ascii="Calibri" w:hAnsi="Calibri"/>
              </w:rPr>
            </w:pPr>
          </w:p>
        </w:tc>
      </w:tr>
      <w:tr w:rsidR="00676827" w:rsidRPr="003E4A73" w14:paraId="55B54120"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04C6AAE5" w14:textId="4505741D" w:rsidR="00676827" w:rsidRPr="003E4A73" w:rsidRDefault="00676827" w:rsidP="00676827">
            <w:pPr>
              <w:keepNext/>
              <w:rPr>
                <w:rFonts w:ascii="Calibri" w:hAnsi="Calibri"/>
              </w:rPr>
            </w:pPr>
            <w:r w:rsidRPr="003E4A73">
              <w:rPr>
                <w:rFonts w:ascii="Calibri" w:hAnsi="Calibri"/>
              </w:rPr>
              <w:t>Treatment counseling from non-medical personnel outside of a medical case management and/or clinical setting</w:t>
            </w:r>
          </w:p>
        </w:tc>
        <w:tc>
          <w:tcPr>
            <w:tcW w:w="1620" w:type="dxa"/>
          </w:tcPr>
          <w:p w14:paraId="5496D115" w14:textId="77777777" w:rsidR="00676827" w:rsidRPr="003E4A73" w:rsidRDefault="00676827" w:rsidP="00676827">
            <w:pPr>
              <w:rPr>
                <w:rFonts w:ascii="Calibri" w:hAnsi="Calibri"/>
              </w:rPr>
            </w:pPr>
          </w:p>
        </w:tc>
        <w:tc>
          <w:tcPr>
            <w:tcW w:w="1814" w:type="dxa"/>
          </w:tcPr>
          <w:p w14:paraId="38DFEDD1" w14:textId="77777777" w:rsidR="00676827" w:rsidRPr="003E4A73" w:rsidRDefault="00676827" w:rsidP="00676827">
            <w:pPr>
              <w:rPr>
                <w:rFonts w:ascii="Calibri" w:hAnsi="Calibri"/>
              </w:rPr>
            </w:pPr>
          </w:p>
        </w:tc>
        <w:tc>
          <w:tcPr>
            <w:tcW w:w="1493" w:type="dxa"/>
          </w:tcPr>
          <w:p w14:paraId="01B346F1" w14:textId="77777777" w:rsidR="00676827" w:rsidRPr="003E4A73" w:rsidRDefault="00676827" w:rsidP="00676827">
            <w:pPr>
              <w:rPr>
                <w:rFonts w:ascii="Calibri" w:hAnsi="Calibri"/>
              </w:rPr>
            </w:pPr>
          </w:p>
        </w:tc>
      </w:tr>
      <w:tr w:rsidR="00676827" w:rsidRPr="003E4A73" w14:paraId="4DE5F21D" w14:textId="77777777" w:rsidTr="008758C8">
        <w:tc>
          <w:tcPr>
            <w:tcW w:w="4855" w:type="dxa"/>
          </w:tcPr>
          <w:p w14:paraId="25903D99" w14:textId="28EF5DE7" w:rsidR="00676827" w:rsidRPr="003E4A73" w:rsidRDefault="00676827" w:rsidP="00676827">
            <w:pPr>
              <w:keepNext/>
              <w:rPr>
                <w:rFonts w:ascii="Calibri" w:hAnsi="Calibri"/>
              </w:rPr>
            </w:pPr>
            <w:r w:rsidRPr="003E4A73">
              <w:rPr>
                <w:rFonts w:ascii="Calibri" w:hAnsi="Calibri"/>
              </w:rPr>
              <w:t>Outpatient substance abuse treatment or counseling</w:t>
            </w:r>
          </w:p>
        </w:tc>
        <w:tc>
          <w:tcPr>
            <w:tcW w:w="1620" w:type="dxa"/>
          </w:tcPr>
          <w:p w14:paraId="2997E050" w14:textId="77777777" w:rsidR="00676827" w:rsidRPr="003E4A73" w:rsidRDefault="00676827" w:rsidP="00676827">
            <w:pPr>
              <w:rPr>
                <w:rFonts w:ascii="Calibri" w:hAnsi="Calibri"/>
              </w:rPr>
            </w:pPr>
          </w:p>
        </w:tc>
        <w:tc>
          <w:tcPr>
            <w:tcW w:w="1814" w:type="dxa"/>
          </w:tcPr>
          <w:p w14:paraId="42852CB6" w14:textId="77777777" w:rsidR="00676827" w:rsidRPr="003E4A73" w:rsidRDefault="00676827" w:rsidP="00676827">
            <w:pPr>
              <w:rPr>
                <w:rFonts w:ascii="Calibri" w:hAnsi="Calibri"/>
              </w:rPr>
            </w:pPr>
          </w:p>
        </w:tc>
        <w:tc>
          <w:tcPr>
            <w:tcW w:w="1493" w:type="dxa"/>
          </w:tcPr>
          <w:p w14:paraId="0A111F2F" w14:textId="77777777" w:rsidR="00676827" w:rsidRPr="003E4A73" w:rsidRDefault="00676827" w:rsidP="00676827">
            <w:pPr>
              <w:rPr>
                <w:rFonts w:ascii="Calibri" w:hAnsi="Calibri"/>
              </w:rPr>
            </w:pPr>
          </w:p>
        </w:tc>
      </w:tr>
      <w:tr w:rsidR="00676827" w:rsidRPr="003E4A73" w14:paraId="7D00D98D"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09862A8A" w14:textId="7858F5B9" w:rsidR="00676827" w:rsidRPr="003E4A73" w:rsidRDefault="00676827" w:rsidP="00676827">
            <w:pPr>
              <w:keepNext/>
              <w:rPr>
                <w:rFonts w:ascii="Calibri" w:hAnsi="Calibri"/>
              </w:rPr>
            </w:pPr>
            <w:r w:rsidRPr="003E4A73">
              <w:rPr>
                <w:rFonts w:ascii="Calibri" w:hAnsi="Calibri"/>
              </w:rPr>
              <w:t>Inpatient (residential) substance abuse treatment or counseling</w:t>
            </w:r>
          </w:p>
        </w:tc>
        <w:tc>
          <w:tcPr>
            <w:tcW w:w="1620" w:type="dxa"/>
          </w:tcPr>
          <w:p w14:paraId="7B1AA81A" w14:textId="77777777" w:rsidR="00676827" w:rsidRPr="003E4A73" w:rsidRDefault="00676827" w:rsidP="00676827">
            <w:pPr>
              <w:rPr>
                <w:rFonts w:ascii="Calibri" w:hAnsi="Calibri"/>
              </w:rPr>
            </w:pPr>
          </w:p>
        </w:tc>
        <w:tc>
          <w:tcPr>
            <w:tcW w:w="1814" w:type="dxa"/>
          </w:tcPr>
          <w:p w14:paraId="48AFE195" w14:textId="77777777" w:rsidR="00676827" w:rsidRPr="003E4A73" w:rsidRDefault="00676827" w:rsidP="00676827">
            <w:pPr>
              <w:rPr>
                <w:rFonts w:ascii="Calibri" w:hAnsi="Calibri"/>
              </w:rPr>
            </w:pPr>
          </w:p>
        </w:tc>
        <w:tc>
          <w:tcPr>
            <w:tcW w:w="1493" w:type="dxa"/>
          </w:tcPr>
          <w:p w14:paraId="1E6DFFF3" w14:textId="77777777" w:rsidR="00676827" w:rsidRPr="003E4A73" w:rsidRDefault="00676827" w:rsidP="00676827">
            <w:pPr>
              <w:rPr>
                <w:rFonts w:ascii="Calibri" w:hAnsi="Calibri"/>
              </w:rPr>
            </w:pPr>
          </w:p>
        </w:tc>
      </w:tr>
      <w:tr w:rsidR="00676827" w:rsidRPr="003E4A73" w14:paraId="484EF5EA" w14:textId="77777777" w:rsidTr="008758C8">
        <w:tc>
          <w:tcPr>
            <w:tcW w:w="4855" w:type="dxa"/>
          </w:tcPr>
          <w:p w14:paraId="24A6F2FB" w14:textId="7565C6D5" w:rsidR="00676827" w:rsidRPr="003E4A73" w:rsidRDefault="00676827" w:rsidP="00676827">
            <w:pPr>
              <w:keepNext/>
              <w:rPr>
                <w:rFonts w:ascii="Calibri" w:hAnsi="Calibri"/>
              </w:rPr>
            </w:pPr>
            <w:r w:rsidRPr="003E4A73">
              <w:rPr>
                <w:rFonts w:ascii="Calibri" w:hAnsi="Calibri"/>
              </w:rPr>
              <w:t>Home and community-based health care services including home health aide services and/or attendant care services</w:t>
            </w:r>
          </w:p>
        </w:tc>
        <w:tc>
          <w:tcPr>
            <w:tcW w:w="1620" w:type="dxa"/>
          </w:tcPr>
          <w:p w14:paraId="33C44B4B" w14:textId="77777777" w:rsidR="00676827" w:rsidRPr="003E4A73" w:rsidRDefault="00676827" w:rsidP="00676827">
            <w:pPr>
              <w:rPr>
                <w:rFonts w:ascii="Calibri" w:hAnsi="Calibri"/>
              </w:rPr>
            </w:pPr>
          </w:p>
        </w:tc>
        <w:tc>
          <w:tcPr>
            <w:tcW w:w="1814" w:type="dxa"/>
          </w:tcPr>
          <w:p w14:paraId="0C895A5C" w14:textId="77777777" w:rsidR="00676827" w:rsidRPr="003E4A73" w:rsidRDefault="00676827" w:rsidP="00676827">
            <w:pPr>
              <w:rPr>
                <w:rFonts w:ascii="Calibri" w:hAnsi="Calibri"/>
              </w:rPr>
            </w:pPr>
          </w:p>
        </w:tc>
        <w:tc>
          <w:tcPr>
            <w:tcW w:w="1493" w:type="dxa"/>
          </w:tcPr>
          <w:p w14:paraId="0C5C344C" w14:textId="77777777" w:rsidR="00676827" w:rsidRPr="003E4A73" w:rsidRDefault="00676827" w:rsidP="00676827">
            <w:pPr>
              <w:rPr>
                <w:rFonts w:ascii="Calibri" w:hAnsi="Calibri"/>
              </w:rPr>
            </w:pPr>
          </w:p>
        </w:tc>
      </w:tr>
      <w:tr w:rsidR="00676827" w:rsidRPr="003E4A73" w14:paraId="0A4567B4"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183CF597" w14:textId="74112867" w:rsidR="00676827" w:rsidRPr="003E4A73" w:rsidRDefault="00676827" w:rsidP="00676827">
            <w:pPr>
              <w:keepNext/>
              <w:rPr>
                <w:rFonts w:ascii="Calibri" w:hAnsi="Calibri"/>
              </w:rPr>
            </w:pPr>
            <w:r w:rsidRPr="003E4A73">
              <w:rPr>
                <w:rFonts w:ascii="Calibri" w:hAnsi="Calibri"/>
              </w:rPr>
              <w:t>Home health care services by a licensed health care worker (examples: nurse, home health care worker)</w:t>
            </w:r>
          </w:p>
        </w:tc>
        <w:tc>
          <w:tcPr>
            <w:tcW w:w="1620" w:type="dxa"/>
          </w:tcPr>
          <w:p w14:paraId="75A664B0" w14:textId="77777777" w:rsidR="00676827" w:rsidRPr="003E4A73" w:rsidRDefault="00676827" w:rsidP="00676827">
            <w:pPr>
              <w:rPr>
                <w:rFonts w:ascii="Calibri" w:hAnsi="Calibri"/>
              </w:rPr>
            </w:pPr>
          </w:p>
        </w:tc>
        <w:tc>
          <w:tcPr>
            <w:tcW w:w="1814" w:type="dxa"/>
          </w:tcPr>
          <w:p w14:paraId="0B71B50B" w14:textId="77777777" w:rsidR="00676827" w:rsidRPr="003E4A73" w:rsidRDefault="00676827" w:rsidP="00676827">
            <w:pPr>
              <w:rPr>
                <w:rFonts w:ascii="Calibri" w:hAnsi="Calibri"/>
              </w:rPr>
            </w:pPr>
          </w:p>
        </w:tc>
        <w:tc>
          <w:tcPr>
            <w:tcW w:w="1493" w:type="dxa"/>
          </w:tcPr>
          <w:p w14:paraId="243B1946" w14:textId="77777777" w:rsidR="00676827" w:rsidRPr="003E4A73" w:rsidRDefault="00676827" w:rsidP="00676827">
            <w:pPr>
              <w:rPr>
                <w:rFonts w:ascii="Calibri" w:hAnsi="Calibri"/>
              </w:rPr>
            </w:pPr>
          </w:p>
        </w:tc>
      </w:tr>
      <w:tr w:rsidR="00676827" w:rsidRPr="003E4A73" w14:paraId="36ABF721" w14:textId="77777777" w:rsidTr="008758C8">
        <w:tc>
          <w:tcPr>
            <w:tcW w:w="4855" w:type="dxa"/>
          </w:tcPr>
          <w:p w14:paraId="23A80CA1" w14:textId="2CE653FD" w:rsidR="00676827" w:rsidRPr="003E4A73" w:rsidRDefault="00676827" w:rsidP="00676827">
            <w:pPr>
              <w:keepNext/>
              <w:rPr>
                <w:rFonts w:ascii="Calibri" w:hAnsi="Calibri"/>
              </w:rPr>
            </w:pPr>
            <w:r w:rsidRPr="003E4A73">
              <w:rPr>
                <w:rFonts w:ascii="Calibri" w:hAnsi="Calibri"/>
              </w:rPr>
              <w:t xml:space="preserve">Information or referrals for HIV services via telephone, online, or printed materials </w:t>
            </w:r>
          </w:p>
        </w:tc>
        <w:tc>
          <w:tcPr>
            <w:tcW w:w="1620" w:type="dxa"/>
          </w:tcPr>
          <w:p w14:paraId="00F944B9" w14:textId="77777777" w:rsidR="00676827" w:rsidRPr="003E4A73" w:rsidRDefault="00676827" w:rsidP="00676827">
            <w:pPr>
              <w:rPr>
                <w:rFonts w:ascii="Calibri" w:hAnsi="Calibri"/>
              </w:rPr>
            </w:pPr>
          </w:p>
        </w:tc>
        <w:tc>
          <w:tcPr>
            <w:tcW w:w="1814" w:type="dxa"/>
          </w:tcPr>
          <w:p w14:paraId="75CE2493" w14:textId="77777777" w:rsidR="00676827" w:rsidRPr="003E4A73" w:rsidRDefault="00676827" w:rsidP="00676827">
            <w:pPr>
              <w:rPr>
                <w:rFonts w:ascii="Calibri" w:hAnsi="Calibri"/>
              </w:rPr>
            </w:pPr>
          </w:p>
        </w:tc>
        <w:tc>
          <w:tcPr>
            <w:tcW w:w="1493" w:type="dxa"/>
          </w:tcPr>
          <w:p w14:paraId="005E2487" w14:textId="77777777" w:rsidR="00676827" w:rsidRPr="003E4A73" w:rsidRDefault="00676827" w:rsidP="00676827">
            <w:pPr>
              <w:rPr>
                <w:rFonts w:ascii="Calibri" w:hAnsi="Calibri"/>
              </w:rPr>
            </w:pPr>
          </w:p>
        </w:tc>
      </w:tr>
      <w:tr w:rsidR="00676827" w:rsidRPr="003E4A73" w14:paraId="32A4CD2D"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79DDF30B" w14:textId="77777777" w:rsidR="00676827" w:rsidRDefault="00676827" w:rsidP="00676827">
            <w:pPr>
              <w:keepNext/>
              <w:rPr>
                <w:rFonts w:ascii="Calibri" w:hAnsi="Calibri"/>
              </w:rPr>
            </w:pPr>
            <w:r w:rsidRPr="003E4A73">
              <w:rPr>
                <w:rFonts w:ascii="Calibri" w:hAnsi="Calibri"/>
              </w:rPr>
              <w:t>Nutritional counseling provided by a dietitian</w:t>
            </w:r>
          </w:p>
          <w:p w14:paraId="74C9AE71" w14:textId="77777777" w:rsidR="00F5773A" w:rsidRPr="00F5773A" w:rsidRDefault="00F5773A" w:rsidP="00F5773A">
            <w:pPr>
              <w:rPr>
                <w:rFonts w:ascii="Calibri" w:hAnsi="Calibri"/>
              </w:rPr>
            </w:pPr>
          </w:p>
          <w:p w14:paraId="4DF2BAF2" w14:textId="77777777" w:rsidR="00F5773A" w:rsidRPr="00F5773A" w:rsidRDefault="00F5773A" w:rsidP="00F5773A">
            <w:pPr>
              <w:rPr>
                <w:rFonts w:ascii="Calibri" w:hAnsi="Calibri"/>
              </w:rPr>
            </w:pPr>
          </w:p>
          <w:p w14:paraId="7E348DA5" w14:textId="783615E4" w:rsidR="00F5773A" w:rsidRPr="00F5773A" w:rsidRDefault="00F5773A" w:rsidP="00F5773A">
            <w:pPr>
              <w:rPr>
                <w:rFonts w:ascii="Calibri" w:hAnsi="Calibri"/>
              </w:rPr>
            </w:pPr>
          </w:p>
        </w:tc>
        <w:tc>
          <w:tcPr>
            <w:tcW w:w="1620" w:type="dxa"/>
          </w:tcPr>
          <w:p w14:paraId="412AE74E" w14:textId="77777777" w:rsidR="00676827" w:rsidRPr="003E4A73" w:rsidRDefault="00676827" w:rsidP="00676827">
            <w:pPr>
              <w:rPr>
                <w:rFonts w:ascii="Calibri" w:hAnsi="Calibri"/>
              </w:rPr>
            </w:pPr>
          </w:p>
        </w:tc>
        <w:tc>
          <w:tcPr>
            <w:tcW w:w="1814" w:type="dxa"/>
          </w:tcPr>
          <w:p w14:paraId="25F878A0" w14:textId="77777777" w:rsidR="00676827" w:rsidRPr="003E4A73" w:rsidRDefault="00676827" w:rsidP="00676827">
            <w:pPr>
              <w:rPr>
                <w:rFonts w:ascii="Calibri" w:hAnsi="Calibri"/>
              </w:rPr>
            </w:pPr>
          </w:p>
        </w:tc>
        <w:tc>
          <w:tcPr>
            <w:tcW w:w="1493" w:type="dxa"/>
          </w:tcPr>
          <w:p w14:paraId="48384B12" w14:textId="77777777" w:rsidR="00676827" w:rsidRPr="003E4A73" w:rsidRDefault="00676827" w:rsidP="00676827">
            <w:pPr>
              <w:rPr>
                <w:rFonts w:ascii="Calibri" w:hAnsi="Calibri"/>
              </w:rPr>
            </w:pPr>
          </w:p>
        </w:tc>
      </w:tr>
      <w:tr w:rsidR="00676827" w:rsidRPr="003E4A73" w14:paraId="5A122973" w14:textId="77777777" w:rsidTr="008758C8">
        <w:tc>
          <w:tcPr>
            <w:tcW w:w="4855" w:type="dxa"/>
          </w:tcPr>
          <w:p w14:paraId="56C4DC7B" w14:textId="77777777" w:rsidR="00676827" w:rsidRDefault="00676827" w:rsidP="00676827">
            <w:pPr>
              <w:keepNext/>
              <w:rPr>
                <w:rFonts w:ascii="Calibri" w:hAnsi="Calibri"/>
              </w:rPr>
            </w:pPr>
            <w:r w:rsidRPr="003E4A73">
              <w:rPr>
                <w:rFonts w:ascii="Calibri" w:hAnsi="Calibri"/>
              </w:rPr>
              <w:lastRenderedPageBreak/>
              <w:t>Nutritional supplements (examples: Boost, Ensure)</w:t>
            </w:r>
          </w:p>
          <w:p w14:paraId="36195F9E" w14:textId="77777777" w:rsidR="00F5773A" w:rsidRPr="00F5773A" w:rsidRDefault="00F5773A" w:rsidP="00F5773A">
            <w:pPr>
              <w:rPr>
                <w:rFonts w:ascii="Calibri" w:hAnsi="Calibri"/>
              </w:rPr>
            </w:pPr>
          </w:p>
          <w:p w14:paraId="776016CE" w14:textId="594B3ABE" w:rsidR="00F5773A" w:rsidRPr="00F5773A" w:rsidRDefault="00F5773A" w:rsidP="00F5773A">
            <w:pPr>
              <w:rPr>
                <w:rFonts w:ascii="Calibri" w:hAnsi="Calibri"/>
              </w:rPr>
            </w:pPr>
          </w:p>
        </w:tc>
        <w:tc>
          <w:tcPr>
            <w:tcW w:w="1620" w:type="dxa"/>
          </w:tcPr>
          <w:p w14:paraId="3C57C669" w14:textId="77777777" w:rsidR="00676827" w:rsidRPr="003E4A73" w:rsidRDefault="00676827" w:rsidP="00676827">
            <w:pPr>
              <w:rPr>
                <w:rFonts w:ascii="Calibri" w:hAnsi="Calibri"/>
              </w:rPr>
            </w:pPr>
          </w:p>
        </w:tc>
        <w:tc>
          <w:tcPr>
            <w:tcW w:w="1814" w:type="dxa"/>
          </w:tcPr>
          <w:p w14:paraId="0E638170" w14:textId="77777777" w:rsidR="00676827" w:rsidRPr="003E4A73" w:rsidRDefault="00676827" w:rsidP="00676827">
            <w:pPr>
              <w:rPr>
                <w:rFonts w:ascii="Calibri" w:hAnsi="Calibri"/>
              </w:rPr>
            </w:pPr>
          </w:p>
        </w:tc>
        <w:tc>
          <w:tcPr>
            <w:tcW w:w="1493" w:type="dxa"/>
          </w:tcPr>
          <w:p w14:paraId="1A69709E" w14:textId="77777777" w:rsidR="00676827" w:rsidRPr="003E4A73" w:rsidRDefault="00676827" w:rsidP="00676827">
            <w:pPr>
              <w:rPr>
                <w:rFonts w:ascii="Calibri" w:hAnsi="Calibri"/>
              </w:rPr>
            </w:pPr>
          </w:p>
        </w:tc>
      </w:tr>
      <w:tr w:rsidR="00676827" w:rsidRPr="003E4A73" w14:paraId="1FBFCDB2"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05CD08A2" w14:textId="3646A771" w:rsidR="00676827" w:rsidRPr="003E4A73" w:rsidRDefault="00676827" w:rsidP="00676827">
            <w:pPr>
              <w:keepNext/>
              <w:rPr>
                <w:rFonts w:ascii="Calibri" w:hAnsi="Calibri"/>
              </w:rPr>
            </w:pPr>
            <w:proofErr w:type="gramStart"/>
            <w:r w:rsidRPr="003E4A73">
              <w:rPr>
                <w:rFonts w:ascii="Calibri" w:hAnsi="Calibri"/>
              </w:rPr>
              <w:t>Child care</w:t>
            </w:r>
            <w:proofErr w:type="gramEnd"/>
            <w:r w:rsidRPr="003E4A73">
              <w:rPr>
                <w:rFonts w:ascii="Calibri" w:hAnsi="Calibri"/>
              </w:rPr>
              <w:t xml:space="preserve"> assistance while attending HIV-related medical care appointments</w:t>
            </w:r>
          </w:p>
        </w:tc>
        <w:tc>
          <w:tcPr>
            <w:tcW w:w="1620" w:type="dxa"/>
          </w:tcPr>
          <w:p w14:paraId="25D0D8E3" w14:textId="77777777" w:rsidR="00676827" w:rsidRPr="003E4A73" w:rsidRDefault="00676827" w:rsidP="00676827">
            <w:pPr>
              <w:rPr>
                <w:rFonts w:ascii="Calibri" w:hAnsi="Calibri"/>
              </w:rPr>
            </w:pPr>
          </w:p>
        </w:tc>
        <w:tc>
          <w:tcPr>
            <w:tcW w:w="1814" w:type="dxa"/>
          </w:tcPr>
          <w:p w14:paraId="581D527B" w14:textId="77777777" w:rsidR="00676827" w:rsidRPr="003E4A73" w:rsidRDefault="00676827" w:rsidP="00676827">
            <w:pPr>
              <w:rPr>
                <w:rFonts w:ascii="Calibri" w:hAnsi="Calibri"/>
              </w:rPr>
            </w:pPr>
          </w:p>
        </w:tc>
        <w:tc>
          <w:tcPr>
            <w:tcW w:w="1493" w:type="dxa"/>
          </w:tcPr>
          <w:p w14:paraId="77F2269A" w14:textId="77777777" w:rsidR="00676827" w:rsidRPr="003E4A73" w:rsidRDefault="00676827" w:rsidP="00676827">
            <w:pPr>
              <w:rPr>
                <w:rFonts w:ascii="Calibri" w:hAnsi="Calibri"/>
              </w:rPr>
            </w:pPr>
          </w:p>
        </w:tc>
      </w:tr>
      <w:tr w:rsidR="00676827" w:rsidRPr="003E4A73" w14:paraId="601C8F76" w14:textId="77777777" w:rsidTr="008758C8">
        <w:tc>
          <w:tcPr>
            <w:tcW w:w="4855" w:type="dxa"/>
          </w:tcPr>
          <w:p w14:paraId="1C42E0EF" w14:textId="1BDD974A" w:rsidR="00676827" w:rsidRPr="003E4A73" w:rsidRDefault="00676827" w:rsidP="00676827">
            <w:pPr>
              <w:keepNext/>
              <w:rPr>
                <w:rFonts w:ascii="Calibri" w:hAnsi="Calibri"/>
              </w:rPr>
            </w:pPr>
            <w:r w:rsidRPr="003E4A73">
              <w:rPr>
                <w:rFonts w:ascii="Calibri" w:hAnsi="Calibri"/>
              </w:rPr>
              <w:t>Assistance with legal issues related to my HIV status/care (examples: applying for disability, discrimination)</w:t>
            </w:r>
          </w:p>
        </w:tc>
        <w:tc>
          <w:tcPr>
            <w:tcW w:w="1620" w:type="dxa"/>
          </w:tcPr>
          <w:p w14:paraId="4CBBFE4D" w14:textId="77777777" w:rsidR="00676827" w:rsidRPr="003E4A73" w:rsidRDefault="00676827" w:rsidP="00676827">
            <w:pPr>
              <w:rPr>
                <w:rFonts w:ascii="Calibri" w:hAnsi="Calibri"/>
              </w:rPr>
            </w:pPr>
          </w:p>
        </w:tc>
        <w:tc>
          <w:tcPr>
            <w:tcW w:w="1814" w:type="dxa"/>
          </w:tcPr>
          <w:p w14:paraId="6317A2C4" w14:textId="77777777" w:rsidR="00676827" w:rsidRPr="003E4A73" w:rsidRDefault="00676827" w:rsidP="00676827">
            <w:pPr>
              <w:rPr>
                <w:rFonts w:ascii="Calibri" w:hAnsi="Calibri"/>
              </w:rPr>
            </w:pPr>
          </w:p>
        </w:tc>
        <w:tc>
          <w:tcPr>
            <w:tcW w:w="1493" w:type="dxa"/>
          </w:tcPr>
          <w:p w14:paraId="1CCC2E65" w14:textId="77777777" w:rsidR="00676827" w:rsidRPr="003E4A73" w:rsidRDefault="00676827" w:rsidP="00676827">
            <w:pPr>
              <w:rPr>
                <w:rFonts w:ascii="Calibri" w:hAnsi="Calibri"/>
              </w:rPr>
            </w:pPr>
          </w:p>
        </w:tc>
      </w:tr>
      <w:tr w:rsidR="00676827" w:rsidRPr="003E4A73" w14:paraId="7086CCB2"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42B8999A" w14:textId="6FF65E88" w:rsidR="00676827" w:rsidRPr="003E4A73" w:rsidRDefault="00676827" w:rsidP="00676827">
            <w:pPr>
              <w:keepNext/>
              <w:rPr>
                <w:rFonts w:ascii="Calibri" w:hAnsi="Calibri"/>
              </w:rPr>
            </w:pPr>
            <w:r w:rsidRPr="003E4A73">
              <w:rPr>
                <w:rFonts w:ascii="Calibri" w:hAnsi="Calibri"/>
              </w:rPr>
              <w:t>Rehabilitative services such as physical and occupational therapy, speech pathology, and low-vision training</w:t>
            </w:r>
          </w:p>
        </w:tc>
        <w:tc>
          <w:tcPr>
            <w:tcW w:w="1620" w:type="dxa"/>
          </w:tcPr>
          <w:p w14:paraId="3EE98CD3" w14:textId="77777777" w:rsidR="00676827" w:rsidRPr="003E4A73" w:rsidRDefault="00676827" w:rsidP="00676827">
            <w:pPr>
              <w:rPr>
                <w:rFonts w:ascii="Calibri" w:hAnsi="Calibri"/>
              </w:rPr>
            </w:pPr>
          </w:p>
        </w:tc>
        <w:tc>
          <w:tcPr>
            <w:tcW w:w="1814" w:type="dxa"/>
          </w:tcPr>
          <w:p w14:paraId="20CC595D" w14:textId="77777777" w:rsidR="00676827" w:rsidRPr="003E4A73" w:rsidRDefault="00676827" w:rsidP="00676827">
            <w:pPr>
              <w:rPr>
                <w:rFonts w:ascii="Calibri" w:hAnsi="Calibri"/>
              </w:rPr>
            </w:pPr>
          </w:p>
        </w:tc>
        <w:tc>
          <w:tcPr>
            <w:tcW w:w="1493" w:type="dxa"/>
          </w:tcPr>
          <w:p w14:paraId="5A8D0F0A" w14:textId="77777777" w:rsidR="00676827" w:rsidRPr="003E4A73" w:rsidRDefault="00676827" w:rsidP="00676827">
            <w:pPr>
              <w:rPr>
                <w:rFonts w:ascii="Calibri" w:hAnsi="Calibri"/>
              </w:rPr>
            </w:pPr>
          </w:p>
        </w:tc>
      </w:tr>
      <w:tr w:rsidR="00676827" w:rsidRPr="003E4A73" w14:paraId="06539FD7" w14:textId="77777777" w:rsidTr="008758C8">
        <w:tc>
          <w:tcPr>
            <w:tcW w:w="4855" w:type="dxa"/>
          </w:tcPr>
          <w:p w14:paraId="7E67AF3D" w14:textId="79ADDF4E" w:rsidR="00676827" w:rsidRPr="003E4A73" w:rsidRDefault="00676827" w:rsidP="00676827">
            <w:pPr>
              <w:keepNext/>
              <w:rPr>
                <w:rFonts w:ascii="Calibri" w:hAnsi="Calibri"/>
              </w:rPr>
            </w:pPr>
            <w:r w:rsidRPr="003E4A73">
              <w:rPr>
                <w:rFonts w:ascii="Calibri" w:hAnsi="Calibri"/>
              </w:rPr>
              <w:t>Interpretation or translation services</w:t>
            </w:r>
          </w:p>
        </w:tc>
        <w:tc>
          <w:tcPr>
            <w:tcW w:w="1620" w:type="dxa"/>
          </w:tcPr>
          <w:p w14:paraId="6ABAAA9F" w14:textId="77777777" w:rsidR="00676827" w:rsidRPr="003E4A73" w:rsidRDefault="00676827" w:rsidP="00676827">
            <w:pPr>
              <w:rPr>
                <w:rFonts w:ascii="Calibri" w:hAnsi="Calibri"/>
              </w:rPr>
            </w:pPr>
          </w:p>
        </w:tc>
        <w:tc>
          <w:tcPr>
            <w:tcW w:w="1814" w:type="dxa"/>
          </w:tcPr>
          <w:p w14:paraId="16309285" w14:textId="77777777" w:rsidR="00676827" w:rsidRPr="003E4A73" w:rsidRDefault="00676827" w:rsidP="00676827">
            <w:pPr>
              <w:rPr>
                <w:rFonts w:ascii="Calibri" w:hAnsi="Calibri"/>
              </w:rPr>
            </w:pPr>
          </w:p>
        </w:tc>
        <w:tc>
          <w:tcPr>
            <w:tcW w:w="1493" w:type="dxa"/>
          </w:tcPr>
          <w:p w14:paraId="6071BC5A" w14:textId="77777777" w:rsidR="00676827" w:rsidRPr="003E4A73" w:rsidRDefault="00676827" w:rsidP="00676827">
            <w:pPr>
              <w:rPr>
                <w:rFonts w:ascii="Calibri" w:hAnsi="Calibri"/>
              </w:rPr>
            </w:pPr>
          </w:p>
        </w:tc>
      </w:tr>
      <w:tr w:rsidR="00676827" w:rsidRPr="003E4A73" w14:paraId="37E2A135"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5127B819" w14:textId="207CD858" w:rsidR="00676827" w:rsidRPr="003E4A73" w:rsidRDefault="00676827" w:rsidP="00676827">
            <w:pPr>
              <w:keepNext/>
              <w:rPr>
                <w:rFonts w:ascii="Calibri" w:hAnsi="Calibri"/>
              </w:rPr>
            </w:pPr>
            <w:r w:rsidRPr="003E4A73">
              <w:rPr>
                <w:rFonts w:ascii="Calibri" w:hAnsi="Calibri"/>
              </w:rPr>
              <w:t>Respite care (short-term) relief for primary caregiver of client with HIV</w:t>
            </w:r>
          </w:p>
        </w:tc>
        <w:tc>
          <w:tcPr>
            <w:tcW w:w="1620" w:type="dxa"/>
          </w:tcPr>
          <w:p w14:paraId="7BCE6B5F" w14:textId="77777777" w:rsidR="00676827" w:rsidRPr="003E4A73" w:rsidRDefault="00676827" w:rsidP="00676827">
            <w:pPr>
              <w:rPr>
                <w:rFonts w:ascii="Calibri" w:hAnsi="Calibri"/>
              </w:rPr>
            </w:pPr>
          </w:p>
        </w:tc>
        <w:tc>
          <w:tcPr>
            <w:tcW w:w="1814" w:type="dxa"/>
          </w:tcPr>
          <w:p w14:paraId="38FA28FA" w14:textId="77777777" w:rsidR="00676827" w:rsidRPr="003E4A73" w:rsidRDefault="00676827" w:rsidP="00676827">
            <w:pPr>
              <w:rPr>
                <w:rFonts w:ascii="Calibri" w:hAnsi="Calibri"/>
              </w:rPr>
            </w:pPr>
          </w:p>
        </w:tc>
        <w:tc>
          <w:tcPr>
            <w:tcW w:w="1493" w:type="dxa"/>
          </w:tcPr>
          <w:p w14:paraId="7002D642" w14:textId="77777777" w:rsidR="00676827" w:rsidRPr="003E4A73" w:rsidRDefault="00676827" w:rsidP="00676827">
            <w:pPr>
              <w:rPr>
                <w:rFonts w:ascii="Calibri" w:hAnsi="Calibri"/>
              </w:rPr>
            </w:pPr>
          </w:p>
        </w:tc>
      </w:tr>
      <w:tr w:rsidR="00676827" w:rsidRPr="003E4A73" w14:paraId="529A2A8C" w14:textId="77777777" w:rsidTr="008758C8">
        <w:tc>
          <w:tcPr>
            <w:tcW w:w="4855" w:type="dxa"/>
          </w:tcPr>
          <w:p w14:paraId="0C4F3238" w14:textId="58D84AA8" w:rsidR="00676827" w:rsidRPr="003E4A73" w:rsidRDefault="00676827" w:rsidP="00676827">
            <w:pPr>
              <w:keepNext/>
              <w:rPr>
                <w:rFonts w:ascii="Calibri" w:hAnsi="Calibri"/>
              </w:rPr>
            </w:pPr>
            <w:r w:rsidRPr="003E4A73">
              <w:rPr>
                <w:rFonts w:ascii="Calibri" w:hAnsi="Calibri"/>
              </w:rPr>
              <w:t>Help making decisions about the placement and care of minor children after their parents or caregivers are deceased or no longer able to care for them</w:t>
            </w:r>
          </w:p>
        </w:tc>
        <w:tc>
          <w:tcPr>
            <w:tcW w:w="1620" w:type="dxa"/>
          </w:tcPr>
          <w:p w14:paraId="55463827" w14:textId="77777777" w:rsidR="00676827" w:rsidRPr="003E4A73" w:rsidRDefault="00676827" w:rsidP="00676827">
            <w:pPr>
              <w:rPr>
                <w:rFonts w:ascii="Calibri" w:hAnsi="Calibri"/>
              </w:rPr>
            </w:pPr>
          </w:p>
        </w:tc>
        <w:tc>
          <w:tcPr>
            <w:tcW w:w="1814" w:type="dxa"/>
          </w:tcPr>
          <w:p w14:paraId="01E517A6" w14:textId="77777777" w:rsidR="00676827" w:rsidRPr="003E4A73" w:rsidRDefault="00676827" w:rsidP="00676827">
            <w:pPr>
              <w:rPr>
                <w:rFonts w:ascii="Calibri" w:hAnsi="Calibri"/>
              </w:rPr>
            </w:pPr>
          </w:p>
        </w:tc>
        <w:tc>
          <w:tcPr>
            <w:tcW w:w="1493" w:type="dxa"/>
          </w:tcPr>
          <w:p w14:paraId="4CC8E8DC" w14:textId="77777777" w:rsidR="00676827" w:rsidRPr="003E4A73" w:rsidRDefault="00676827" w:rsidP="00676827">
            <w:pPr>
              <w:rPr>
                <w:rFonts w:ascii="Calibri" w:hAnsi="Calibri"/>
              </w:rPr>
            </w:pPr>
          </w:p>
        </w:tc>
      </w:tr>
      <w:tr w:rsidR="00676827" w:rsidRPr="003E4A73" w14:paraId="52DAB3BA"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7F5F198B" w14:textId="61ABE133" w:rsidR="00676827" w:rsidRPr="003E4A73" w:rsidRDefault="00676827" w:rsidP="00676827">
            <w:pPr>
              <w:keepNext/>
              <w:rPr>
                <w:rFonts w:ascii="Calibri" w:hAnsi="Calibri"/>
              </w:rPr>
            </w:pPr>
            <w:r w:rsidRPr="003E4A73">
              <w:rPr>
                <w:rFonts w:ascii="Calibri" w:hAnsi="Calibri"/>
              </w:rPr>
              <w:t>End-of-life care services in the terminal stage of an HIV-related illness</w:t>
            </w:r>
          </w:p>
        </w:tc>
        <w:tc>
          <w:tcPr>
            <w:tcW w:w="1620" w:type="dxa"/>
          </w:tcPr>
          <w:p w14:paraId="7E63DDC8" w14:textId="77777777" w:rsidR="00676827" w:rsidRPr="003E4A73" w:rsidRDefault="00676827" w:rsidP="00676827">
            <w:pPr>
              <w:rPr>
                <w:rFonts w:ascii="Calibri" w:hAnsi="Calibri"/>
              </w:rPr>
            </w:pPr>
          </w:p>
        </w:tc>
        <w:tc>
          <w:tcPr>
            <w:tcW w:w="1814" w:type="dxa"/>
          </w:tcPr>
          <w:p w14:paraId="58403E43" w14:textId="77777777" w:rsidR="00676827" w:rsidRPr="003E4A73" w:rsidRDefault="00676827" w:rsidP="00676827">
            <w:pPr>
              <w:rPr>
                <w:rFonts w:ascii="Calibri" w:hAnsi="Calibri"/>
              </w:rPr>
            </w:pPr>
          </w:p>
        </w:tc>
        <w:tc>
          <w:tcPr>
            <w:tcW w:w="1493" w:type="dxa"/>
          </w:tcPr>
          <w:p w14:paraId="33A16CE1" w14:textId="77777777" w:rsidR="00676827" w:rsidRPr="003E4A73" w:rsidRDefault="00676827" w:rsidP="00676827">
            <w:pPr>
              <w:rPr>
                <w:rFonts w:ascii="Calibri" w:hAnsi="Calibri"/>
              </w:rPr>
            </w:pPr>
          </w:p>
        </w:tc>
      </w:tr>
    </w:tbl>
    <w:p w14:paraId="3A9ECFA8" w14:textId="77777777" w:rsidR="00CB0A9C" w:rsidRPr="00923087" w:rsidRDefault="00CB0A9C" w:rsidP="00D76773">
      <w:pPr>
        <w:rPr>
          <w:rFonts w:ascii="Calibri" w:hAnsi="Calibri"/>
        </w:rPr>
      </w:pPr>
    </w:p>
    <w:p w14:paraId="55F771C9" w14:textId="10D51A3E" w:rsidR="008758C8" w:rsidRDefault="008758C8" w:rsidP="008758C8">
      <w:pPr>
        <w:pStyle w:val="Heading2"/>
      </w:pPr>
      <w:r>
        <w:t>You are finished</w:t>
      </w:r>
    </w:p>
    <w:p w14:paraId="5432C989" w14:textId="0FE36B45" w:rsidR="003424C8" w:rsidRDefault="00CB0A9C" w:rsidP="00D76773">
      <w:pPr>
        <w:rPr>
          <w:rFonts w:ascii="Calibri" w:hAnsi="Calibri"/>
        </w:rPr>
      </w:pPr>
      <w:r w:rsidRPr="00923087">
        <w:rPr>
          <w:rFonts w:ascii="Calibri" w:hAnsi="Calibri"/>
        </w:rPr>
        <w:t>When you</w:t>
      </w:r>
      <w:r w:rsidR="00AA591D">
        <w:rPr>
          <w:rFonts w:ascii="Calibri" w:hAnsi="Calibri"/>
        </w:rPr>
        <w:t xml:space="preserve"> have</w:t>
      </w:r>
      <w:r w:rsidRPr="00923087">
        <w:rPr>
          <w:rFonts w:ascii="Calibri" w:hAnsi="Calibri"/>
        </w:rPr>
        <w:t xml:space="preserve"> completed the survey, please return </w:t>
      </w:r>
      <w:r w:rsidR="004C0D11">
        <w:rPr>
          <w:rFonts w:ascii="Calibri" w:hAnsi="Calibri"/>
        </w:rPr>
        <w:t xml:space="preserve">it with the pre-addressed envelope that came with your </w:t>
      </w:r>
      <w:r w:rsidR="00AA591D">
        <w:rPr>
          <w:rFonts w:ascii="Calibri" w:hAnsi="Calibri"/>
        </w:rPr>
        <w:t xml:space="preserve">survey </w:t>
      </w:r>
      <w:r w:rsidR="004A4E54">
        <w:rPr>
          <w:rFonts w:ascii="Calibri" w:hAnsi="Calibri"/>
        </w:rPr>
        <w:t xml:space="preserve">packet. To receive your gift card, please call us at </w:t>
      </w:r>
      <w:r w:rsidR="003C6505">
        <w:rPr>
          <w:rFonts w:ascii="Calibri" w:hAnsi="Calibri"/>
        </w:rPr>
        <w:t>XXX-XXX-XXXX</w:t>
      </w:r>
      <w:r w:rsidR="00650D02">
        <w:rPr>
          <w:rFonts w:ascii="Calibri" w:hAnsi="Calibri"/>
        </w:rPr>
        <w:t xml:space="preserve"> </w:t>
      </w:r>
      <w:r w:rsidR="004A4E54">
        <w:rPr>
          <w:rFonts w:ascii="Calibri" w:hAnsi="Calibri"/>
        </w:rPr>
        <w:t xml:space="preserve">or email us at </w:t>
      </w:r>
      <w:r w:rsidR="003C6505">
        <w:rPr>
          <w:rFonts w:ascii="Calibri" w:hAnsi="Calibri"/>
        </w:rPr>
        <w:t>&lt;email&gt;</w:t>
      </w:r>
      <w:r w:rsidR="004A4E54">
        <w:rPr>
          <w:rFonts w:ascii="Calibri" w:hAnsi="Calibri"/>
        </w:rPr>
        <w:t xml:space="preserve"> with the following information:</w:t>
      </w:r>
    </w:p>
    <w:p w14:paraId="46D6BC32" w14:textId="50E24884" w:rsidR="004A4E54" w:rsidRDefault="004A4E54" w:rsidP="004A4E54">
      <w:pPr>
        <w:pStyle w:val="ListParagraph"/>
        <w:numPr>
          <w:ilvl w:val="0"/>
          <w:numId w:val="20"/>
        </w:numPr>
        <w:rPr>
          <w:rFonts w:ascii="Calibri" w:hAnsi="Calibri"/>
        </w:rPr>
      </w:pPr>
      <w:r>
        <w:rPr>
          <w:rFonts w:ascii="Calibri" w:hAnsi="Calibri"/>
        </w:rPr>
        <w:t>Name</w:t>
      </w:r>
    </w:p>
    <w:p w14:paraId="1404D350" w14:textId="689295D2" w:rsidR="004A4E54" w:rsidRDefault="004A4E54" w:rsidP="004A4E54">
      <w:pPr>
        <w:pStyle w:val="ListParagraph"/>
        <w:numPr>
          <w:ilvl w:val="0"/>
          <w:numId w:val="20"/>
        </w:numPr>
        <w:rPr>
          <w:rFonts w:ascii="Calibri" w:hAnsi="Calibri"/>
        </w:rPr>
      </w:pPr>
      <w:r>
        <w:rPr>
          <w:rFonts w:ascii="Calibri" w:hAnsi="Calibri"/>
        </w:rPr>
        <w:t>Address</w:t>
      </w:r>
    </w:p>
    <w:p w14:paraId="5A8A83E9" w14:textId="23CB5D85" w:rsidR="004A4E54" w:rsidRDefault="004A4E54" w:rsidP="004A4E54">
      <w:pPr>
        <w:pStyle w:val="ListParagraph"/>
        <w:numPr>
          <w:ilvl w:val="0"/>
          <w:numId w:val="20"/>
        </w:numPr>
        <w:rPr>
          <w:rFonts w:ascii="Calibri" w:hAnsi="Calibri"/>
        </w:rPr>
      </w:pPr>
      <w:r>
        <w:rPr>
          <w:rFonts w:ascii="Calibri" w:hAnsi="Calibri"/>
        </w:rPr>
        <w:t>If you prefe</w:t>
      </w:r>
      <w:r w:rsidR="00650D02">
        <w:rPr>
          <w:rFonts w:ascii="Calibri" w:hAnsi="Calibri"/>
        </w:rPr>
        <w:t>r a</w:t>
      </w:r>
      <w:r>
        <w:rPr>
          <w:rFonts w:ascii="Calibri" w:hAnsi="Calibri"/>
        </w:rPr>
        <w:t xml:space="preserve"> $25 Target</w:t>
      </w:r>
      <w:r w:rsidR="00463437">
        <w:rPr>
          <w:rFonts w:ascii="Calibri" w:hAnsi="Calibri"/>
        </w:rPr>
        <w:t xml:space="preserve"> (online or in-store)</w:t>
      </w:r>
      <w:r>
        <w:rPr>
          <w:rFonts w:ascii="Calibri" w:hAnsi="Calibri"/>
        </w:rPr>
        <w:t xml:space="preserve"> </w:t>
      </w:r>
      <w:r w:rsidR="00650D02">
        <w:rPr>
          <w:rFonts w:ascii="Calibri" w:hAnsi="Calibri"/>
        </w:rPr>
        <w:t xml:space="preserve">gift card </w:t>
      </w:r>
      <w:r>
        <w:rPr>
          <w:rFonts w:ascii="Calibri" w:hAnsi="Calibri"/>
        </w:rPr>
        <w:t>or $25 Walmart</w:t>
      </w:r>
      <w:r w:rsidR="00463437">
        <w:rPr>
          <w:rFonts w:ascii="Calibri" w:hAnsi="Calibri"/>
        </w:rPr>
        <w:t xml:space="preserve"> (in-store use only)</w:t>
      </w:r>
      <w:r>
        <w:rPr>
          <w:rFonts w:ascii="Calibri" w:hAnsi="Calibri"/>
        </w:rPr>
        <w:t xml:space="preserve"> gift card.</w:t>
      </w:r>
    </w:p>
    <w:p w14:paraId="02D08C02" w14:textId="1C757FE3" w:rsidR="00C6185F" w:rsidRPr="00C6185F" w:rsidRDefault="00C6185F" w:rsidP="00C6185F">
      <w:pPr>
        <w:rPr>
          <w:rFonts w:ascii="Calibri" w:hAnsi="Calibri"/>
        </w:rPr>
      </w:pPr>
      <w:r>
        <w:rPr>
          <w:rFonts w:ascii="Calibri" w:hAnsi="Calibri"/>
        </w:rPr>
        <w:t>Your name and address will be kept in a separate database from the responses to this survey. Your name and address will not be connected to your survey responses.</w:t>
      </w:r>
    </w:p>
    <w:p w14:paraId="3061DDA1" w14:textId="7ABBE020" w:rsidR="0017399C" w:rsidRDefault="00CB0A9C" w:rsidP="00D76773">
      <w:pPr>
        <w:rPr>
          <w:rFonts w:ascii="Calibri" w:hAnsi="Calibri"/>
        </w:rPr>
      </w:pPr>
      <w:r w:rsidRPr="00923087">
        <w:rPr>
          <w:rFonts w:ascii="Calibri" w:hAnsi="Calibri"/>
        </w:rPr>
        <w:t>Thank you for your</w:t>
      </w:r>
      <w:r w:rsidR="00F30FF3">
        <w:rPr>
          <w:rFonts w:ascii="Calibri" w:hAnsi="Calibri"/>
        </w:rPr>
        <w:t xml:space="preserve"> participation</w:t>
      </w:r>
      <w:r w:rsidRPr="00923087">
        <w:rPr>
          <w:rFonts w:ascii="Calibri" w:hAnsi="Calibri"/>
        </w:rPr>
        <w:t>.</w:t>
      </w:r>
    </w:p>
    <w:p w14:paraId="149222B0" w14:textId="77777777" w:rsidR="0017399C" w:rsidRDefault="0017399C">
      <w:pPr>
        <w:spacing w:before="0" w:after="160"/>
        <w:rPr>
          <w:rFonts w:ascii="Calibri" w:hAnsi="Calibri"/>
        </w:rPr>
      </w:pPr>
      <w:r>
        <w:rPr>
          <w:rFonts w:ascii="Calibri" w:hAnsi="Calibri"/>
        </w:rPr>
        <w:br w:type="page"/>
      </w:r>
    </w:p>
    <w:p w14:paraId="645AAE2F" w14:textId="77777777" w:rsidR="00CE453F" w:rsidRDefault="00CE453F" w:rsidP="00D76773">
      <w:pPr>
        <w:rPr>
          <w:rFonts w:ascii="Calibri" w:hAnsi="Calibri"/>
        </w:rPr>
      </w:pPr>
      <w:r>
        <w:rPr>
          <w:rFonts w:ascii="Calibri" w:hAnsi="Calibri"/>
        </w:rPr>
        <w:lastRenderedPageBreak/>
        <w:t>November 10, 2021</w:t>
      </w:r>
    </w:p>
    <w:p w14:paraId="6E78BE3E" w14:textId="0A047BF3" w:rsidR="00630C02" w:rsidRDefault="005F6BF2" w:rsidP="00CE453F">
      <w:pPr>
        <w:pStyle w:val="ListParagraph"/>
        <w:numPr>
          <w:ilvl w:val="0"/>
          <w:numId w:val="21"/>
        </w:numPr>
        <w:rPr>
          <w:rFonts w:ascii="Calibri" w:hAnsi="Calibri"/>
        </w:rPr>
      </w:pPr>
      <w:r>
        <w:rPr>
          <w:rFonts w:ascii="Calibri" w:hAnsi="Calibri"/>
        </w:rPr>
        <w:t>The 2020 HIV/AIDS Comprehensive Needs Assessment</w:t>
      </w:r>
      <w:r w:rsidR="00644927">
        <w:rPr>
          <w:rFonts w:ascii="Calibri" w:hAnsi="Calibri"/>
        </w:rPr>
        <w:t xml:space="preserve"> (NA2020)</w:t>
      </w:r>
      <w:r>
        <w:rPr>
          <w:rFonts w:ascii="Calibri" w:hAnsi="Calibri"/>
        </w:rPr>
        <w:t xml:space="preserve"> </w:t>
      </w:r>
      <w:r w:rsidR="008D7ED7">
        <w:rPr>
          <w:rFonts w:ascii="Calibri" w:hAnsi="Calibri"/>
        </w:rPr>
        <w:t xml:space="preserve">instrument was developed in partnership </w:t>
      </w:r>
      <w:r w:rsidR="00573CF7">
        <w:rPr>
          <w:rFonts w:ascii="Calibri" w:hAnsi="Calibri"/>
        </w:rPr>
        <w:t>by the</w:t>
      </w:r>
      <w:r w:rsidR="008D7ED7">
        <w:rPr>
          <w:rFonts w:ascii="Calibri" w:hAnsi="Calibri"/>
        </w:rPr>
        <w:t xml:space="preserve"> community body, Minnesota Council for HIV/AIDS Care and Prevention, and the Minnesota Ryan White HIV/AIDS Program grant recipients</w:t>
      </w:r>
      <w:r w:rsidR="00C024A4">
        <w:rPr>
          <w:rFonts w:ascii="Calibri" w:hAnsi="Calibri"/>
        </w:rPr>
        <w:t xml:space="preserve">, Hennepin County (Part A recipient) and Minnesota Department of Human Services </w:t>
      </w:r>
      <w:r w:rsidR="00630C02">
        <w:rPr>
          <w:rFonts w:ascii="Calibri" w:hAnsi="Calibri"/>
        </w:rPr>
        <w:t>(Part B recipient).</w:t>
      </w:r>
    </w:p>
    <w:p w14:paraId="745AE55C" w14:textId="3261384F" w:rsidR="00CB53AE" w:rsidRDefault="00CB53AE" w:rsidP="00CE453F">
      <w:pPr>
        <w:pStyle w:val="ListParagraph"/>
        <w:numPr>
          <w:ilvl w:val="0"/>
          <w:numId w:val="21"/>
        </w:numPr>
        <w:rPr>
          <w:rFonts w:ascii="Calibri" w:hAnsi="Calibri"/>
        </w:rPr>
      </w:pPr>
      <w:r>
        <w:rPr>
          <w:rFonts w:ascii="Calibri" w:hAnsi="Calibri"/>
        </w:rPr>
        <w:t xml:space="preserve">Data collection occurred from </w:t>
      </w:r>
      <w:r w:rsidR="002A5648">
        <w:rPr>
          <w:rFonts w:ascii="Calibri" w:hAnsi="Calibri"/>
        </w:rPr>
        <w:t>March 2020</w:t>
      </w:r>
      <w:r>
        <w:rPr>
          <w:rFonts w:ascii="Calibri" w:hAnsi="Calibri"/>
        </w:rPr>
        <w:t xml:space="preserve"> to December 2020.</w:t>
      </w:r>
    </w:p>
    <w:p w14:paraId="61FD8E7D" w14:textId="238A1240" w:rsidR="004D4988" w:rsidRDefault="004D4988" w:rsidP="00CE453F">
      <w:pPr>
        <w:pStyle w:val="ListParagraph"/>
        <w:numPr>
          <w:ilvl w:val="0"/>
          <w:numId w:val="21"/>
        </w:numPr>
        <w:rPr>
          <w:rFonts w:ascii="Calibri" w:hAnsi="Calibri"/>
        </w:rPr>
      </w:pPr>
      <w:r>
        <w:rPr>
          <w:rFonts w:ascii="Calibri" w:hAnsi="Calibri"/>
        </w:rPr>
        <w:t xml:space="preserve">The instrument was available in three modes: </w:t>
      </w:r>
      <w:r w:rsidR="003D050B">
        <w:rPr>
          <w:rFonts w:ascii="Calibri" w:hAnsi="Calibri"/>
        </w:rPr>
        <w:t>online, paper, and phone.</w:t>
      </w:r>
    </w:p>
    <w:p w14:paraId="38CF945A" w14:textId="77777777" w:rsidR="002A5648" w:rsidRDefault="003D050B" w:rsidP="003D050B">
      <w:pPr>
        <w:pStyle w:val="ListParagraph"/>
        <w:numPr>
          <w:ilvl w:val="1"/>
          <w:numId w:val="21"/>
        </w:numPr>
        <w:rPr>
          <w:rFonts w:ascii="Calibri" w:hAnsi="Calibri"/>
        </w:rPr>
      </w:pPr>
      <w:r>
        <w:rPr>
          <w:rFonts w:ascii="Calibri" w:hAnsi="Calibri"/>
        </w:rPr>
        <w:t>The questions in t</w:t>
      </w:r>
      <w:r w:rsidR="006F6E25">
        <w:rPr>
          <w:rFonts w:ascii="Calibri" w:hAnsi="Calibri"/>
        </w:rPr>
        <w:t>he</w:t>
      </w:r>
      <w:r>
        <w:rPr>
          <w:rFonts w:ascii="Calibri" w:hAnsi="Calibri"/>
        </w:rPr>
        <w:t xml:space="preserve"> online version </w:t>
      </w:r>
      <w:r w:rsidR="006F6E25">
        <w:rPr>
          <w:rFonts w:ascii="Calibri" w:hAnsi="Calibri"/>
        </w:rPr>
        <w:t>are</w:t>
      </w:r>
      <w:r>
        <w:rPr>
          <w:rFonts w:ascii="Calibri" w:hAnsi="Calibri"/>
        </w:rPr>
        <w:t xml:space="preserve"> the same as th</w:t>
      </w:r>
      <w:r w:rsidR="006F6E25">
        <w:rPr>
          <w:rFonts w:ascii="Calibri" w:hAnsi="Calibri"/>
        </w:rPr>
        <w:t>is</w:t>
      </w:r>
      <w:r>
        <w:rPr>
          <w:rFonts w:ascii="Calibri" w:hAnsi="Calibri"/>
        </w:rPr>
        <w:t xml:space="preserve"> paper version</w:t>
      </w:r>
      <w:r w:rsidR="006F6E25">
        <w:rPr>
          <w:rFonts w:ascii="Calibri" w:hAnsi="Calibri"/>
        </w:rPr>
        <w:t xml:space="preserve">. </w:t>
      </w:r>
    </w:p>
    <w:p w14:paraId="02EAF5FF" w14:textId="56BA0145" w:rsidR="003D050B" w:rsidRDefault="006F6E25" w:rsidP="003D050B">
      <w:pPr>
        <w:pStyle w:val="ListParagraph"/>
        <w:numPr>
          <w:ilvl w:val="1"/>
          <w:numId w:val="21"/>
        </w:numPr>
        <w:rPr>
          <w:rFonts w:ascii="Calibri" w:hAnsi="Calibri"/>
        </w:rPr>
      </w:pPr>
      <w:r>
        <w:rPr>
          <w:rFonts w:ascii="Calibri" w:hAnsi="Calibri"/>
        </w:rPr>
        <w:t>We used Qualtrics as the online data collection platform.</w:t>
      </w:r>
    </w:p>
    <w:p w14:paraId="280ECEB8" w14:textId="0E7B03D6" w:rsidR="00CB53AE" w:rsidRDefault="00CB53AE" w:rsidP="003D050B">
      <w:pPr>
        <w:pStyle w:val="ListParagraph"/>
        <w:numPr>
          <w:ilvl w:val="1"/>
          <w:numId w:val="21"/>
        </w:numPr>
        <w:rPr>
          <w:rFonts w:ascii="Calibri" w:hAnsi="Calibri"/>
        </w:rPr>
      </w:pPr>
      <w:r>
        <w:rPr>
          <w:rFonts w:ascii="Calibri" w:hAnsi="Calibri"/>
        </w:rPr>
        <w:t>The paper version was available in Spanish</w:t>
      </w:r>
      <w:r w:rsidR="002A5648">
        <w:rPr>
          <w:rFonts w:ascii="Calibri" w:hAnsi="Calibri"/>
        </w:rPr>
        <w:t>.</w:t>
      </w:r>
    </w:p>
    <w:p w14:paraId="0AF33293" w14:textId="28DAE234" w:rsidR="002A5648" w:rsidRDefault="002A5648" w:rsidP="003D050B">
      <w:pPr>
        <w:pStyle w:val="ListParagraph"/>
        <w:numPr>
          <w:ilvl w:val="1"/>
          <w:numId w:val="21"/>
        </w:numPr>
        <w:rPr>
          <w:rFonts w:ascii="Calibri" w:hAnsi="Calibri"/>
        </w:rPr>
      </w:pPr>
      <w:r>
        <w:rPr>
          <w:rFonts w:ascii="Calibri" w:hAnsi="Calibri"/>
        </w:rPr>
        <w:t xml:space="preserve">Some questions in the </w:t>
      </w:r>
      <w:r w:rsidR="00644927">
        <w:rPr>
          <w:rFonts w:ascii="Calibri" w:hAnsi="Calibri"/>
        </w:rPr>
        <w:t xml:space="preserve">phone version </w:t>
      </w:r>
      <w:r>
        <w:rPr>
          <w:rFonts w:ascii="Calibri" w:hAnsi="Calibri"/>
        </w:rPr>
        <w:t>differ from the online/paper version.</w:t>
      </w:r>
      <w:r w:rsidR="00CB53AE">
        <w:rPr>
          <w:rFonts w:ascii="Calibri" w:hAnsi="Calibri"/>
        </w:rPr>
        <w:t xml:space="preserve"> </w:t>
      </w:r>
    </w:p>
    <w:p w14:paraId="7D334A90" w14:textId="6F1CC98D" w:rsidR="006F6E25" w:rsidRDefault="00CB53AE" w:rsidP="003D050B">
      <w:pPr>
        <w:pStyle w:val="ListParagraph"/>
        <w:numPr>
          <w:ilvl w:val="1"/>
          <w:numId w:val="21"/>
        </w:numPr>
        <w:rPr>
          <w:rFonts w:ascii="Calibri" w:hAnsi="Calibri"/>
        </w:rPr>
      </w:pPr>
      <w:r>
        <w:rPr>
          <w:rFonts w:ascii="Calibri" w:hAnsi="Calibri"/>
        </w:rPr>
        <w:t xml:space="preserve">The phone version was </w:t>
      </w:r>
      <w:r w:rsidR="002A5648">
        <w:rPr>
          <w:rFonts w:ascii="Calibri" w:hAnsi="Calibri"/>
        </w:rPr>
        <w:t>available in English and Spanish.</w:t>
      </w:r>
    </w:p>
    <w:p w14:paraId="3E6D15CB" w14:textId="276B793B" w:rsidR="00B23484" w:rsidRDefault="00B23484" w:rsidP="003D050B">
      <w:pPr>
        <w:pStyle w:val="ListParagraph"/>
        <w:numPr>
          <w:ilvl w:val="1"/>
          <w:numId w:val="21"/>
        </w:numPr>
        <w:rPr>
          <w:rFonts w:ascii="Calibri" w:hAnsi="Calibri"/>
        </w:rPr>
      </w:pPr>
      <w:r>
        <w:rPr>
          <w:rFonts w:ascii="Calibri" w:hAnsi="Calibri"/>
        </w:rPr>
        <w:t>Additional languages for the phone version were conducted using a translator.</w:t>
      </w:r>
    </w:p>
    <w:p w14:paraId="272B6E34" w14:textId="5BF5E98F" w:rsidR="00CB53AE" w:rsidRDefault="001E5EBE" w:rsidP="001E5EBE">
      <w:pPr>
        <w:pStyle w:val="ListParagraph"/>
        <w:numPr>
          <w:ilvl w:val="0"/>
          <w:numId w:val="21"/>
        </w:numPr>
        <w:rPr>
          <w:rFonts w:ascii="Calibri" w:hAnsi="Calibri"/>
        </w:rPr>
      </w:pPr>
      <w:r>
        <w:rPr>
          <w:rFonts w:ascii="Calibri" w:hAnsi="Calibri"/>
        </w:rPr>
        <w:t xml:space="preserve">Other versions of the survey instrument, reports, and additional information on the NA2020 is available on the Hennepin County website: </w:t>
      </w:r>
      <w:hyperlink r:id="rId15" w:history="1">
        <w:r w:rsidRPr="00396213">
          <w:rPr>
            <w:rStyle w:val="Hyperlink"/>
            <w:rFonts w:ascii="Calibri" w:hAnsi="Calibri"/>
          </w:rPr>
          <w:t>https://www.hennepin.us/NA2020</w:t>
        </w:r>
      </w:hyperlink>
    </w:p>
    <w:p w14:paraId="7E103764" w14:textId="3C7CDC8C" w:rsidR="00701331" w:rsidRDefault="00701331" w:rsidP="00CE453F">
      <w:pPr>
        <w:pStyle w:val="ListParagraph"/>
        <w:numPr>
          <w:ilvl w:val="0"/>
          <w:numId w:val="21"/>
        </w:numPr>
        <w:rPr>
          <w:rFonts w:ascii="Calibri" w:hAnsi="Calibri"/>
        </w:rPr>
      </w:pPr>
      <w:r>
        <w:rPr>
          <w:rFonts w:ascii="Calibri" w:hAnsi="Calibri"/>
        </w:rPr>
        <w:t xml:space="preserve">We welcome </w:t>
      </w:r>
      <w:r w:rsidR="003353FD">
        <w:rPr>
          <w:rFonts w:ascii="Calibri" w:hAnsi="Calibri"/>
        </w:rPr>
        <w:t>the usage of this instrument i</w:t>
      </w:r>
      <w:r w:rsidR="000A1FB4">
        <w:rPr>
          <w:rFonts w:ascii="Calibri" w:hAnsi="Calibri"/>
        </w:rPr>
        <w:t>n your own community needs assessments.</w:t>
      </w:r>
    </w:p>
    <w:p w14:paraId="164F8343" w14:textId="45954E8D" w:rsidR="004B39C0" w:rsidRDefault="00630C02" w:rsidP="004B39C0">
      <w:pPr>
        <w:pStyle w:val="ListParagraph"/>
        <w:numPr>
          <w:ilvl w:val="0"/>
          <w:numId w:val="21"/>
        </w:numPr>
        <w:rPr>
          <w:rFonts w:ascii="Calibri" w:hAnsi="Calibri"/>
        </w:rPr>
      </w:pPr>
      <w:r>
        <w:rPr>
          <w:rFonts w:ascii="Calibri" w:hAnsi="Calibri"/>
        </w:rPr>
        <w:t>Aaron Peterson and Amy Leite-Bennett of Hennepin County Public Health co-supervised the data collection effort</w:t>
      </w:r>
      <w:r w:rsidR="004B39C0">
        <w:rPr>
          <w:rFonts w:ascii="Calibri" w:hAnsi="Calibri"/>
        </w:rPr>
        <w:t>s. You can contact either of them if you have questions</w:t>
      </w:r>
      <w:r w:rsidR="00644927">
        <w:rPr>
          <w:rFonts w:ascii="Calibri" w:hAnsi="Calibri"/>
        </w:rPr>
        <w:t>.</w:t>
      </w:r>
    </w:p>
    <w:p w14:paraId="4E38D46F" w14:textId="6A2EE442" w:rsidR="004B39C0" w:rsidRDefault="009B6E76" w:rsidP="004B39C0">
      <w:pPr>
        <w:pStyle w:val="ListParagraph"/>
        <w:numPr>
          <w:ilvl w:val="1"/>
          <w:numId w:val="21"/>
        </w:numPr>
        <w:rPr>
          <w:rFonts w:ascii="Calibri" w:hAnsi="Calibri"/>
        </w:rPr>
      </w:pPr>
      <w:hyperlink r:id="rId16" w:history="1">
        <w:r w:rsidR="00701331" w:rsidRPr="00396213">
          <w:rPr>
            <w:rStyle w:val="Hyperlink"/>
            <w:rFonts w:ascii="Calibri" w:hAnsi="Calibri"/>
          </w:rPr>
          <w:t>Aaron.Peterson@hennepin.us</w:t>
        </w:r>
      </w:hyperlink>
    </w:p>
    <w:p w14:paraId="329291B4" w14:textId="5D933635" w:rsidR="00701331" w:rsidRPr="00701331" w:rsidRDefault="009B6E76" w:rsidP="00701331">
      <w:pPr>
        <w:pStyle w:val="ListParagraph"/>
        <w:numPr>
          <w:ilvl w:val="1"/>
          <w:numId w:val="21"/>
        </w:numPr>
        <w:rPr>
          <w:rFonts w:ascii="Calibri" w:hAnsi="Calibri"/>
        </w:rPr>
      </w:pPr>
      <w:hyperlink r:id="rId17" w:history="1">
        <w:r w:rsidR="00701331" w:rsidRPr="00396213">
          <w:rPr>
            <w:rStyle w:val="Hyperlink"/>
            <w:rFonts w:ascii="Calibri" w:hAnsi="Calibri"/>
          </w:rPr>
          <w:t>Amy.Leite-Bennett@hennepin.us</w:t>
        </w:r>
      </w:hyperlink>
    </w:p>
    <w:sectPr w:rsidR="00701331" w:rsidRPr="00701331" w:rsidSect="001D4C14">
      <w:type w:val="continuous"/>
      <w:pgSz w:w="12240" w:h="15840"/>
      <w:pgMar w:top="720" w:right="1440"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B0D5" w14:textId="77777777" w:rsidR="007E2364" w:rsidRDefault="007E2364" w:rsidP="00BE4856">
      <w:pPr>
        <w:spacing w:after="0" w:line="240" w:lineRule="auto"/>
      </w:pPr>
      <w:r>
        <w:separator/>
      </w:r>
    </w:p>
  </w:endnote>
  <w:endnote w:type="continuationSeparator" w:id="0">
    <w:p w14:paraId="16FDFC61" w14:textId="77777777" w:rsidR="007E2364" w:rsidRDefault="007E2364" w:rsidP="00BE4856">
      <w:pPr>
        <w:spacing w:after="0" w:line="240" w:lineRule="auto"/>
      </w:pPr>
      <w:r>
        <w:continuationSeparator/>
      </w:r>
    </w:p>
  </w:endnote>
  <w:endnote w:type="continuationNotice" w:id="1">
    <w:p w14:paraId="15B92BA5" w14:textId="77777777" w:rsidR="007E2364" w:rsidRDefault="007E23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313318"/>
      <w:docPartObj>
        <w:docPartGallery w:val="Page Numbers (Bottom of Page)"/>
        <w:docPartUnique/>
      </w:docPartObj>
    </w:sdtPr>
    <w:sdtEndPr>
      <w:rPr>
        <w:noProof/>
      </w:rPr>
    </w:sdtEndPr>
    <w:sdtContent>
      <w:p w14:paraId="0C8586F3" w14:textId="46F47C4A" w:rsidR="00C742EE" w:rsidRDefault="00F5773A" w:rsidP="000A09D4">
        <w:pPr>
          <w:pStyle w:val="Footer"/>
          <w:tabs>
            <w:tab w:val="clear" w:pos="4680"/>
            <w:tab w:val="left" w:pos="90"/>
            <w:tab w:val="center" w:pos="4320"/>
          </w:tabs>
          <w:ind w:hanging="450"/>
          <w:jc w:val="right"/>
        </w:pPr>
        <w:r w:rsidRPr="00F5773A">
          <w:rPr>
            <w:sz w:val="20"/>
            <w:szCs w:val="20"/>
          </w:rPr>
          <w:t>Do you have questions or need assistance with the survey?</w:t>
        </w:r>
        <w:r w:rsidR="004C0D11" w:rsidRPr="00F5773A">
          <w:rPr>
            <w:sz w:val="20"/>
            <w:szCs w:val="20"/>
          </w:rPr>
          <w:t xml:space="preserve"> Contact us: </w:t>
        </w:r>
        <w:r w:rsidR="003C6505">
          <w:rPr>
            <w:sz w:val="20"/>
            <w:szCs w:val="20"/>
          </w:rPr>
          <w:t>XXX-XXX-XXXX</w:t>
        </w:r>
        <w:r w:rsidR="00CF1811" w:rsidRPr="00F5773A">
          <w:rPr>
            <w:sz w:val="20"/>
            <w:szCs w:val="20"/>
          </w:rPr>
          <w:t xml:space="preserve"> or </w:t>
        </w:r>
        <w:r w:rsidR="003C6505">
          <w:rPr>
            <w:sz w:val="20"/>
            <w:szCs w:val="20"/>
          </w:rPr>
          <w:t>&lt;email&gt;</w:t>
        </w:r>
        <w:r w:rsidR="00C742EE">
          <w:tab/>
        </w:r>
        <w:r>
          <w:t xml:space="preserve">   </w:t>
        </w:r>
        <w:r w:rsidR="00C742EE">
          <w:fldChar w:fldCharType="begin"/>
        </w:r>
        <w:r w:rsidR="00C742EE">
          <w:instrText xml:space="preserve"> PAGE   \* MERGEFORMAT </w:instrText>
        </w:r>
        <w:r w:rsidR="00C742EE">
          <w:fldChar w:fldCharType="separate"/>
        </w:r>
        <w:r w:rsidR="00C742EE">
          <w:rPr>
            <w:noProof/>
          </w:rPr>
          <w:t>2</w:t>
        </w:r>
        <w:r w:rsidR="00C742E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4C0A" w14:textId="689EAE68" w:rsidR="00C742EE" w:rsidRPr="00F5773A" w:rsidRDefault="00F5773A" w:rsidP="00F5773A">
    <w:pPr>
      <w:pStyle w:val="Footer"/>
    </w:pPr>
    <w:r w:rsidRPr="00F5773A">
      <w:rPr>
        <w:sz w:val="20"/>
        <w:szCs w:val="20"/>
      </w:rPr>
      <w:t>Do you have questions or need assistance with the survey? Contact us</w:t>
    </w:r>
    <w:r w:rsidR="003C6505">
      <w:rPr>
        <w:sz w:val="20"/>
        <w:szCs w:val="20"/>
      </w:rPr>
      <w:t>: XXX-XXX-XXXX</w:t>
    </w:r>
    <w:r w:rsidRPr="00F5773A">
      <w:rPr>
        <w:sz w:val="20"/>
        <w:szCs w:val="20"/>
      </w:rPr>
      <w:t xml:space="preserve"> or </w:t>
    </w:r>
    <w:r w:rsidR="003C6505">
      <w:rPr>
        <w:sz w:val="20"/>
        <w:szCs w:val="20"/>
      </w:rPr>
      <w:t>&lt;email&gt;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CE95" w14:textId="77777777" w:rsidR="007E2364" w:rsidRDefault="007E2364" w:rsidP="00BE4856">
      <w:pPr>
        <w:spacing w:after="0" w:line="240" w:lineRule="auto"/>
      </w:pPr>
      <w:r>
        <w:separator/>
      </w:r>
    </w:p>
  </w:footnote>
  <w:footnote w:type="continuationSeparator" w:id="0">
    <w:p w14:paraId="717EBBBE" w14:textId="77777777" w:rsidR="007E2364" w:rsidRDefault="007E2364" w:rsidP="00BE4856">
      <w:pPr>
        <w:spacing w:after="0" w:line="240" w:lineRule="auto"/>
      </w:pPr>
      <w:r>
        <w:continuationSeparator/>
      </w:r>
    </w:p>
  </w:footnote>
  <w:footnote w:type="continuationNotice" w:id="1">
    <w:p w14:paraId="51E8D39C" w14:textId="77777777" w:rsidR="007E2364" w:rsidRDefault="007E236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7E8C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D4F5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7075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FA12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7AC5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FA59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CCB9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6E43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A830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209B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57DC5"/>
    <w:multiLevelType w:val="hybridMultilevel"/>
    <w:tmpl w:val="BE64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977EB"/>
    <w:multiLevelType w:val="hybridMultilevel"/>
    <w:tmpl w:val="9CEA5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A16AC"/>
    <w:multiLevelType w:val="hybridMultilevel"/>
    <w:tmpl w:val="4844AAE4"/>
    <w:lvl w:ilvl="0" w:tplc="5D4CAD40">
      <w:start w:val="1"/>
      <w:numFmt w:val="bullet"/>
      <w:pStyle w:val="CHECKONE"/>
      <w:lvlText w:val="○"/>
      <w:lvlJc w:val="left"/>
      <w:pPr>
        <w:ind w:left="720" w:hanging="360"/>
      </w:pPr>
      <w:rPr>
        <w:rFonts w:ascii="Segoe UI Emoji" w:hAnsi="Segoe UI Emoj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A0BF6"/>
    <w:multiLevelType w:val="multilevel"/>
    <w:tmpl w:val="0409001D"/>
    <w:numStyleLink w:val="Singlepunch"/>
  </w:abstractNum>
  <w:abstractNum w:abstractNumId="14" w15:restartNumberingAfterBreak="0">
    <w:nsid w:val="288E1CE2"/>
    <w:multiLevelType w:val="multilevel"/>
    <w:tmpl w:val="0409001D"/>
    <w:numStyleLink w:val="Multipunch"/>
  </w:abstractNum>
  <w:abstractNum w:abstractNumId="1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793E10"/>
    <w:multiLevelType w:val="hybridMultilevel"/>
    <w:tmpl w:val="7DC68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FE5F50"/>
    <w:multiLevelType w:val="hybridMultilevel"/>
    <w:tmpl w:val="A2A6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291CB5"/>
    <w:multiLevelType w:val="hybridMultilevel"/>
    <w:tmpl w:val="317824B6"/>
    <w:lvl w:ilvl="0" w:tplc="CA9A30DC">
      <w:start w:val="1"/>
      <w:numFmt w:val="bullet"/>
      <w:pStyle w:val="CHECKALL"/>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13164"/>
    <w:multiLevelType w:val="hybridMultilevel"/>
    <w:tmpl w:val="FFF880E6"/>
    <w:lvl w:ilvl="0" w:tplc="9118EF40">
      <w:start w:val="1"/>
      <w:numFmt w:val="bullet"/>
      <w:lvlText w:val="○"/>
      <w:lvlJc w:val="left"/>
      <w:pPr>
        <w:ind w:left="720" w:hanging="360"/>
      </w:pPr>
      <w:rPr>
        <w:rFonts w:ascii="Segoe UI Emoji" w:hAnsi="Segoe UI Emoj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8"/>
  </w:num>
  <w:num w:numId="14">
    <w:abstractNumId w:val="13"/>
  </w:num>
  <w:num w:numId="15">
    <w:abstractNumId w:val="10"/>
  </w:num>
  <w:num w:numId="16">
    <w:abstractNumId w:val="12"/>
  </w:num>
  <w:num w:numId="17">
    <w:abstractNumId w:val="16"/>
  </w:num>
  <w:num w:numId="18">
    <w:abstractNumId w:val="20"/>
  </w:num>
  <w:num w:numId="19">
    <w:abstractNumId w:val="19"/>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27"/>
    <w:rsid w:val="00023203"/>
    <w:rsid w:val="00027C23"/>
    <w:rsid w:val="00031360"/>
    <w:rsid w:val="00040066"/>
    <w:rsid w:val="00061C1A"/>
    <w:rsid w:val="000671EF"/>
    <w:rsid w:val="00072A23"/>
    <w:rsid w:val="00087F07"/>
    <w:rsid w:val="0009541F"/>
    <w:rsid w:val="00096424"/>
    <w:rsid w:val="000A0445"/>
    <w:rsid w:val="000A09D4"/>
    <w:rsid w:val="000A1FB4"/>
    <w:rsid w:val="000A2DF8"/>
    <w:rsid w:val="000B1585"/>
    <w:rsid w:val="000B5B45"/>
    <w:rsid w:val="000C0EAB"/>
    <w:rsid w:val="000F1171"/>
    <w:rsid w:val="000F2572"/>
    <w:rsid w:val="000F67DA"/>
    <w:rsid w:val="0010786D"/>
    <w:rsid w:val="00117FB8"/>
    <w:rsid w:val="00130013"/>
    <w:rsid w:val="00135BF1"/>
    <w:rsid w:val="001525DD"/>
    <w:rsid w:val="00171378"/>
    <w:rsid w:val="0017399C"/>
    <w:rsid w:val="001811C9"/>
    <w:rsid w:val="0019218C"/>
    <w:rsid w:val="001A3C89"/>
    <w:rsid w:val="001B2B3B"/>
    <w:rsid w:val="001B41D2"/>
    <w:rsid w:val="001C242D"/>
    <w:rsid w:val="001D4C14"/>
    <w:rsid w:val="001D586F"/>
    <w:rsid w:val="001E5EBE"/>
    <w:rsid w:val="001F1AFE"/>
    <w:rsid w:val="001F24D4"/>
    <w:rsid w:val="00200E50"/>
    <w:rsid w:val="00216356"/>
    <w:rsid w:val="00220828"/>
    <w:rsid w:val="002209C3"/>
    <w:rsid w:val="00221B15"/>
    <w:rsid w:val="0023568F"/>
    <w:rsid w:val="0024007B"/>
    <w:rsid w:val="002551E9"/>
    <w:rsid w:val="00255CD8"/>
    <w:rsid w:val="00272140"/>
    <w:rsid w:val="002860B3"/>
    <w:rsid w:val="002905FC"/>
    <w:rsid w:val="0029102D"/>
    <w:rsid w:val="00295426"/>
    <w:rsid w:val="00295A32"/>
    <w:rsid w:val="002A2FF0"/>
    <w:rsid w:val="002A5648"/>
    <w:rsid w:val="002C6EE1"/>
    <w:rsid w:val="002D20C9"/>
    <w:rsid w:val="002F7A7E"/>
    <w:rsid w:val="003147D0"/>
    <w:rsid w:val="00324A8B"/>
    <w:rsid w:val="003353FD"/>
    <w:rsid w:val="003424C8"/>
    <w:rsid w:val="00343BF3"/>
    <w:rsid w:val="00364AB8"/>
    <w:rsid w:val="00370B56"/>
    <w:rsid w:val="0039517F"/>
    <w:rsid w:val="003A0CAD"/>
    <w:rsid w:val="003A548A"/>
    <w:rsid w:val="003B5E93"/>
    <w:rsid w:val="003B65B5"/>
    <w:rsid w:val="003C0A39"/>
    <w:rsid w:val="003C6505"/>
    <w:rsid w:val="003D050B"/>
    <w:rsid w:val="003E0708"/>
    <w:rsid w:val="003E4A73"/>
    <w:rsid w:val="004000C3"/>
    <w:rsid w:val="0040518E"/>
    <w:rsid w:val="004132BD"/>
    <w:rsid w:val="004279F1"/>
    <w:rsid w:val="00432B1A"/>
    <w:rsid w:val="00447FAB"/>
    <w:rsid w:val="00452159"/>
    <w:rsid w:val="00463437"/>
    <w:rsid w:val="00473920"/>
    <w:rsid w:val="004821D0"/>
    <w:rsid w:val="004A4E54"/>
    <w:rsid w:val="004A7507"/>
    <w:rsid w:val="004B39C0"/>
    <w:rsid w:val="004C0D11"/>
    <w:rsid w:val="004D4988"/>
    <w:rsid w:val="004D4E99"/>
    <w:rsid w:val="004E5B26"/>
    <w:rsid w:val="004F1746"/>
    <w:rsid w:val="00504205"/>
    <w:rsid w:val="00511E2B"/>
    <w:rsid w:val="00532465"/>
    <w:rsid w:val="0054479A"/>
    <w:rsid w:val="005503B4"/>
    <w:rsid w:val="00550894"/>
    <w:rsid w:val="00573CF7"/>
    <w:rsid w:val="00586C80"/>
    <w:rsid w:val="00591B28"/>
    <w:rsid w:val="005A11CF"/>
    <w:rsid w:val="005C3229"/>
    <w:rsid w:val="005D222A"/>
    <w:rsid w:val="005E45BD"/>
    <w:rsid w:val="005F6BF2"/>
    <w:rsid w:val="00607B50"/>
    <w:rsid w:val="00630C02"/>
    <w:rsid w:val="00637DF5"/>
    <w:rsid w:val="00644927"/>
    <w:rsid w:val="00650D02"/>
    <w:rsid w:val="00674E53"/>
    <w:rsid w:val="00675AD4"/>
    <w:rsid w:val="00676827"/>
    <w:rsid w:val="0068697D"/>
    <w:rsid w:val="00686F07"/>
    <w:rsid w:val="00695096"/>
    <w:rsid w:val="006B2637"/>
    <w:rsid w:val="006C5788"/>
    <w:rsid w:val="006D7550"/>
    <w:rsid w:val="006E3B72"/>
    <w:rsid w:val="006F6E25"/>
    <w:rsid w:val="00701331"/>
    <w:rsid w:val="007305E9"/>
    <w:rsid w:val="00735AC3"/>
    <w:rsid w:val="007373FD"/>
    <w:rsid w:val="00741CC3"/>
    <w:rsid w:val="007458A8"/>
    <w:rsid w:val="0075442A"/>
    <w:rsid w:val="0076051C"/>
    <w:rsid w:val="00782674"/>
    <w:rsid w:val="00787018"/>
    <w:rsid w:val="007A2AB5"/>
    <w:rsid w:val="007A54EC"/>
    <w:rsid w:val="007D0158"/>
    <w:rsid w:val="007D0704"/>
    <w:rsid w:val="007E2364"/>
    <w:rsid w:val="007F6AAF"/>
    <w:rsid w:val="00802DFE"/>
    <w:rsid w:val="0081079E"/>
    <w:rsid w:val="00836DC9"/>
    <w:rsid w:val="0085160D"/>
    <w:rsid w:val="00857429"/>
    <w:rsid w:val="00862C8B"/>
    <w:rsid w:val="008733B2"/>
    <w:rsid w:val="0087569C"/>
    <w:rsid w:val="008758C8"/>
    <w:rsid w:val="00882C61"/>
    <w:rsid w:val="008853E9"/>
    <w:rsid w:val="008B5FA6"/>
    <w:rsid w:val="008D706E"/>
    <w:rsid w:val="008D7EBA"/>
    <w:rsid w:val="008D7ED7"/>
    <w:rsid w:val="008E10B5"/>
    <w:rsid w:val="008E4102"/>
    <w:rsid w:val="008E5CF1"/>
    <w:rsid w:val="0090037E"/>
    <w:rsid w:val="00912D81"/>
    <w:rsid w:val="0091454E"/>
    <w:rsid w:val="00915CBB"/>
    <w:rsid w:val="009203F0"/>
    <w:rsid w:val="00922987"/>
    <w:rsid w:val="00923087"/>
    <w:rsid w:val="00925398"/>
    <w:rsid w:val="009256F6"/>
    <w:rsid w:val="00931347"/>
    <w:rsid w:val="00942026"/>
    <w:rsid w:val="009447AF"/>
    <w:rsid w:val="009502BC"/>
    <w:rsid w:val="009530BE"/>
    <w:rsid w:val="00957A34"/>
    <w:rsid w:val="00962604"/>
    <w:rsid w:val="009651BC"/>
    <w:rsid w:val="0097721C"/>
    <w:rsid w:val="009813BA"/>
    <w:rsid w:val="009857B0"/>
    <w:rsid w:val="009A372A"/>
    <w:rsid w:val="009B2468"/>
    <w:rsid w:val="009B28CE"/>
    <w:rsid w:val="009B6E76"/>
    <w:rsid w:val="009B7021"/>
    <w:rsid w:val="009C0E3F"/>
    <w:rsid w:val="009C7809"/>
    <w:rsid w:val="009D1C14"/>
    <w:rsid w:val="009E48A8"/>
    <w:rsid w:val="009E4BA9"/>
    <w:rsid w:val="009F6F05"/>
    <w:rsid w:val="00A20C27"/>
    <w:rsid w:val="00A230A6"/>
    <w:rsid w:val="00A250A9"/>
    <w:rsid w:val="00A310AE"/>
    <w:rsid w:val="00A4444F"/>
    <w:rsid w:val="00A6242B"/>
    <w:rsid w:val="00A662D2"/>
    <w:rsid w:val="00A66F8C"/>
    <w:rsid w:val="00A746C5"/>
    <w:rsid w:val="00A80F1A"/>
    <w:rsid w:val="00AA4661"/>
    <w:rsid w:val="00AA591D"/>
    <w:rsid w:val="00AA7C73"/>
    <w:rsid w:val="00AB2135"/>
    <w:rsid w:val="00AC2BAD"/>
    <w:rsid w:val="00AC64C6"/>
    <w:rsid w:val="00AD2B0F"/>
    <w:rsid w:val="00AE21F8"/>
    <w:rsid w:val="00B21DE5"/>
    <w:rsid w:val="00B23484"/>
    <w:rsid w:val="00B55190"/>
    <w:rsid w:val="00B62F59"/>
    <w:rsid w:val="00B6314B"/>
    <w:rsid w:val="00B82189"/>
    <w:rsid w:val="00B83668"/>
    <w:rsid w:val="00B872D0"/>
    <w:rsid w:val="00BA7F54"/>
    <w:rsid w:val="00BB28AC"/>
    <w:rsid w:val="00BB5DC5"/>
    <w:rsid w:val="00BE1393"/>
    <w:rsid w:val="00BE383A"/>
    <w:rsid w:val="00BE4856"/>
    <w:rsid w:val="00BE59D3"/>
    <w:rsid w:val="00BE63F2"/>
    <w:rsid w:val="00BE7E73"/>
    <w:rsid w:val="00C024A4"/>
    <w:rsid w:val="00C20B0A"/>
    <w:rsid w:val="00C30CDF"/>
    <w:rsid w:val="00C6185F"/>
    <w:rsid w:val="00C742EE"/>
    <w:rsid w:val="00C823DA"/>
    <w:rsid w:val="00C878C2"/>
    <w:rsid w:val="00C90E59"/>
    <w:rsid w:val="00C93852"/>
    <w:rsid w:val="00CA36FF"/>
    <w:rsid w:val="00CA5A5B"/>
    <w:rsid w:val="00CB0A9C"/>
    <w:rsid w:val="00CB53AE"/>
    <w:rsid w:val="00CD3A7E"/>
    <w:rsid w:val="00CD5C3C"/>
    <w:rsid w:val="00CE453F"/>
    <w:rsid w:val="00CF1811"/>
    <w:rsid w:val="00D02ED9"/>
    <w:rsid w:val="00D04959"/>
    <w:rsid w:val="00D13C82"/>
    <w:rsid w:val="00D15652"/>
    <w:rsid w:val="00D17CFF"/>
    <w:rsid w:val="00D21420"/>
    <w:rsid w:val="00D216D5"/>
    <w:rsid w:val="00D24A24"/>
    <w:rsid w:val="00D27BB1"/>
    <w:rsid w:val="00D30149"/>
    <w:rsid w:val="00D30274"/>
    <w:rsid w:val="00D500CA"/>
    <w:rsid w:val="00D57C2B"/>
    <w:rsid w:val="00D61CFF"/>
    <w:rsid w:val="00D62368"/>
    <w:rsid w:val="00D73EE3"/>
    <w:rsid w:val="00D76773"/>
    <w:rsid w:val="00DA35B1"/>
    <w:rsid w:val="00DB6F32"/>
    <w:rsid w:val="00DC1AEB"/>
    <w:rsid w:val="00DD2BDF"/>
    <w:rsid w:val="00DD41EC"/>
    <w:rsid w:val="00DF76EF"/>
    <w:rsid w:val="00E137D3"/>
    <w:rsid w:val="00E13C92"/>
    <w:rsid w:val="00E45379"/>
    <w:rsid w:val="00E47F60"/>
    <w:rsid w:val="00E52CD9"/>
    <w:rsid w:val="00E57C12"/>
    <w:rsid w:val="00E62D4D"/>
    <w:rsid w:val="00EB14D5"/>
    <w:rsid w:val="00ED08E4"/>
    <w:rsid w:val="00EE306B"/>
    <w:rsid w:val="00EF1B97"/>
    <w:rsid w:val="00F07E2D"/>
    <w:rsid w:val="00F15442"/>
    <w:rsid w:val="00F30FF3"/>
    <w:rsid w:val="00F359B9"/>
    <w:rsid w:val="00F35AE4"/>
    <w:rsid w:val="00F371A5"/>
    <w:rsid w:val="00F42FD2"/>
    <w:rsid w:val="00F4359B"/>
    <w:rsid w:val="00F5773A"/>
    <w:rsid w:val="00F656AE"/>
    <w:rsid w:val="00FA5A51"/>
    <w:rsid w:val="00FA7A9F"/>
    <w:rsid w:val="00FC68A1"/>
    <w:rsid w:val="00FD13E4"/>
    <w:rsid w:val="00FD6453"/>
    <w:rsid w:val="00FE1607"/>
    <w:rsid w:val="00FE6A27"/>
    <w:rsid w:val="00FF2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CB1CF"/>
  <w15:chartTrackingRefBased/>
  <w15:docId w15:val="{F7C6EB7D-1108-4FFB-B5CB-9B8B017B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5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92"/>
    <w:pPr>
      <w:spacing w:before="120" w:after="120"/>
    </w:pPr>
  </w:style>
  <w:style w:type="paragraph" w:styleId="Heading1">
    <w:name w:val="heading 1"/>
    <w:basedOn w:val="Normal"/>
    <w:next w:val="Normal"/>
    <w:link w:val="Heading1Char"/>
    <w:uiPriority w:val="9"/>
    <w:qFormat/>
    <w:rsid w:val="000C0EAB"/>
    <w:pPr>
      <w:keepNext/>
      <w:keepLines/>
      <w:spacing w:after="0"/>
      <w:outlineLvl w:val="0"/>
    </w:pPr>
    <w:rPr>
      <w:rFonts w:ascii="Segoe UI Light" w:eastAsiaTheme="majorEastAsia" w:hAnsi="Segoe UI Light" w:cstheme="majorBidi"/>
      <w:color w:val="113C66" w:themeColor="text2"/>
      <w:sz w:val="56"/>
      <w:szCs w:val="32"/>
    </w:rPr>
  </w:style>
  <w:style w:type="paragraph" w:styleId="Heading2">
    <w:name w:val="heading 2"/>
    <w:basedOn w:val="Normal"/>
    <w:next w:val="Normal"/>
    <w:link w:val="Heading2Char"/>
    <w:uiPriority w:val="9"/>
    <w:unhideWhenUsed/>
    <w:qFormat/>
    <w:rsid w:val="00923087"/>
    <w:pPr>
      <w:keepNext/>
      <w:outlineLvl w:val="1"/>
    </w:pPr>
    <w:rPr>
      <w:rFonts w:ascii="Calibri" w:hAnsi="Calibri"/>
      <w:b/>
      <w:sz w:val="28"/>
      <w:szCs w:val="28"/>
    </w:rPr>
  </w:style>
  <w:style w:type="paragraph" w:styleId="Heading3">
    <w:name w:val="heading 3"/>
    <w:basedOn w:val="Normal"/>
    <w:next w:val="Normal"/>
    <w:link w:val="Heading3Char"/>
    <w:uiPriority w:val="9"/>
    <w:unhideWhenUsed/>
    <w:qFormat/>
    <w:rsid w:val="00923087"/>
    <w:pPr>
      <w:keepNext/>
      <w:outlineLvl w:val="2"/>
    </w:pPr>
    <w:rPr>
      <w:rFonts w:ascii="Calibri" w:hAnsi="Calibri"/>
      <w:b/>
      <w:sz w:val="24"/>
      <w:szCs w:val="24"/>
    </w:rPr>
  </w:style>
  <w:style w:type="paragraph" w:styleId="Heading4">
    <w:name w:val="heading 4"/>
    <w:basedOn w:val="Normal"/>
    <w:next w:val="Normal"/>
    <w:link w:val="Heading4Char"/>
    <w:uiPriority w:val="9"/>
    <w:unhideWhenUsed/>
    <w:qFormat/>
    <w:rsid w:val="00D24A24"/>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D24A24"/>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F6F05"/>
    <w:pPr>
      <w:keepNext/>
      <w:keepLines/>
      <w:spacing w:before="40" w:after="0"/>
      <w:outlineLvl w:val="5"/>
    </w:pPr>
    <w:rPr>
      <w:rFonts w:asciiTheme="majorHAnsi" w:eastAsiaTheme="majorEastAsia" w:hAnsiTheme="majorHAnsi" w:cstheme="majorBidi"/>
      <w:color w:val="000000"/>
    </w:rPr>
  </w:style>
  <w:style w:type="paragraph" w:styleId="Heading7">
    <w:name w:val="heading 7"/>
    <w:basedOn w:val="Normal"/>
    <w:next w:val="Normal"/>
    <w:link w:val="Heading7Char"/>
    <w:uiPriority w:val="9"/>
    <w:semiHidden/>
    <w:unhideWhenUsed/>
    <w:qFormat/>
    <w:rsid w:val="009F6F0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6F05"/>
    <w:pPr>
      <w:keepNext/>
      <w:keepLines/>
      <w:spacing w:before="40" w:after="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9F6F05"/>
    <w:pPr>
      <w:keepNext/>
      <w:keepLines/>
      <w:spacing w:before="40" w:after="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EAB"/>
    <w:rPr>
      <w:rFonts w:ascii="Segoe UI Light" w:eastAsiaTheme="majorEastAsia" w:hAnsi="Segoe UI Light" w:cstheme="majorBidi"/>
      <w:color w:val="113C66" w:themeColor="text2"/>
      <w:sz w:val="56"/>
      <w:szCs w:val="32"/>
    </w:rPr>
  </w:style>
  <w:style w:type="character" w:customStyle="1" w:styleId="Heading2Char">
    <w:name w:val="Heading 2 Char"/>
    <w:basedOn w:val="DefaultParagraphFont"/>
    <w:link w:val="Heading2"/>
    <w:uiPriority w:val="9"/>
    <w:rsid w:val="00923087"/>
    <w:rPr>
      <w:rFonts w:ascii="Calibri" w:hAnsi="Calibri"/>
      <w:b/>
      <w:sz w:val="28"/>
      <w:szCs w:val="28"/>
    </w:rPr>
  </w:style>
  <w:style w:type="paragraph" w:styleId="Title">
    <w:name w:val="Title"/>
    <w:basedOn w:val="Normal"/>
    <w:next w:val="Normal"/>
    <w:link w:val="TitleChar"/>
    <w:uiPriority w:val="10"/>
    <w:rsid w:val="00D24A24"/>
    <w:pPr>
      <w:spacing w:after="0" w:line="240" w:lineRule="auto"/>
      <w:contextualSpacing/>
    </w:pPr>
    <w:rPr>
      <w:rFonts w:ascii="Segoe UI Light" w:eastAsiaTheme="majorEastAsia" w:hAnsi="Segoe UI Light" w:cstheme="majorBidi"/>
      <w:color w:val="113C66" w:themeColor="text2"/>
      <w:spacing w:val="-10"/>
      <w:kern w:val="28"/>
      <w:sz w:val="56"/>
      <w:szCs w:val="56"/>
    </w:rPr>
  </w:style>
  <w:style w:type="character" w:customStyle="1" w:styleId="TitleChar">
    <w:name w:val="Title Char"/>
    <w:basedOn w:val="DefaultParagraphFont"/>
    <w:link w:val="Title"/>
    <w:uiPriority w:val="10"/>
    <w:rsid w:val="00D24A24"/>
    <w:rPr>
      <w:rFonts w:ascii="Segoe UI Light" w:eastAsiaTheme="majorEastAsia" w:hAnsi="Segoe UI Light" w:cstheme="majorBidi"/>
      <w:color w:val="113C66" w:themeColor="text2"/>
      <w:spacing w:val="-10"/>
      <w:kern w:val="28"/>
      <w:sz w:val="56"/>
      <w:szCs w:val="56"/>
    </w:rPr>
  </w:style>
  <w:style w:type="character" w:styleId="IntenseReference">
    <w:name w:val="Intense Reference"/>
    <w:basedOn w:val="DefaultParagraphFont"/>
    <w:uiPriority w:val="32"/>
    <w:rsid w:val="00D24A24"/>
    <w:rPr>
      <w:b/>
      <w:bCs/>
      <w:smallCaps/>
      <w:color w:val="000000"/>
      <w:spacing w:val="5"/>
    </w:rPr>
  </w:style>
  <w:style w:type="character" w:styleId="SubtleReference">
    <w:name w:val="Subtle Reference"/>
    <w:basedOn w:val="DefaultParagraphFont"/>
    <w:uiPriority w:val="31"/>
    <w:rsid w:val="00BE4856"/>
    <w:rPr>
      <w:smallCaps/>
      <w:color w:val="113C66" w:themeColor="text1"/>
    </w:rPr>
  </w:style>
  <w:style w:type="paragraph" w:styleId="IntenseQuote">
    <w:name w:val="Intense Quote"/>
    <w:basedOn w:val="Normal"/>
    <w:next w:val="Normal"/>
    <w:link w:val="IntenseQuoteChar"/>
    <w:uiPriority w:val="30"/>
    <w:rsid w:val="00BE4856"/>
    <w:pPr>
      <w:pBdr>
        <w:top w:val="single" w:sz="4" w:space="10" w:color="113C66" w:themeColor="text2"/>
        <w:bottom w:val="single" w:sz="4" w:space="10" w:color="113C66" w:themeColor="text2"/>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30"/>
    <w:rsid w:val="00BE4856"/>
    <w:rPr>
      <w:i/>
      <w:iCs/>
      <w:color w:val="000000"/>
    </w:rPr>
  </w:style>
  <w:style w:type="paragraph" w:styleId="Quote">
    <w:name w:val="Quote"/>
    <w:basedOn w:val="Normal"/>
    <w:next w:val="Normal"/>
    <w:link w:val="QuoteChar"/>
    <w:uiPriority w:val="8"/>
    <w:qFormat/>
    <w:rsid w:val="00D24A24"/>
    <w:pPr>
      <w:spacing w:before="200"/>
      <w:ind w:left="864" w:right="864"/>
      <w:jc w:val="center"/>
    </w:pPr>
    <w:rPr>
      <w:i/>
      <w:iCs/>
      <w:color w:val="113C66" w:themeColor="text1"/>
    </w:rPr>
  </w:style>
  <w:style w:type="character" w:customStyle="1" w:styleId="QuoteChar">
    <w:name w:val="Quote Char"/>
    <w:basedOn w:val="DefaultParagraphFont"/>
    <w:link w:val="Quote"/>
    <w:uiPriority w:val="8"/>
    <w:rsid w:val="007458A8"/>
    <w:rPr>
      <w:i/>
      <w:iCs/>
      <w:color w:val="113C66" w:themeColor="text1"/>
    </w:rPr>
  </w:style>
  <w:style w:type="character" w:styleId="Strong">
    <w:name w:val="Strong"/>
    <w:basedOn w:val="DefaultParagraphFont"/>
    <w:uiPriority w:val="29"/>
    <w:qFormat/>
    <w:rsid w:val="00D24A24"/>
    <w:rPr>
      <w:b/>
      <w:bCs/>
    </w:rPr>
  </w:style>
  <w:style w:type="character" w:styleId="IntenseEmphasis">
    <w:name w:val="Intense Emphasis"/>
    <w:basedOn w:val="DefaultParagraphFont"/>
    <w:uiPriority w:val="21"/>
    <w:rsid w:val="00D24A24"/>
    <w:rPr>
      <w:i/>
      <w:iCs/>
      <w:color w:val="113C66" w:themeColor="text1"/>
    </w:rPr>
  </w:style>
  <w:style w:type="character" w:styleId="SubtleEmphasis">
    <w:name w:val="Subtle Emphasis"/>
    <w:basedOn w:val="DefaultParagraphFont"/>
    <w:uiPriority w:val="19"/>
    <w:rsid w:val="00D24A24"/>
    <w:rPr>
      <w:i/>
      <w:iCs/>
      <w:color w:val="113C66" w:themeColor="text1"/>
    </w:rPr>
  </w:style>
  <w:style w:type="paragraph" w:styleId="Subtitle">
    <w:name w:val="Subtitle"/>
    <w:basedOn w:val="Normal"/>
    <w:next w:val="Normal"/>
    <w:link w:val="SubtitleChar"/>
    <w:uiPriority w:val="11"/>
    <w:qFormat/>
    <w:rsid w:val="00AC2BAD"/>
    <w:pPr>
      <w:numPr>
        <w:ilvl w:val="1"/>
      </w:numPr>
      <w:spacing w:after="240"/>
    </w:pPr>
    <w:rPr>
      <w:rFonts w:eastAsiaTheme="minorEastAsia"/>
      <w:color w:val="000000"/>
    </w:rPr>
  </w:style>
  <w:style w:type="character" w:customStyle="1" w:styleId="SubtitleChar">
    <w:name w:val="Subtitle Char"/>
    <w:basedOn w:val="DefaultParagraphFont"/>
    <w:link w:val="Subtitle"/>
    <w:uiPriority w:val="11"/>
    <w:rsid w:val="00AC2BAD"/>
    <w:rPr>
      <w:rFonts w:eastAsiaTheme="minorEastAsia"/>
      <w:color w:val="000000"/>
    </w:rPr>
  </w:style>
  <w:style w:type="character" w:customStyle="1" w:styleId="Heading3Char">
    <w:name w:val="Heading 3 Char"/>
    <w:basedOn w:val="DefaultParagraphFont"/>
    <w:link w:val="Heading3"/>
    <w:uiPriority w:val="9"/>
    <w:rsid w:val="00923087"/>
    <w:rPr>
      <w:rFonts w:ascii="Calibri" w:hAnsi="Calibri"/>
      <w:b/>
      <w:sz w:val="24"/>
      <w:szCs w:val="24"/>
    </w:rPr>
  </w:style>
  <w:style w:type="character" w:customStyle="1" w:styleId="Heading4Char">
    <w:name w:val="Heading 4 Char"/>
    <w:basedOn w:val="DefaultParagraphFont"/>
    <w:link w:val="Heading4"/>
    <w:uiPriority w:val="9"/>
    <w:rsid w:val="00D24A24"/>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D24A24"/>
    <w:rPr>
      <w:rFonts w:asciiTheme="majorHAnsi" w:eastAsiaTheme="majorEastAsia" w:hAnsiTheme="majorHAnsi" w:cstheme="majorBidi"/>
    </w:rPr>
  </w:style>
  <w:style w:type="paragraph" w:customStyle="1" w:styleId="Image">
    <w:name w:val="Image"/>
    <w:basedOn w:val="Normal"/>
    <w:link w:val="ImageChar"/>
    <w:uiPriority w:val="19"/>
    <w:qFormat/>
    <w:rsid w:val="007D0704"/>
    <w:pPr>
      <w:spacing w:after="40"/>
    </w:pPr>
    <w:rPr>
      <w:noProof/>
    </w:rPr>
  </w:style>
  <w:style w:type="paragraph" w:styleId="TOCHeading">
    <w:name w:val="TOC Heading"/>
    <w:basedOn w:val="Heading1"/>
    <w:next w:val="Normal"/>
    <w:uiPriority w:val="39"/>
    <w:unhideWhenUsed/>
    <w:qFormat/>
    <w:rsid w:val="009F6F05"/>
    <w:pPr>
      <w:outlineLvl w:val="9"/>
    </w:pPr>
    <w:rPr>
      <w:rFonts w:asciiTheme="majorHAnsi" w:hAnsiTheme="majorHAnsi"/>
      <w:sz w:val="32"/>
    </w:rPr>
  </w:style>
  <w:style w:type="character" w:customStyle="1" w:styleId="ImageChar">
    <w:name w:val="Image Char"/>
    <w:basedOn w:val="DefaultParagraphFont"/>
    <w:link w:val="Image"/>
    <w:uiPriority w:val="19"/>
    <w:rsid w:val="00DD2BDF"/>
    <w:rPr>
      <w:noProof/>
    </w:rPr>
  </w:style>
  <w:style w:type="character" w:styleId="Hyperlink">
    <w:name w:val="Hyperlink"/>
    <w:basedOn w:val="DefaultParagraphFont"/>
    <w:uiPriority w:val="99"/>
    <w:unhideWhenUsed/>
    <w:qFormat/>
    <w:rsid w:val="009F6F05"/>
    <w:rPr>
      <w:color w:val="113C66" w:themeColor="text2"/>
      <w:u w:val="single"/>
    </w:rPr>
  </w:style>
  <w:style w:type="character" w:customStyle="1" w:styleId="Heading6Char">
    <w:name w:val="Heading 6 Char"/>
    <w:basedOn w:val="DefaultParagraphFont"/>
    <w:link w:val="Heading6"/>
    <w:uiPriority w:val="9"/>
    <w:semiHidden/>
    <w:rsid w:val="009F6F05"/>
    <w:rPr>
      <w:rFonts w:asciiTheme="majorHAnsi" w:eastAsiaTheme="majorEastAsia" w:hAnsiTheme="majorHAnsi" w:cstheme="majorBidi"/>
      <w:color w:val="000000"/>
    </w:rPr>
  </w:style>
  <w:style w:type="paragraph" w:styleId="Caption">
    <w:name w:val="caption"/>
    <w:basedOn w:val="Normal"/>
    <w:next w:val="Normal"/>
    <w:uiPriority w:val="5"/>
    <w:unhideWhenUsed/>
    <w:qFormat/>
    <w:rsid w:val="009F6F05"/>
    <w:pPr>
      <w:spacing w:after="200" w:line="240" w:lineRule="auto"/>
    </w:pPr>
    <w:rPr>
      <w:i/>
      <w:iCs/>
      <w:sz w:val="18"/>
      <w:szCs w:val="18"/>
    </w:rPr>
  </w:style>
  <w:style w:type="character" w:customStyle="1" w:styleId="Heading7Char">
    <w:name w:val="Heading 7 Char"/>
    <w:basedOn w:val="DefaultParagraphFont"/>
    <w:link w:val="Heading7"/>
    <w:uiPriority w:val="9"/>
    <w:semiHidden/>
    <w:rsid w:val="009F6F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6F05"/>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9F6F05"/>
    <w:rPr>
      <w:rFonts w:asciiTheme="majorHAnsi" w:eastAsiaTheme="majorEastAsia" w:hAnsiTheme="majorHAnsi" w:cstheme="majorBidi"/>
      <w:i/>
      <w:iCs/>
      <w:sz w:val="21"/>
      <w:szCs w:val="21"/>
    </w:rPr>
  </w:style>
  <w:style w:type="paragraph" w:styleId="BlockText">
    <w:name w:val="Block Text"/>
    <w:basedOn w:val="Normal"/>
    <w:uiPriority w:val="99"/>
    <w:semiHidden/>
    <w:unhideWhenUsed/>
    <w:rsid w:val="009F6F05"/>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paragraph" w:customStyle="1" w:styleId="HennepinCountyWordmark">
    <w:name w:val="Hennepin County Wordmark"/>
    <w:basedOn w:val="Normal"/>
    <w:link w:val="HennepinCountyWordmarkChar"/>
    <w:uiPriority w:val="59"/>
    <w:qFormat/>
    <w:rsid w:val="00DF76EF"/>
    <w:pPr>
      <w:spacing w:after="960"/>
      <w:jc w:val="center"/>
    </w:pPr>
  </w:style>
  <w:style w:type="paragraph" w:styleId="Header">
    <w:name w:val="header"/>
    <w:basedOn w:val="Normal"/>
    <w:link w:val="HeaderChar"/>
    <w:uiPriority w:val="99"/>
    <w:unhideWhenUsed/>
    <w:rsid w:val="00BE4856"/>
    <w:pPr>
      <w:tabs>
        <w:tab w:val="center" w:pos="4680"/>
        <w:tab w:val="right" w:pos="9360"/>
      </w:tabs>
      <w:spacing w:after="0" w:line="240" w:lineRule="auto"/>
    </w:pPr>
  </w:style>
  <w:style w:type="character" w:customStyle="1" w:styleId="HennepinCountyWordmarkChar">
    <w:name w:val="Hennepin County Wordmark Char"/>
    <w:basedOn w:val="ImageChar"/>
    <w:link w:val="HennepinCountyWordmark"/>
    <w:uiPriority w:val="59"/>
    <w:rsid w:val="002A2FF0"/>
    <w:rPr>
      <w:noProof/>
    </w:rPr>
  </w:style>
  <w:style w:type="character" w:customStyle="1" w:styleId="HeaderChar">
    <w:name w:val="Header Char"/>
    <w:basedOn w:val="DefaultParagraphFont"/>
    <w:link w:val="Header"/>
    <w:uiPriority w:val="99"/>
    <w:rsid w:val="00BE4856"/>
  </w:style>
  <w:style w:type="paragraph" w:styleId="Footer">
    <w:name w:val="footer"/>
    <w:basedOn w:val="Normal"/>
    <w:link w:val="FooterChar"/>
    <w:uiPriority w:val="99"/>
    <w:unhideWhenUsed/>
    <w:rsid w:val="00BE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856"/>
  </w:style>
  <w:style w:type="character" w:customStyle="1" w:styleId="UnresolvedMention1">
    <w:name w:val="Unresolved Mention1"/>
    <w:basedOn w:val="DefaultParagraphFont"/>
    <w:uiPriority w:val="99"/>
    <w:semiHidden/>
    <w:unhideWhenUsed/>
    <w:rsid w:val="003A0CAD"/>
    <w:rPr>
      <w:color w:val="605E5C"/>
      <w:shd w:val="clear" w:color="auto" w:fill="E1DFDD"/>
    </w:rPr>
  </w:style>
  <w:style w:type="paragraph" w:styleId="NoSpacing">
    <w:name w:val="No Spacing"/>
    <w:link w:val="NoSpacingChar"/>
    <w:uiPriority w:val="1"/>
    <w:qFormat/>
    <w:rsid w:val="003A0CAD"/>
    <w:pPr>
      <w:spacing w:after="0" w:line="240" w:lineRule="auto"/>
    </w:pPr>
  </w:style>
  <w:style w:type="paragraph" w:styleId="ListBullet">
    <w:name w:val="List Bullet"/>
    <w:basedOn w:val="Normal"/>
    <w:uiPriority w:val="2"/>
    <w:unhideWhenUsed/>
    <w:qFormat/>
    <w:rsid w:val="00B6314B"/>
    <w:pPr>
      <w:numPr>
        <w:numId w:val="1"/>
      </w:numPr>
      <w:contextualSpacing/>
    </w:pPr>
  </w:style>
  <w:style w:type="paragraph" w:styleId="ListNumber">
    <w:name w:val="List Number"/>
    <w:basedOn w:val="Normal"/>
    <w:uiPriority w:val="3"/>
    <w:unhideWhenUsed/>
    <w:qFormat/>
    <w:rsid w:val="00BB28AC"/>
    <w:pPr>
      <w:numPr>
        <w:numId w:val="6"/>
      </w:numPr>
      <w:contextualSpacing/>
    </w:pPr>
  </w:style>
  <w:style w:type="paragraph" w:customStyle="1" w:styleId="TableChartTitle">
    <w:name w:val="Table Chart Title"/>
    <w:basedOn w:val="Heading3"/>
    <w:link w:val="TableChartTitleChar"/>
    <w:uiPriority w:val="4"/>
    <w:qFormat/>
    <w:rsid w:val="00BB28AC"/>
    <w:rPr>
      <w:noProof/>
    </w:rPr>
  </w:style>
  <w:style w:type="table" w:styleId="TableGrid">
    <w:name w:val="Table Grid"/>
    <w:basedOn w:val="TableNormal"/>
    <w:uiPriority w:val="39"/>
    <w:rsid w:val="004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tTitleChar">
    <w:name w:val="Table Chart Title Char"/>
    <w:basedOn w:val="Heading3Char"/>
    <w:link w:val="TableChartTitle"/>
    <w:uiPriority w:val="4"/>
    <w:rsid w:val="002A2FF0"/>
    <w:rPr>
      <w:rFonts w:ascii="Segoe UI Semibold" w:eastAsiaTheme="majorEastAsia" w:hAnsi="Segoe UI Semibold" w:cstheme="majorBidi"/>
      <w:b/>
      <w:noProof/>
      <w:color w:val="000000"/>
      <w:sz w:val="28"/>
      <w:szCs w:val="24"/>
    </w:rPr>
  </w:style>
  <w:style w:type="table" w:styleId="PlainTable1">
    <w:name w:val="Plain Table 1"/>
    <w:basedOn w:val="TableNormal"/>
    <w:uiPriority w:val="41"/>
    <w:rsid w:val="00E52C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C30CDF"/>
    <w:pPr>
      <w:spacing w:after="0" w:line="240" w:lineRule="auto"/>
    </w:pPr>
    <w:tblPr>
      <w:tblStyleRowBandSize w:val="1"/>
      <w:tblStyleColBandSize w:val="1"/>
      <w:tblBorders>
        <w:top w:val="single" w:sz="4" w:space="0" w:color="113C66" w:themeColor="text1"/>
        <w:left w:val="single" w:sz="4" w:space="0" w:color="113C66" w:themeColor="text1"/>
        <w:bottom w:val="single" w:sz="4" w:space="0" w:color="113C66" w:themeColor="text1"/>
        <w:right w:val="single" w:sz="4" w:space="0" w:color="113C66" w:themeColor="text1"/>
      </w:tblBorders>
    </w:tblPr>
    <w:tblStylePr w:type="firstRow">
      <w:rPr>
        <w:b/>
        <w:bCs/>
        <w:color w:val="FFFFFF" w:themeColor="background1"/>
      </w:rPr>
      <w:tblPr/>
      <w:tcPr>
        <w:shd w:val="clear" w:color="auto" w:fill="113C66" w:themeFill="text1"/>
      </w:tcPr>
    </w:tblStylePr>
    <w:tblStylePr w:type="lastRow">
      <w:rPr>
        <w:b/>
        <w:bCs/>
      </w:rPr>
      <w:tblPr/>
      <w:tcPr>
        <w:tcBorders>
          <w:top w:val="double" w:sz="4" w:space="0" w:color="113C6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3C66" w:themeColor="text1"/>
          <w:right w:val="single" w:sz="4" w:space="0" w:color="113C66" w:themeColor="text1"/>
        </w:tcBorders>
      </w:tcPr>
    </w:tblStylePr>
    <w:tblStylePr w:type="band1Horz">
      <w:tblPr/>
      <w:tcPr>
        <w:tcBorders>
          <w:top w:val="single" w:sz="4" w:space="0" w:color="113C66" w:themeColor="text1"/>
          <w:bottom w:val="single" w:sz="4" w:space="0" w:color="113C6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3C66" w:themeColor="text1"/>
          <w:left w:val="nil"/>
        </w:tcBorders>
      </w:tcPr>
    </w:tblStylePr>
    <w:tblStylePr w:type="swCell">
      <w:tblPr/>
      <w:tcPr>
        <w:tcBorders>
          <w:top w:val="double" w:sz="4" w:space="0" w:color="113C66" w:themeColor="text1"/>
          <w:right w:val="nil"/>
        </w:tcBorders>
      </w:tcPr>
    </w:tblStylePr>
  </w:style>
  <w:style w:type="paragraph" w:customStyle="1" w:styleId="HennepinCountyLogo">
    <w:name w:val="Hennepin County Logo"/>
    <w:basedOn w:val="Footer"/>
    <w:link w:val="HennepinCountyLogoChar"/>
    <w:uiPriority w:val="60"/>
    <w:qFormat/>
    <w:rsid w:val="008D7EBA"/>
    <w:pPr>
      <w:spacing w:before="480"/>
      <w:jc w:val="right"/>
    </w:pPr>
    <w:rPr>
      <w:noProof/>
    </w:rPr>
  </w:style>
  <w:style w:type="paragraph" w:styleId="ListParagraph">
    <w:name w:val="List Paragraph"/>
    <w:basedOn w:val="Normal"/>
    <w:uiPriority w:val="34"/>
    <w:qFormat/>
    <w:rsid w:val="007458A8"/>
    <w:pPr>
      <w:ind w:left="720"/>
      <w:contextualSpacing/>
    </w:pPr>
  </w:style>
  <w:style w:type="character" w:customStyle="1" w:styleId="HennepinCountyLogoChar">
    <w:name w:val="Hennepin County Logo Char"/>
    <w:basedOn w:val="FooterChar"/>
    <w:link w:val="HennepinCountyLogo"/>
    <w:uiPriority w:val="60"/>
    <w:rsid w:val="008D7EBA"/>
    <w:rPr>
      <w:noProof/>
    </w:rPr>
  </w:style>
  <w:style w:type="paragraph" w:styleId="BalloonText">
    <w:name w:val="Balloon Text"/>
    <w:basedOn w:val="Normal"/>
    <w:link w:val="BalloonTextChar"/>
    <w:uiPriority w:val="99"/>
    <w:semiHidden/>
    <w:unhideWhenUsed/>
    <w:rsid w:val="002954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26"/>
    <w:rPr>
      <w:rFonts w:ascii="Segoe UI" w:hAnsi="Segoe UI" w:cs="Segoe UI"/>
      <w:sz w:val="18"/>
      <w:szCs w:val="18"/>
    </w:rPr>
  </w:style>
  <w:style w:type="paragraph" w:customStyle="1" w:styleId="TitleforTitlePageStyle">
    <w:name w:val="Title for Title Page Style"/>
    <w:basedOn w:val="Title"/>
    <w:next w:val="Normal"/>
    <w:link w:val="TitleforTitlePageStyleChar"/>
    <w:uiPriority w:val="15"/>
    <w:qFormat/>
    <w:rsid w:val="0087569C"/>
    <w:rPr>
      <w:sz w:val="40"/>
    </w:rPr>
  </w:style>
  <w:style w:type="paragraph" w:styleId="TOC1">
    <w:name w:val="toc 1"/>
    <w:basedOn w:val="Normal"/>
    <w:next w:val="Normal"/>
    <w:autoRedefine/>
    <w:uiPriority w:val="39"/>
    <w:unhideWhenUsed/>
    <w:rsid w:val="00295426"/>
    <w:pPr>
      <w:spacing w:after="100"/>
    </w:pPr>
  </w:style>
  <w:style w:type="character" w:customStyle="1" w:styleId="TitleforTitlePageStyleChar">
    <w:name w:val="Title for Title Page Style Char"/>
    <w:basedOn w:val="TitleChar"/>
    <w:link w:val="TitleforTitlePageStyle"/>
    <w:uiPriority w:val="15"/>
    <w:rsid w:val="00E13C92"/>
    <w:rPr>
      <w:rFonts w:ascii="Segoe UI Light" w:eastAsiaTheme="majorEastAsia" w:hAnsi="Segoe UI Light" w:cstheme="majorBidi"/>
      <w:color w:val="113C66" w:themeColor="text2"/>
      <w:spacing w:val="-10"/>
      <w:kern w:val="28"/>
      <w:sz w:val="40"/>
      <w:szCs w:val="56"/>
    </w:rPr>
  </w:style>
  <w:style w:type="paragraph" w:customStyle="1" w:styleId="TableChartTitle0">
    <w:name w:val="Table/Chart Title"/>
    <w:basedOn w:val="Normal"/>
    <w:link w:val="TableChartTitleChar0"/>
    <w:uiPriority w:val="4"/>
    <w:qFormat/>
    <w:rsid w:val="00295426"/>
    <w:rPr>
      <w:rFonts w:ascii="Segoe UI Semibold" w:eastAsiaTheme="majorEastAsia" w:hAnsi="Segoe UI Semibold" w:cstheme="majorBidi"/>
      <w:noProof/>
      <w:color w:val="000000"/>
      <w:sz w:val="28"/>
      <w:szCs w:val="24"/>
    </w:rPr>
  </w:style>
  <w:style w:type="character" w:customStyle="1" w:styleId="TableChartTitleChar0">
    <w:name w:val="Table/Chart Title Char"/>
    <w:basedOn w:val="Heading3Char"/>
    <w:link w:val="TableChartTitle0"/>
    <w:uiPriority w:val="4"/>
    <w:rsid w:val="00295426"/>
    <w:rPr>
      <w:rFonts w:ascii="Segoe UI Semibold" w:eastAsiaTheme="majorEastAsia" w:hAnsi="Segoe UI Semibold" w:cstheme="majorBidi"/>
      <w:b/>
      <w:noProof/>
      <w:color w:val="000000"/>
      <w:sz w:val="28"/>
      <w:szCs w:val="24"/>
    </w:rPr>
  </w:style>
  <w:style w:type="character" w:customStyle="1" w:styleId="NoSpacingChar">
    <w:name w:val="No Spacing Char"/>
    <w:basedOn w:val="DefaultParagraphFont"/>
    <w:link w:val="NoSpacing"/>
    <w:uiPriority w:val="1"/>
    <w:rsid w:val="00295426"/>
  </w:style>
  <w:style w:type="table" w:customStyle="1" w:styleId="HCBasicTable">
    <w:name w:val="HC Basic Table"/>
    <w:basedOn w:val="TableNormal"/>
    <w:uiPriority w:val="99"/>
    <w:rsid w:val="00295426"/>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113C66" w:themeFill="text1"/>
      </w:tcPr>
    </w:tblStylePr>
    <w:tblStylePr w:type="band2Horz">
      <w:tblPr/>
      <w:tcPr>
        <w:shd w:val="clear" w:color="auto" w:fill="F2F2F2" w:themeFill="background2" w:themeFillShade="F2"/>
      </w:tcPr>
    </w:tblStylePr>
  </w:style>
  <w:style w:type="paragraph" w:styleId="TOC2">
    <w:name w:val="toc 2"/>
    <w:basedOn w:val="Normal"/>
    <w:next w:val="Normal"/>
    <w:autoRedefine/>
    <w:uiPriority w:val="39"/>
    <w:unhideWhenUsed/>
    <w:rsid w:val="00295426"/>
    <w:pPr>
      <w:spacing w:after="100"/>
      <w:ind w:left="220"/>
    </w:pPr>
  </w:style>
  <w:style w:type="paragraph" w:styleId="TOC3">
    <w:name w:val="toc 3"/>
    <w:basedOn w:val="Normal"/>
    <w:next w:val="Normal"/>
    <w:autoRedefine/>
    <w:uiPriority w:val="39"/>
    <w:unhideWhenUsed/>
    <w:rsid w:val="00295426"/>
    <w:pPr>
      <w:spacing w:after="100"/>
      <w:ind w:left="440"/>
    </w:pPr>
  </w:style>
  <w:style w:type="character" w:styleId="FollowedHyperlink">
    <w:name w:val="FollowedHyperlink"/>
    <w:basedOn w:val="DefaultParagraphFont"/>
    <w:uiPriority w:val="99"/>
    <w:semiHidden/>
    <w:unhideWhenUsed/>
    <w:rsid w:val="00272140"/>
    <w:rPr>
      <w:color w:val="BB64DF" w:themeColor="followedHyperlink"/>
      <w:u w:val="single"/>
    </w:rPr>
  </w:style>
  <w:style w:type="paragraph" w:styleId="Index7">
    <w:name w:val="index 7"/>
    <w:basedOn w:val="Normal"/>
    <w:next w:val="Normal"/>
    <w:uiPriority w:val="9"/>
    <w:semiHidden/>
    <w:rsid w:val="00E13C92"/>
    <w:pPr>
      <w:suppressAutoHyphens/>
      <w:spacing w:before="0" w:line="240" w:lineRule="auto"/>
      <w:ind w:left="1540" w:hanging="220"/>
    </w:pPr>
    <w:rPr>
      <w:rFonts w:ascii="Calibri" w:eastAsiaTheme="minorEastAsia" w:hAnsi="Calibri"/>
      <w:sz w:val="24"/>
    </w:rPr>
  </w:style>
  <w:style w:type="table" w:customStyle="1" w:styleId="QQuestionTable">
    <w:name w:val="QQuestionTable"/>
    <w:uiPriority w:val="99"/>
    <w:qFormat/>
    <w:rsid w:val="00D76773"/>
    <w:pPr>
      <w:spacing w:after="0" w:line="240" w:lineRule="auto"/>
      <w:jc w:val="center"/>
    </w:pPr>
    <w:rPr>
      <w:rFonts w:eastAsiaTheme="minorEastAsia"/>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D76773"/>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D76773"/>
    <w:pPr>
      <w:numPr>
        <w:numId w:val="11"/>
      </w:numPr>
    </w:pPr>
  </w:style>
  <w:style w:type="numbering" w:customStyle="1" w:styleId="Singlepunch">
    <w:name w:val="Single punch"/>
    <w:rsid w:val="00D76773"/>
    <w:pPr>
      <w:numPr>
        <w:numId w:val="13"/>
      </w:numPr>
    </w:pPr>
  </w:style>
  <w:style w:type="paragraph" w:customStyle="1" w:styleId="QDisplayLogic">
    <w:name w:val="QDisplayLogic"/>
    <w:basedOn w:val="Normal"/>
    <w:qFormat/>
    <w:rsid w:val="00D76773"/>
    <w:pPr>
      <w:shd w:val="clear" w:color="auto" w:fill="6898BB"/>
      <w:spacing w:line="240" w:lineRule="auto"/>
    </w:pPr>
    <w:rPr>
      <w:rFonts w:eastAsiaTheme="minorEastAsia"/>
      <w:i/>
      <w:color w:val="FFFFFF"/>
      <w:sz w:val="20"/>
    </w:rPr>
  </w:style>
  <w:style w:type="paragraph" w:customStyle="1" w:styleId="QSkipLogic">
    <w:name w:val="QSkipLogic"/>
    <w:basedOn w:val="Normal"/>
    <w:qFormat/>
    <w:rsid w:val="00D76773"/>
    <w:pPr>
      <w:shd w:val="clear" w:color="auto" w:fill="8D8D8D"/>
      <w:spacing w:line="240" w:lineRule="auto"/>
    </w:pPr>
    <w:rPr>
      <w:rFonts w:eastAsiaTheme="minorEastAsia"/>
      <w:i/>
      <w:color w:val="FFFFFF"/>
      <w:sz w:val="20"/>
    </w:rPr>
  </w:style>
  <w:style w:type="paragraph" w:customStyle="1" w:styleId="H2">
    <w:name w:val="H2"/>
    <w:next w:val="Normal"/>
    <w:rsid w:val="00D76773"/>
    <w:pPr>
      <w:spacing w:after="240" w:line="240" w:lineRule="auto"/>
    </w:pPr>
    <w:rPr>
      <w:rFonts w:eastAsiaTheme="minorEastAsia"/>
      <w:b/>
      <w:color w:val="000000"/>
      <w:sz w:val="48"/>
      <w:szCs w:val="48"/>
    </w:rPr>
  </w:style>
  <w:style w:type="paragraph" w:customStyle="1" w:styleId="BlockStartLabel">
    <w:name w:val="BlockStartLabel"/>
    <w:basedOn w:val="Normal"/>
    <w:qFormat/>
    <w:rsid w:val="00D76773"/>
    <w:pPr>
      <w:spacing w:line="240" w:lineRule="auto"/>
    </w:pPr>
    <w:rPr>
      <w:rFonts w:eastAsiaTheme="minorEastAsia"/>
      <w:b/>
      <w:color w:val="CCCCCC"/>
    </w:rPr>
  </w:style>
  <w:style w:type="paragraph" w:customStyle="1" w:styleId="BlockEndLabel">
    <w:name w:val="BlockEndLabel"/>
    <w:basedOn w:val="Normal"/>
    <w:qFormat/>
    <w:rsid w:val="00D76773"/>
    <w:pPr>
      <w:spacing w:after="0" w:line="240" w:lineRule="auto"/>
    </w:pPr>
    <w:rPr>
      <w:rFonts w:eastAsiaTheme="minorEastAsia"/>
      <w:b/>
      <w:color w:val="CCCCCC"/>
    </w:rPr>
  </w:style>
  <w:style w:type="paragraph" w:customStyle="1" w:styleId="BlockSeparator">
    <w:name w:val="BlockSeparator"/>
    <w:basedOn w:val="Normal"/>
    <w:qFormat/>
    <w:rsid w:val="00D76773"/>
    <w:pPr>
      <w:pBdr>
        <w:bottom w:val="single" w:sz="8" w:space="0" w:color="CCCCCC"/>
      </w:pBdr>
      <w:spacing w:before="0" w:after="0" w:line="120" w:lineRule="auto"/>
      <w:jc w:val="center"/>
    </w:pPr>
    <w:rPr>
      <w:rFonts w:eastAsiaTheme="minorEastAsia"/>
      <w:b/>
      <w:color w:val="CCCCCC"/>
    </w:rPr>
  </w:style>
  <w:style w:type="paragraph" w:customStyle="1" w:styleId="QuestionSeparator">
    <w:name w:val="QuestionSeparator"/>
    <w:basedOn w:val="Normal"/>
    <w:qFormat/>
    <w:rsid w:val="00D76773"/>
    <w:pPr>
      <w:pBdr>
        <w:top w:val="dashed" w:sz="8" w:space="0" w:color="CCCCCC"/>
      </w:pBdr>
      <w:spacing w:line="120" w:lineRule="auto"/>
    </w:pPr>
    <w:rPr>
      <w:rFonts w:eastAsiaTheme="minorEastAsia"/>
    </w:rPr>
  </w:style>
  <w:style w:type="paragraph" w:customStyle="1" w:styleId="TextEntryLine">
    <w:name w:val="TextEntryLine"/>
    <w:basedOn w:val="Normal"/>
    <w:qFormat/>
    <w:rsid w:val="00D76773"/>
    <w:pPr>
      <w:spacing w:before="240" w:after="0" w:line="240" w:lineRule="auto"/>
    </w:pPr>
    <w:rPr>
      <w:rFonts w:eastAsiaTheme="minorEastAsia"/>
    </w:rPr>
  </w:style>
  <w:style w:type="character" w:styleId="CommentReference">
    <w:name w:val="annotation reference"/>
    <w:basedOn w:val="DefaultParagraphFont"/>
    <w:uiPriority w:val="99"/>
    <w:semiHidden/>
    <w:unhideWhenUsed/>
    <w:rsid w:val="00A20C27"/>
    <w:rPr>
      <w:sz w:val="16"/>
      <w:szCs w:val="16"/>
    </w:rPr>
  </w:style>
  <w:style w:type="paragraph" w:styleId="CommentText">
    <w:name w:val="annotation text"/>
    <w:basedOn w:val="Normal"/>
    <w:link w:val="CommentTextChar"/>
    <w:uiPriority w:val="99"/>
    <w:semiHidden/>
    <w:unhideWhenUsed/>
    <w:rsid w:val="00A20C27"/>
    <w:pPr>
      <w:spacing w:line="240" w:lineRule="auto"/>
    </w:pPr>
    <w:rPr>
      <w:sz w:val="20"/>
      <w:szCs w:val="20"/>
    </w:rPr>
  </w:style>
  <w:style w:type="character" w:customStyle="1" w:styleId="CommentTextChar">
    <w:name w:val="Comment Text Char"/>
    <w:basedOn w:val="DefaultParagraphFont"/>
    <w:link w:val="CommentText"/>
    <w:uiPriority w:val="99"/>
    <w:semiHidden/>
    <w:rsid w:val="00A20C27"/>
    <w:rPr>
      <w:sz w:val="20"/>
      <w:szCs w:val="20"/>
    </w:rPr>
  </w:style>
  <w:style w:type="paragraph" w:styleId="CommentSubject">
    <w:name w:val="annotation subject"/>
    <w:basedOn w:val="CommentText"/>
    <w:next w:val="CommentText"/>
    <w:link w:val="CommentSubjectChar"/>
    <w:uiPriority w:val="99"/>
    <w:semiHidden/>
    <w:unhideWhenUsed/>
    <w:rsid w:val="00A20C27"/>
    <w:rPr>
      <w:b/>
      <w:bCs/>
    </w:rPr>
  </w:style>
  <w:style w:type="character" w:customStyle="1" w:styleId="CommentSubjectChar">
    <w:name w:val="Comment Subject Char"/>
    <w:basedOn w:val="CommentTextChar"/>
    <w:link w:val="CommentSubject"/>
    <w:uiPriority w:val="99"/>
    <w:semiHidden/>
    <w:rsid w:val="00A20C27"/>
    <w:rPr>
      <w:b/>
      <w:bCs/>
      <w:sz w:val="20"/>
      <w:szCs w:val="20"/>
    </w:rPr>
  </w:style>
  <w:style w:type="paragraph" w:customStyle="1" w:styleId="QUESTION">
    <w:name w:val="QUESTION"/>
    <w:basedOn w:val="Normal"/>
    <w:qFormat/>
    <w:rsid w:val="00923087"/>
    <w:pPr>
      <w:keepNext/>
      <w:spacing w:before="360"/>
    </w:pPr>
    <w:rPr>
      <w:rFonts w:ascii="Calibri" w:hAnsi="Calibri"/>
    </w:rPr>
  </w:style>
  <w:style w:type="paragraph" w:customStyle="1" w:styleId="QUESTIONinset">
    <w:name w:val="QUESTION inset"/>
    <w:aliases w:val="level 1"/>
    <w:basedOn w:val="QUESTION"/>
    <w:qFormat/>
    <w:rsid w:val="000B5B45"/>
    <w:pPr>
      <w:ind w:left="360"/>
    </w:pPr>
  </w:style>
  <w:style w:type="paragraph" w:customStyle="1" w:styleId="CHECKONE">
    <w:name w:val="CHECK ONE"/>
    <w:basedOn w:val="ListParagraph"/>
    <w:qFormat/>
    <w:rsid w:val="003E4A73"/>
    <w:pPr>
      <w:numPr>
        <w:numId w:val="16"/>
      </w:numPr>
    </w:pPr>
    <w:rPr>
      <w:rFonts w:ascii="Calibri" w:hAnsi="Calibri"/>
    </w:rPr>
  </w:style>
  <w:style w:type="paragraph" w:customStyle="1" w:styleId="CHECKALL">
    <w:name w:val="CHECK ALL"/>
    <w:basedOn w:val="ListParagraph"/>
    <w:qFormat/>
    <w:rsid w:val="003E4A73"/>
    <w:pPr>
      <w:numPr>
        <w:numId w:val="19"/>
      </w:numPr>
    </w:pPr>
    <w:rPr>
      <w:rFonts w:ascii="Calibri" w:hAnsi="Calibri"/>
    </w:rPr>
  </w:style>
  <w:style w:type="character" w:styleId="UnresolvedMention">
    <w:name w:val="Unresolved Mention"/>
    <w:basedOn w:val="DefaultParagraphFont"/>
    <w:uiPriority w:val="99"/>
    <w:semiHidden/>
    <w:unhideWhenUsed/>
    <w:rsid w:val="00957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01212">
      <w:bodyDiv w:val="1"/>
      <w:marLeft w:val="0"/>
      <w:marRight w:val="0"/>
      <w:marTop w:val="0"/>
      <w:marBottom w:val="0"/>
      <w:divBdr>
        <w:top w:val="none" w:sz="0" w:space="0" w:color="auto"/>
        <w:left w:val="none" w:sz="0" w:space="0" w:color="auto"/>
        <w:bottom w:val="none" w:sz="0" w:space="0" w:color="auto"/>
        <w:right w:val="none" w:sz="0" w:space="0" w:color="auto"/>
      </w:divBdr>
    </w:div>
    <w:div w:id="1596010465">
      <w:bodyDiv w:val="1"/>
      <w:marLeft w:val="0"/>
      <w:marRight w:val="0"/>
      <w:marTop w:val="0"/>
      <w:marBottom w:val="0"/>
      <w:divBdr>
        <w:top w:val="none" w:sz="0" w:space="0" w:color="auto"/>
        <w:left w:val="none" w:sz="0" w:space="0" w:color="auto"/>
        <w:bottom w:val="none" w:sz="0" w:space="0" w:color="auto"/>
        <w:right w:val="none" w:sz="0" w:space="0" w:color="auto"/>
      </w:divBdr>
    </w:div>
    <w:div w:id="1692996826">
      <w:bodyDiv w:val="1"/>
      <w:marLeft w:val="0"/>
      <w:marRight w:val="0"/>
      <w:marTop w:val="0"/>
      <w:marBottom w:val="0"/>
      <w:divBdr>
        <w:top w:val="none" w:sz="0" w:space="0" w:color="auto"/>
        <w:left w:val="none" w:sz="0" w:space="0" w:color="auto"/>
        <w:bottom w:val="none" w:sz="0" w:space="0" w:color="auto"/>
        <w:right w:val="none" w:sz="0" w:space="0" w:color="auto"/>
      </w:divBdr>
    </w:div>
    <w:div w:id="1753157314">
      <w:bodyDiv w:val="1"/>
      <w:marLeft w:val="0"/>
      <w:marRight w:val="0"/>
      <w:marTop w:val="0"/>
      <w:marBottom w:val="0"/>
      <w:divBdr>
        <w:top w:val="none" w:sz="0" w:space="0" w:color="auto"/>
        <w:left w:val="none" w:sz="0" w:space="0" w:color="auto"/>
        <w:bottom w:val="none" w:sz="0" w:space="0" w:color="auto"/>
        <w:right w:val="none" w:sz="0" w:space="0" w:color="auto"/>
      </w:divBdr>
      <w:divsChild>
        <w:div w:id="439955772">
          <w:marLeft w:val="0"/>
          <w:marRight w:val="0"/>
          <w:marTop w:val="0"/>
          <w:marBottom w:val="0"/>
          <w:divBdr>
            <w:top w:val="none" w:sz="0" w:space="0" w:color="auto"/>
            <w:left w:val="none" w:sz="0" w:space="0" w:color="auto"/>
            <w:bottom w:val="none" w:sz="0" w:space="0" w:color="auto"/>
            <w:right w:val="none" w:sz="0" w:space="0" w:color="auto"/>
          </w:divBdr>
          <w:divsChild>
            <w:div w:id="1850289713">
              <w:marLeft w:val="0"/>
              <w:marRight w:val="0"/>
              <w:marTop w:val="0"/>
              <w:marBottom w:val="0"/>
              <w:divBdr>
                <w:top w:val="none" w:sz="0" w:space="0" w:color="auto"/>
                <w:left w:val="none" w:sz="0" w:space="0" w:color="auto"/>
                <w:bottom w:val="none" w:sz="0" w:space="0" w:color="auto"/>
                <w:right w:val="none" w:sz="0" w:space="0" w:color="auto"/>
              </w:divBdr>
              <w:divsChild>
                <w:div w:id="25301913">
                  <w:marLeft w:val="0"/>
                  <w:marRight w:val="0"/>
                  <w:marTop w:val="0"/>
                  <w:marBottom w:val="0"/>
                  <w:divBdr>
                    <w:top w:val="none" w:sz="0" w:space="0" w:color="auto"/>
                    <w:left w:val="none" w:sz="0" w:space="0" w:color="auto"/>
                    <w:bottom w:val="none" w:sz="0" w:space="0" w:color="auto"/>
                    <w:right w:val="none" w:sz="0" w:space="0" w:color="auto"/>
                  </w:divBdr>
                  <w:divsChild>
                    <w:div w:id="826475697">
                      <w:marLeft w:val="0"/>
                      <w:marRight w:val="0"/>
                      <w:marTop w:val="0"/>
                      <w:marBottom w:val="0"/>
                      <w:divBdr>
                        <w:top w:val="none" w:sz="0" w:space="0" w:color="auto"/>
                        <w:left w:val="none" w:sz="0" w:space="0" w:color="auto"/>
                        <w:bottom w:val="none" w:sz="0" w:space="0" w:color="auto"/>
                        <w:right w:val="none" w:sz="0" w:space="0" w:color="auto"/>
                      </w:divBdr>
                      <w:divsChild>
                        <w:div w:id="2029019354">
                          <w:marLeft w:val="0"/>
                          <w:marRight w:val="0"/>
                          <w:marTop w:val="0"/>
                          <w:marBottom w:val="0"/>
                          <w:divBdr>
                            <w:top w:val="none" w:sz="0" w:space="0" w:color="auto"/>
                            <w:left w:val="none" w:sz="0" w:space="0" w:color="auto"/>
                            <w:bottom w:val="none" w:sz="0" w:space="0" w:color="auto"/>
                            <w:right w:val="none" w:sz="0" w:space="0" w:color="auto"/>
                          </w:divBdr>
                          <w:divsChild>
                            <w:div w:id="720715927">
                              <w:marLeft w:val="0"/>
                              <w:marRight w:val="0"/>
                              <w:marTop w:val="0"/>
                              <w:marBottom w:val="0"/>
                              <w:divBdr>
                                <w:top w:val="none" w:sz="0" w:space="0" w:color="auto"/>
                                <w:left w:val="none" w:sz="0" w:space="0" w:color="auto"/>
                                <w:bottom w:val="none" w:sz="0" w:space="0" w:color="auto"/>
                                <w:right w:val="none" w:sz="0" w:space="0" w:color="auto"/>
                              </w:divBdr>
                              <w:divsChild>
                                <w:div w:id="1751271940">
                                  <w:marLeft w:val="0"/>
                                  <w:marRight w:val="0"/>
                                  <w:marTop w:val="0"/>
                                  <w:marBottom w:val="0"/>
                                  <w:divBdr>
                                    <w:top w:val="none" w:sz="0" w:space="0" w:color="auto"/>
                                    <w:left w:val="none" w:sz="0" w:space="0" w:color="auto"/>
                                    <w:bottom w:val="none" w:sz="0" w:space="0" w:color="auto"/>
                                    <w:right w:val="none" w:sz="0" w:space="0" w:color="auto"/>
                                  </w:divBdr>
                                  <w:divsChild>
                                    <w:div w:id="1364549768">
                                      <w:marLeft w:val="0"/>
                                      <w:marRight w:val="0"/>
                                      <w:marTop w:val="0"/>
                                      <w:marBottom w:val="0"/>
                                      <w:divBdr>
                                        <w:top w:val="none" w:sz="0" w:space="0" w:color="auto"/>
                                        <w:left w:val="none" w:sz="0" w:space="0" w:color="auto"/>
                                        <w:bottom w:val="none" w:sz="0" w:space="0" w:color="auto"/>
                                        <w:right w:val="none" w:sz="0" w:space="0" w:color="auto"/>
                                      </w:divBdr>
                                      <w:divsChild>
                                        <w:div w:id="280115883">
                                          <w:marLeft w:val="0"/>
                                          <w:marRight w:val="0"/>
                                          <w:marTop w:val="0"/>
                                          <w:marBottom w:val="0"/>
                                          <w:divBdr>
                                            <w:top w:val="none" w:sz="0" w:space="0" w:color="auto"/>
                                            <w:left w:val="none" w:sz="0" w:space="0" w:color="auto"/>
                                            <w:bottom w:val="none" w:sz="0" w:space="0" w:color="auto"/>
                                            <w:right w:val="none" w:sz="0" w:space="0" w:color="auto"/>
                                          </w:divBdr>
                                          <w:divsChild>
                                            <w:div w:id="1406563026">
                                              <w:marLeft w:val="0"/>
                                              <w:marRight w:val="0"/>
                                              <w:marTop w:val="0"/>
                                              <w:marBottom w:val="0"/>
                                              <w:divBdr>
                                                <w:top w:val="none" w:sz="0" w:space="0" w:color="auto"/>
                                                <w:left w:val="none" w:sz="0" w:space="0" w:color="auto"/>
                                                <w:bottom w:val="none" w:sz="0" w:space="0" w:color="auto"/>
                                                <w:right w:val="none" w:sz="0" w:space="0" w:color="auto"/>
                                              </w:divBdr>
                                              <w:divsChild>
                                                <w:div w:id="2535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2020@hennepin.us" TargetMode="External"/><Relationship Id="rId17" Type="http://schemas.openxmlformats.org/officeDocument/2006/relationships/hyperlink" Target="mailto:Amy.Leite-Bennett@hennepin.us" TargetMode="External"/><Relationship Id="rId2" Type="http://schemas.openxmlformats.org/officeDocument/2006/relationships/customXml" Target="../customXml/item2.xml"/><Relationship Id="rId16" Type="http://schemas.openxmlformats.org/officeDocument/2006/relationships/hyperlink" Target="mailto:Aaron.Peterson@hennepi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hennepin.us/NA20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ft814\Desktop\2020%20CNA_formatted.dotx" TargetMode="External"/></Relationships>
</file>

<file path=word/theme/theme1.xml><?xml version="1.0" encoding="utf-8"?>
<a:theme xmlns:a="http://schemas.openxmlformats.org/drawingml/2006/main" name="HC-MSOffice-Theme-081619">
  <a:themeElements>
    <a:clrScheme name="Custom 20">
      <a:dk1>
        <a:srgbClr val="113C66"/>
      </a:dk1>
      <a:lt1>
        <a:srgbClr val="FFFFFF"/>
      </a:lt1>
      <a:dk2>
        <a:srgbClr val="113C66"/>
      </a:dk2>
      <a:lt2>
        <a:srgbClr val="FFFFFF"/>
      </a:lt2>
      <a:accent1>
        <a:srgbClr val="0058A3"/>
      </a:accent1>
      <a:accent2>
        <a:srgbClr val="F7931E"/>
      </a:accent2>
      <a:accent3>
        <a:srgbClr val="FFCB05"/>
      </a:accent3>
      <a:accent4>
        <a:srgbClr val="9FCC3B"/>
      </a:accent4>
      <a:accent5>
        <a:srgbClr val="00AEEF"/>
      </a:accent5>
      <a:accent6>
        <a:srgbClr val="7F7F7F"/>
      </a:accent6>
      <a:hlink>
        <a:srgbClr val="00AEEF"/>
      </a:hlink>
      <a:folHlink>
        <a:srgbClr val="BB64DF"/>
      </a:folHlink>
    </a:clrScheme>
    <a:fontScheme name="Hennepin County Font Theme - Sego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2018-MSOffice-Theme" id="{73262773-515B-458F-B05F-5F4283C42BAC}" vid="{05B5580D-9DD4-4A88-A108-2D0613F830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D252CA93A5BA49BF0324112D826737" ma:contentTypeVersion="4" ma:contentTypeDescription="Create a new document." ma:contentTypeScope="" ma:versionID="91f42875be4df98d8efe955cfee4d7a4">
  <xsd:schema xmlns:xsd="http://www.w3.org/2001/XMLSchema" xmlns:xs="http://www.w3.org/2001/XMLSchema" xmlns:p="http://schemas.microsoft.com/office/2006/metadata/properties" xmlns:ns2="c08cd673-9e60-4f71-8b83-385bf2e5e19a" xmlns:ns3="a0dbcabb-dfe3-46b8-8db6-1700874450ec" targetNamespace="http://schemas.microsoft.com/office/2006/metadata/properties" ma:root="true" ma:fieldsID="7a00bbcb9ad75494e4ff9543827bd87b" ns2:_="" ns3:_="">
    <xsd:import namespace="c08cd673-9e60-4f71-8b83-385bf2e5e19a"/>
    <xsd:import namespace="a0dbcabb-dfe3-46b8-8db6-1700874450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cd673-9e60-4f71-8b83-385bf2e5e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bcabb-dfe3-46b8-8db6-1700874450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0dbcabb-dfe3-46b8-8db6-1700874450e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21ED3-8708-49EF-947B-D330954988A3}">
  <ds:schemaRefs>
    <ds:schemaRef ds:uri="http://schemas.openxmlformats.org/officeDocument/2006/bibliography"/>
  </ds:schemaRefs>
</ds:datastoreItem>
</file>

<file path=customXml/itemProps2.xml><?xml version="1.0" encoding="utf-8"?>
<ds:datastoreItem xmlns:ds="http://schemas.openxmlformats.org/officeDocument/2006/customXml" ds:itemID="{16FF4E23-6334-4F1D-A35B-C52E702C5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cd673-9e60-4f71-8b83-385bf2e5e19a"/>
    <ds:schemaRef ds:uri="a0dbcabb-dfe3-46b8-8db6-170087445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9E292-FC60-4DC9-9986-31510D7E925B}">
  <ds:schemaRefs>
    <ds:schemaRef ds:uri="http://schemas.microsoft.com/office/2006/metadata/properties"/>
    <ds:schemaRef ds:uri="http://www.w3.org/XML/1998/namespace"/>
    <ds:schemaRef ds:uri="a0dbcabb-dfe3-46b8-8db6-1700874450ec"/>
    <ds:schemaRef ds:uri="http://purl.org/dc/terms/"/>
    <ds:schemaRef ds:uri="http://schemas.openxmlformats.org/package/2006/metadata/core-properties"/>
    <ds:schemaRef ds:uri="http://schemas.microsoft.com/office/2006/documentManagement/types"/>
    <ds:schemaRef ds:uri="http://purl.org/dc/elements/1.1/"/>
    <ds:schemaRef ds:uri="c08cd673-9e60-4f71-8b83-385bf2e5e19a"/>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E94918C5-C65C-4283-B1B1-CA38180D5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CNA_formatted</Template>
  <TotalTime>0</TotalTime>
  <Pages>17</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NA2020 HIV-AIDS assessment survey (paper version-english)</vt:lpstr>
    </vt:vector>
  </TitlesOfParts>
  <Company>Hennepin County</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NA2020 HIV-AIDS assessment survey (paper version-english)</dc:title>
  <dc:subject/>
  <dc:creator>Amy K Leite-Bennett;Aaron.Peterson@hennepin.us</dc:creator>
  <cp:keywords/>
  <dc:description/>
  <cp:lastModifiedBy>Bryan Bick</cp:lastModifiedBy>
  <cp:revision>2</cp:revision>
  <dcterms:created xsi:type="dcterms:W3CDTF">2022-03-31T19:31:00Z</dcterms:created>
  <dcterms:modified xsi:type="dcterms:W3CDTF">2022-03-31T19:31:00Z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0x010100C6D252CA93A5BA49BF0324112D826737</vt:lpwstr>
  </property>
  <property fmtid="{D5CDD505-2E9C-101B-9397-08002B2CF9AE}" pid="3" name="Hennepin County Content Status">
    <vt:lpwstr/>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