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26" w:rsidRDefault="003C2886">
      <w:pPr>
        <w:pStyle w:val="BodyText"/>
      </w:pPr>
      <w: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35" type="#_x0000_t79" style="position:absolute;left:0;text-align:left;margin-left:232.5pt;margin-top:256.7pt;width:76.5pt;height:81.55pt;z-index:7">
            <v:textbox style="mso-next-textbox:#_x0000_s1035">
              <w:txbxContent>
                <w:p w:rsidR="00267C26" w:rsidRDefault="00235D64">
                  <w:r>
                    <w:t>Meet to review applications and determine gaps</w:t>
                  </w:r>
                </w:p>
              </w:txbxContent>
            </v:textbox>
            <w10:wrap type="topAndBottom"/>
          </v:shape>
        </w:pict>
      </w:r>
      <w: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0" type="#_x0000_t80" style="position:absolute;left:0;text-align:left;margin-left:315pt;margin-top:133.5pt;width:1in;height:100.7pt;z-index:2">
            <v:textbox style="mso-next-textbox:#_x0000_s1030">
              <w:txbxContent>
                <w:p w:rsidR="00267C26" w:rsidRDefault="00B1460D">
                  <w:r>
                    <w:t>Applications due Oct 1. Review all applications by Oct 16</w:t>
                  </w:r>
                </w:p>
              </w:txbxContent>
            </v:textbox>
            <w10:wrap type="topAndBottom"/>
          </v:shape>
        </w:pict>
      </w:r>
      <w:r>
        <w:pict>
          <v:shape id="_x0000_s1031" type="#_x0000_t80" style="position:absolute;left:0;text-align:left;margin-left:144.3pt;margin-top:102pt;width:103.95pt;height:132.2pt;z-index:3">
            <v:textbox style="mso-next-textbox:#_x0000_s1031">
              <w:txbxContent>
                <w:p w:rsidR="00267C26" w:rsidRDefault="00A80887">
                  <w:r>
                    <w:t xml:space="preserve">Continue bi-weekly meetings. Application complete </w:t>
                  </w:r>
                  <w:r w:rsidR="00235D64">
                    <w:t xml:space="preserve">by Aug 6. Distribute on Aug 11 (update at PC, email). Update to CCCHAP on Aug 27. 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1" type="#_x0000_t202" style="position:absolute;left:0;text-align:left;margin-left:364.05pt;margin-top:348.75pt;width:259.2pt;height:154.5pt;z-index:11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PI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DZwULnS9RGltXrscJxI3LTa/qCkx+4uqfu+&#10;B8spkR8UlmeZzWZhHKIxm1/naNhLT3XpAcUQqqSeknG78XGEonDmFsu4FVHgFyYnzti1UffThIWx&#10;uLRj1Mt/YP0E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gvrjyCkCAABPBAAADgAAAAAAAAAAAAAAAAAuAgAAZHJzL2Uyb0Rv&#10;Yy54bWxQSwECLQAUAAYACAAAACEA/S8y1tsAAAAFAQAADwAAAAAAAAAAAAAAAACDBAAAZHJzL2Rv&#10;d25yZXYueG1sUEsFBgAAAAAEAAQA8wAAAIsFAAAAAA==&#10;">
            <v:textbox>
              <w:txbxContent>
                <w:p w:rsidR="00343DAF" w:rsidRDefault="00343DAF">
                  <w:r>
                    <w:t>Upcoming Meetings:</w:t>
                  </w:r>
                </w:p>
                <w:p w:rsidR="00343DAF" w:rsidRPr="00343DAF" w:rsidRDefault="00343DAF" w:rsidP="00343DAF">
                  <w:pPr>
                    <w:spacing w:after="0"/>
                  </w:pPr>
                  <w:bookmarkStart w:id="0" w:name="OLE_LINK1"/>
                  <w:bookmarkStart w:id="1" w:name="OLE_LINK2"/>
                  <w:r w:rsidRPr="00343DAF">
                    <w:t>Tuesday, July 28 1-2:30 pm (room 917)</w:t>
                  </w:r>
                </w:p>
                <w:p w:rsidR="00343DAF" w:rsidRPr="00343DAF" w:rsidRDefault="00343DAF" w:rsidP="00343DAF">
                  <w:pPr>
                    <w:spacing w:after="0"/>
                  </w:pPr>
                  <w:r w:rsidRPr="00343DAF">
                    <w:t>Wednesday, August 12 1-2:30 pm (room 313)</w:t>
                  </w:r>
                </w:p>
                <w:p w:rsidR="00343DAF" w:rsidRDefault="00343DAF" w:rsidP="00343DAF">
                  <w:pPr>
                    <w:spacing w:after="0"/>
                  </w:pPr>
                  <w:r w:rsidRPr="00343DAF">
                    <w:t>Monday, August 31 1-2:30 pm (room 313)</w:t>
                  </w:r>
                </w:p>
                <w:p w:rsidR="00C9663B" w:rsidRDefault="0031105F" w:rsidP="00343DAF">
                  <w:pPr>
                    <w:spacing w:after="0"/>
                  </w:pPr>
                  <w:r>
                    <w:t>Tuesday</w:t>
                  </w:r>
                  <w:r w:rsidR="00C9663B">
                    <w:t xml:space="preserve">, September </w:t>
                  </w:r>
                  <w:r>
                    <w:t>22</w:t>
                  </w:r>
                  <w:r w:rsidR="00C9663B">
                    <w:t xml:space="preserve"> 1</w:t>
                  </w:r>
                  <w:r>
                    <w:t xml:space="preserve">:30-3 </w:t>
                  </w:r>
                  <w:r>
                    <w:t>pm</w:t>
                  </w:r>
                  <w:bookmarkStart w:id="2" w:name="_GoBack"/>
                  <w:bookmarkEnd w:id="2"/>
                  <w:r w:rsidR="00C9663B">
                    <w:t xml:space="preserve"> </w:t>
                  </w:r>
                  <w:r>
                    <w:t>(room 313</w:t>
                  </w:r>
                  <w:r w:rsidR="00C31558">
                    <w:t>)</w:t>
                  </w:r>
                </w:p>
                <w:p w:rsidR="006648DE" w:rsidRPr="006648DE" w:rsidRDefault="006648DE" w:rsidP="006648DE">
                  <w:pPr>
                    <w:spacing w:after="0"/>
                  </w:pPr>
                  <w:r w:rsidRPr="006648DE">
                    <w:t>Tuesday, October 13 1-4 pm (review applications)</w:t>
                  </w:r>
                  <w:r>
                    <w:t xml:space="preserve"> room</w:t>
                  </w:r>
                  <w:r w:rsidRPr="006648DE">
                    <w:t xml:space="preserve"> 917</w:t>
                  </w:r>
                </w:p>
                <w:p w:rsidR="006648DE" w:rsidRPr="006648DE" w:rsidRDefault="006648DE" w:rsidP="006648DE">
                  <w:pPr>
                    <w:spacing w:after="0"/>
                  </w:pPr>
                  <w:r w:rsidRPr="006648DE">
                    <w:t>Friday, October 16 1-4 pm (interviews)</w:t>
                  </w:r>
                </w:p>
                <w:p w:rsidR="006648DE" w:rsidRPr="006648DE" w:rsidRDefault="006648DE" w:rsidP="006648DE">
                  <w:pPr>
                    <w:spacing w:after="0"/>
                  </w:pPr>
                  <w:r w:rsidRPr="006648DE">
                    <w:t>Tuesday, October 20 1-4 pm (interviews)</w:t>
                  </w:r>
                </w:p>
                <w:p w:rsidR="006648DE" w:rsidRPr="006648DE" w:rsidRDefault="006648DE" w:rsidP="006648DE">
                  <w:pPr>
                    <w:spacing w:after="0"/>
                  </w:pPr>
                  <w:r w:rsidRPr="006648DE">
                    <w:t>Friday, October 23 9-4 pm (interviews)</w:t>
                  </w:r>
                </w:p>
                <w:p w:rsidR="006648DE" w:rsidRPr="006648DE" w:rsidRDefault="006648DE" w:rsidP="006648DE">
                  <w:pPr>
                    <w:spacing w:after="0"/>
                  </w:pPr>
                  <w:r w:rsidRPr="006648DE">
                    <w:t>Monday, October 26 9-4 (interviews)</w:t>
                  </w:r>
                </w:p>
                <w:p w:rsidR="006648DE" w:rsidRPr="006648DE" w:rsidRDefault="006648DE" w:rsidP="006648DE">
                  <w:pPr>
                    <w:spacing w:after="0"/>
                  </w:pPr>
                  <w:r w:rsidRPr="006648DE">
                    <w:t>Friday, December 4 (all day, to determine final membership) room 313</w:t>
                  </w:r>
                </w:p>
                <w:bookmarkEnd w:id="0"/>
                <w:bookmarkEnd w:id="1"/>
                <w:p w:rsidR="006648DE" w:rsidRDefault="006648DE" w:rsidP="00343DAF">
                  <w:pPr>
                    <w:spacing w:after="0"/>
                  </w:pPr>
                </w:p>
                <w:p w:rsidR="00343DAF" w:rsidRDefault="00343DAF" w:rsidP="00343DAF">
                  <w:pPr>
                    <w:spacing w:after="0"/>
                  </w:pPr>
                </w:p>
                <w:p w:rsidR="00343DAF" w:rsidRDefault="00343DAF"/>
              </w:txbxContent>
            </v:textbox>
          </v:shape>
        </w:pict>
      </w:r>
      <w:r>
        <w:rPr>
          <w:noProof/>
        </w:rPr>
        <w:pict>
          <v:shape id="_x0000_s1039" type="#_x0000_t79" style="position:absolute;left:0;text-align:left;margin-left:572.55pt;margin-top:252.2pt;width:70.95pt;height:48.75pt;z-index:10">
            <v:textbox style="mso-next-textbox:#_x0000_s1039">
              <w:txbxContent>
                <w:p w:rsidR="00B1460D" w:rsidRDefault="00B1460D" w:rsidP="00B1460D">
                  <w:r>
                    <w:t>New body convenes</w:t>
                  </w:r>
                </w:p>
              </w:txbxContent>
            </v:textbox>
            <w10:wrap type="topAndBottom"/>
          </v:shape>
        </w:pict>
      </w:r>
      <w:r>
        <w:pict>
          <v:shape id="_x0000_s1034" type="#_x0000_t79" style="position:absolute;left:0;text-align:left;margin-left:364.05pt;margin-top:252.2pt;width:79.5pt;height:69.55pt;z-index:6">
            <v:textbox style="mso-next-textbox:#_x0000_s1034">
              <w:txbxContent>
                <w:p w:rsidR="00267C26" w:rsidRDefault="00B1460D">
                  <w:r>
                    <w:t>Oct 19-Nov 20 Membership Interviews</w:t>
                  </w:r>
                </w:p>
              </w:txbxContent>
            </v:textbox>
            <w10:wrap type="topAndBottom"/>
          </v:shape>
        </w:pict>
      </w:r>
      <w:r>
        <w:pict>
          <v:shape id="_x0000_s1033" type="#_x0000_t79" style="position:absolute;left:0;text-align:left;margin-left:89.55pt;margin-top:252.2pt;width:67.4pt;height:184.3pt;z-index:5">
            <v:textbox style="mso-next-textbox:#_x0000_s1033">
              <w:txbxContent>
                <w:p w:rsidR="00267C26" w:rsidRDefault="00A80887">
                  <w:r>
                    <w:t xml:space="preserve">Bi-weekly meetings to develop application, interview questions, </w:t>
                  </w:r>
                  <w:r w:rsidR="00230F5E">
                    <w:t xml:space="preserve">recruitment, selection criteria, </w:t>
                  </w:r>
                  <w:r>
                    <w:t>etc.</w:t>
                  </w:r>
                </w:p>
              </w:txbxContent>
            </v:textbox>
            <w10:wrap type="topAndBottom"/>
          </v:shape>
        </w:pict>
      </w:r>
      <w:r>
        <w:pict>
          <v:shape id="_x0000_s1032" type="#_x0000_t80" style="position:absolute;left:0;text-align:left;margin-left:.3pt;margin-top:144.75pt;width:66.45pt;height:89.45pt;z-index:4">
            <v:textbox style="mso-next-textbox:#_x0000_s1032">
              <w:txbxContent>
                <w:p w:rsidR="00267C26" w:rsidRDefault="00A80887">
                  <w:r>
                    <w:t>M</w:t>
                  </w:r>
                  <w:r w:rsidR="00230F5E">
                    <w:t>embership Selection C</w:t>
                  </w:r>
                  <w:r>
                    <w:t>ommittee formed</w:t>
                  </w:r>
                </w:p>
              </w:txbxContent>
            </v:textbox>
            <w10:wrap type="topAndBottom"/>
          </v:shape>
        </w:pict>
      </w:r>
      <w:r>
        <w:pict>
          <v:shape id="_x0000_s1037" type="#_x0000_t202" style="position:absolute;left:0;text-align:left;margin-left:0;margin-top:0;width:547.25pt;height:79.5pt;z-index:8;mso-position-horizontal:center" stroked="f">
            <v:textbox>
              <w:txbxContent>
                <w:p w:rsidR="00B1460D" w:rsidRPr="00B1460D" w:rsidRDefault="00B1460D">
                  <w:pPr>
                    <w:jc w:val="center"/>
                    <w:rPr>
                      <w:rFonts w:ascii="Arial" w:hAnsi="Arial" w:cs="Arial"/>
                      <w:b/>
                      <w:bCs/>
                      <w:sz w:val="52"/>
                    </w:rPr>
                  </w:pPr>
                  <w:r w:rsidRPr="00B1460D">
                    <w:rPr>
                      <w:rFonts w:ascii="Arial" w:hAnsi="Arial" w:cs="Arial"/>
                      <w:b/>
                      <w:bCs/>
                      <w:sz w:val="52"/>
                    </w:rPr>
                    <w:t xml:space="preserve">Membership Selection Committee Timeline </w:t>
                  </w:r>
                </w:p>
                <w:p w:rsidR="00267C26" w:rsidRPr="00B1460D" w:rsidRDefault="00B1460D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</w:rPr>
                  </w:pPr>
                  <w:r w:rsidRPr="00B1460D">
                    <w:rPr>
                      <w:rFonts w:ascii="Arial" w:hAnsi="Arial" w:cs="Arial"/>
                      <w:b/>
                      <w:bCs/>
                      <w:sz w:val="36"/>
                    </w:rPr>
                    <w:t>May 2015-January 2016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8" type="#_x0000_t80" style="position:absolute;left:0;text-align:left;margin-left:477pt;margin-top:93.75pt;width:1in;height:140.45pt;z-index:9">
            <v:textbox style="mso-next-textbox:#_x0000_s1038">
              <w:txbxContent>
                <w:p w:rsidR="00B1460D" w:rsidRDefault="00B1460D" w:rsidP="00B1460D">
                  <w:r>
                    <w:t xml:space="preserve">Select a day </w:t>
                  </w:r>
                  <w:proofErr w:type="gramStart"/>
                  <w:r>
                    <w:t>between Nov 30-Dec 4 for day long retreat to determine membership</w:t>
                  </w:r>
                  <w:proofErr w:type="gramEnd"/>
                </w:p>
              </w:txbxContent>
            </v:textbox>
            <w10:wrap type="topAndBottom"/>
          </v:shape>
        </w:pict>
      </w:r>
      <w:r>
        <w:pict>
          <v:rect id="_x0000_s1029" style="position:absolute;left:0;text-align:left;margin-left:4.05pt;margin-top:234.2pt;width:9in;height:18pt;z-index:1" fillcolor="#cfc">
            <v:textbox style="mso-next-textbox:#_x0000_s1029">
              <w:txbxContent>
                <w:tbl>
                  <w:tblPr>
                    <w:tblW w:w="0" w:type="auto"/>
                    <w:tblBorders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707"/>
                    <w:gridCol w:w="1492"/>
                    <w:gridCol w:w="1538"/>
                    <w:gridCol w:w="1591"/>
                    <w:gridCol w:w="1648"/>
                    <w:gridCol w:w="1710"/>
                    <w:gridCol w:w="1710"/>
                    <w:gridCol w:w="1492"/>
                  </w:tblGrid>
                  <w:tr w:rsidR="00267C26">
                    <w:tc>
                      <w:tcPr>
                        <w:tcW w:w="1707" w:type="dxa"/>
                        <w:vAlign w:val="center"/>
                      </w:tcPr>
                      <w:p w:rsidR="00267C26" w:rsidRDefault="00A80887">
                        <w:pPr>
                          <w:spacing w:after="0"/>
                        </w:pPr>
                        <w:r>
                          <w:t>May-June</w:t>
                        </w:r>
                      </w:p>
                    </w:tc>
                    <w:tc>
                      <w:tcPr>
                        <w:tcW w:w="1492" w:type="dxa"/>
                        <w:vAlign w:val="center"/>
                      </w:tcPr>
                      <w:p w:rsidR="00267C26" w:rsidRDefault="00A80887" w:rsidP="00A80887">
                        <w:pPr>
                          <w:spacing w:after="0"/>
                        </w:pPr>
                        <w:r>
                          <w:t>July</w:t>
                        </w:r>
                      </w:p>
                    </w:tc>
                    <w:tc>
                      <w:tcPr>
                        <w:tcW w:w="1538" w:type="dxa"/>
                        <w:vAlign w:val="center"/>
                      </w:tcPr>
                      <w:p w:rsidR="00267C26" w:rsidRDefault="00A80887">
                        <w:pPr>
                          <w:spacing w:after="0"/>
                        </w:pPr>
                        <w:r>
                          <w:t>August</w:t>
                        </w:r>
                      </w:p>
                    </w:tc>
                    <w:tc>
                      <w:tcPr>
                        <w:tcW w:w="1591" w:type="dxa"/>
                        <w:vAlign w:val="center"/>
                      </w:tcPr>
                      <w:p w:rsidR="00267C26" w:rsidRDefault="00B1460D">
                        <w:pPr>
                          <w:spacing w:after="0"/>
                        </w:pPr>
                        <w:r>
                          <w:t>September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</w:tcPr>
                      <w:p w:rsidR="00267C26" w:rsidRDefault="00B1460D">
                        <w:pPr>
                          <w:spacing w:after="0"/>
                        </w:pPr>
                        <w:r>
                          <w:t>October</w:t>
                        </w: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267C26" w:rsidRDefault="00B1460D">
                        <w:pPr>
                          <w:spacing w:after="0"/>
                        </w:pPr>
                        <w:r>
                          <w:t>November</w:t>
                        </w: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267C26" w:rsidRDefault="00B1460D">
                        <w:pPr>
                          <w:spacing w:after="0"/>
                        </w:pPr>
                        <w:r>
                          <w:t>December</w:t>
                        </w:r>
                      </w:p>
                    </w:tc>
                    <w:tc>
                      <w:tcPr>
                        <w:tcW w:w="1492" w:type="dxa"/>
                        <w:vAlign w:val="center"/>
                      </w:tcPr>
                      <w:p w:rsidR="00267C26" w:rsidRDefault="00B1460D">
                        <w:pPr>
                          <w:spacing w:after="0"/>
                        </w:pPr>
                        <w:r>
                          <w:t>January 2016</w:t>
                        </w:r>
                      </w:p>
                    </w:tc>
                  </w:tr>
                </w:tbl>
                <w:p w:rsidR="00267C26" w:rsidRDefault="00267C26"/>
              </w:txbxContent>
            </v:textbox>
            <w10:wrap type="square"/>
          </v:rect>
        </w:pict>
      </w:r>
    </w:p>
    <w:sectPr w:rsidR="00267C26">
      <w:footerReference w:type="default" r:id="rId8"/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886" w:rsidRDefault="003C2886" w:rsidP="00343DAF">
      <w:pPr>
        <w:spacing w:after="0"/>
      </w:pPr>
      <w:r>
        <w:separator/>
      </w:r>
    </w:p>
  </w:endnote>
  <w:endnote w:type="continuationSeparator" w:id="0">
    <w:p w:rsidR="003C2886" w:rsidRDefault="003C2886" w:rsidP="00343D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AF" w:rsidRDefault="00343DAF" w:rsidP="00343DAF">
    <w:pPr>
      <w:pStyle w:val="Footer"/>
    </w:pPr>
    <w:r>
      <w:t>7/</w:t>
    </w:r>
    <w:r w:rsidR="00235D64">
      <w:t>29</w:t>
    </w:r>
    <w:r>
      <w:t>/15</w:t>
    </w:r>
  </w:p>
  <w:p w:rsidR="00343DAF" w:rsidRDefault="00343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886" w:rsidRDefault="003C2886" w:rsidP="00343DAF">
      <w:pPr>
        <w:spacing w:after="0"/>
      </w:pPr>
      <w:r>
        <w:separator/>
      </w:r>
    </w:p>
  </w:footnote>
  <w:footnote w:type="continuationSeparator" w:id="0">
    <w:p w:rsidR="003C2886" w:rsidRDefault="003C2886" w:rsidP="00343D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D56EE"/>
    <w:multiLevelType w:val="hybridMultilevel"/>
    <w:tmpl w:val="81169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887"/>
    <w:rsid w:val="001411D0"/>
    <w:rsid w:val="00171539"/>
    <w:rsid w:val="00200BBD"/>
    <w:rsid w:val="00230F5E"/>
    <w:rsid w:val="00235D64"/>
    <w:rsid w:val="00267C26"/>
    <w:rsid w:val="002D0FCE"/>
    <w:rsid w:val="0031105F"/>
    <w:rsid w:val="00343DAF"/>
    <w:rsid w:val="00385491"/>
    <w:rsid w:val="003C2886"/>
    <w:rsid w:val="004838C2"/>
    <w:rsid w:val="005C48A2"/>
    <w:rsid w:val="006648DE"/>
    <w:rsid w:val="0087464E"/>
    <w:rsid w:val="00A80887"/>
    <w:rsid w:val="00B1460D"/>
    <w:rsid w:val="00B345EB"/>
    <w:rsid w:val="00B7309C"/>
    <w:rsid w:val="00BB3B39"/>
    <w:rsid w:val="00C31558"/>
    <w:rsid w:val="00C86267"/>
    <w:rsid w:val="00C9663B"/>
    <w:rsid w:val="00CB49BD"/>
    <w:rsid w:val="00D5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57043C-1BC0-4F0B-9412-E5236398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72"/>
    </w:rPr>
  </w:style>
  <w:style w:type="paragraph" w:styleId="BalloonText">
    <w:name w:val="Balloon Text"/>
    <w:basedOn w:val="Normal"/>
    <w:semiHidden/>
    <w:rsid w:val="008746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DAF"/>
  </w:style>
  <w:style w:type="paragraph" w:styleId="Footer">
    <w:name w:val="footer"/>
    <w:basedOn w:val="Normal"/>
    <w:link w:val="FooterChar"/>
    <w:uiPriority w:val="99"/>
    <w:unhideWhenUsed/>
    <w:rsid w:val="00343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WE001\AppData\Roaming\Microsoft\Templates\Time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B59EB-E1FB-433D-8888-6B90629C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Timeline</Template>
  <TotalTime>29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Carissa Weisdorf</dc:creator>
  <cp:lastModifiedBy>Carissa N Weisdorf</cp:lastModifiedBy>
  <cp:revision>10</cp:revision>
  <cp:lastPrinted>2001-05-29T17:59:00Z</cp:lastPrinted>
  <dcterms:created xsi:type="dcterms:W3CDTF">2015-07-16T15:41:00Z</dcterms:created>
  <dcterms:modified xsi:type="dcterms:W3CDTF">2015-09-17T15:13:00Z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TC010162651033</vt:lpwstr>
  </property>
</Properties>
</file>